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999"/>
        <w:tblW w:w="10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81"/>
      </w:tblGrid>
      <w:tr w:rsidR="00AF3DBB" w:rsidRPr="0099734F" w14:paraId="2CBC398F" w14:textId="77777777" w:rsidTr="00AF3DBB">
        <w:trPr>
          <w:trHeight w:val="2603"/>
        </w:trPr>
        <w:tc>
          <w:tcPr>
            <w:tcW w:w="10981" w:type="dxa"/>
            <w:tcBorders>
              <w:top w:val="nil"/>
              <w:left w:val="nil"/>
              <w:bottom w:val="nil"/>
              <w:right w:val="nil"/>
            </w:tcBorders>
          </w:tcPr>
          <w:p w14:paraId="6C6D68E1" w14:textId="1F4167B9" w:rsidR="00AF3DBB" w:rsidRDefault="00AF3DBB" w:rsidP="00AF3DBB">
            <w:pPr>
              <w:spacing w:line="259" w:lineRule="auto"/>
              <w:jc w:val="center"/>
              <w:rPr>
                <w:rFonts w:ascii="Arial" w:eastAsia="Arial" w:hAnsi="Arial" w:cs="Arial"/>
                <w:b/>
                <w:color w:val="005F8D"/>
                <w:sz w:val="56"/>
                <w:szCs w:val="72"/>
              </w:rPr>
            </w:pPr>
            <w:r w:rsidRPr="00AF3DBB">
              <w:rPr>
                <w:rFonts w:ascii="Arial" w:eastAsia="Arial" w:hAnsi="Arial" w:cs="Arial"/>
                <w:b/>
                <w:color w:val="005F8D"/>
                <w:sz w:val="56"/>
                <w:szCs w:val="72"/>
              </w:rPr>
              <w:t>American-Made Solar Forecasting Prize</w:t>
            </w:r>
          </w:p>
          <w:p w14:paraId="2B34DF2D" w14:textId="4ADE81B6" w:rsidR="009418A8" w:rsidRDefault="009418A8" w:rsidP="00AF3DBB">
            <w:pPr>
              <w:spacing w:line="259" w:lineRule="auto"/>
              <w:jc w:val="center"/>
              <w:rPr>
                <w:rFonts w:ascii="Arial" w:eastAsia="Arial" w:hAnsi="Arial" w:cs="Arial"/>
                <w:b/>
                <w:color w:val="005F8D"/>
                <w:sz w:val="56"/>
                <w:szCs w:val="72"/>
              </w:rPr>
            </w:pPr>
            <w:r>
              <w:rPr>
                <w:rFonts w:ascii="Arial" w:eastAsia="Arial" w:hAnsi="Arial" w:cs="Arial"/>
                <w:b/>
                <w:color w:val="005F8D"/>
                <w:sz w:val="56"/>
                <w:szCs w:val="72"/>
              </w:rPr>
              <w:t>Solar Forecast Arbiter Code Examples</w:t>
            </w:r>
          </w:p>
          <w:p w14:paraId="55230BDE" w14:textId="3C8B1AF1" w:rsidR="009418A8" w:rsidRDefault="009418A8" w:rsidP="00AF3DBB">
            <w:pPr>
              <w:spacing w:line="259" w:lineRule="auto"/>
              <w:jc w:val="center"/>
              <w:rPr>
                <w:rFonts w:ascii="Arial" w:eastAsia="Arial" w:hAnsi="Arial" w:cs="Arial"/>
                <w:b/>
                <w:color w:val="005F8D"/>
                <w:sz w:val="56"/>
                <w:szCs w:val="72"/>
              </w:rPr>
            </w:pPr>
          </w:p>
          <w:p w14:paraId="75738A83" w14:textId="54AF7233" w:rsidR="009418A8" w:rsidRPr="009418A8" w:rsidRDefault="009418A8" w:rsidP="009418A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418A8">
              <w:rPr>
                <w:rFonts w:ascii="Calibri" w:hAnsi="Calibri" w:cs="Calibri"/>
                <w:color w:val="000000"/>
                <w:sz w:val="22"/>
              </w:rPr>
              <w:t>Below are two</w:t>
            </w:r>
            <w:r w:rsidRPr="009418A8">
              <w:rPr>
                <w:rFonts w:ascii="Calibri" w:hAnsi="Calibri" w:cs="Calibri"/>
                <w:color w:val="000000"/>
                <w:sz w:val="22"/>
              </w:rPr>
              <w:t xml:space="preserve"> (Python) code exampl</w:t>
            </w:r>
            <w:r w:rsidRPr="009418A8">
              <w:rPr>
                <w:rFonts w:ascii="Calibri" w:hAnsi="Calibri" w:cs="Calibri"/>
                <w:color w:val="000000"/>
                <w:sz w:val="22"/>
              </w:rPr>
              <w:t xml:space="preserve">es for the Solar Forecast Arbiter Tool: </w:t>
            </w:r>
          </w:p>
          <w:p w14:paraId="6C95B029" w14:textId="77777777" w:rsidR="009418A8" w:rsidRDefault="009418A8" w:rsidP="009418A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 </w:t>
            </w:r>
          </w:p>
          <w:p w14:paraId="4593F660" w14:textId="77777777" w:rsidR="009418A8" w:rsidRPr="009418A8" w:rsidRDefault="009418A8" w:rsidP="009418A8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9418A8">
              <w:rPr>
                <w:rFonts w:ascii="Calibri" w:hAnsi="Calibri" w:cs="Calibri"/>
                <w:b/>
                <w:bCs/>
                <w:color w:val="000000"/>
                <w:sz w:val="22"/>
              </w:rPr>
              <w:t>Q1: How can I download reference data?</w:t>
            </w:r>
          </w:p>
          <w:p w14:paraId="585FA6DA" w14:textId="77777777" w:rsidR="009418A8" w:rsidRPr="009418A8" w:rsidRDefault="009418A8" w:rsidP="009418A8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9418A8">
              <w:rPr>
                <w:rFonts w:ascii="Calibri" w:hAnsi="Calibri" w:cs="Calibri"/>
                <w:b/>
                <w:bCs/>
                <w:color w:val="000000"/>
                <w:sz w:val="22"/>
              </w:rPr>
              <w:t>A1: You can download data via the SFA Dashboard or by using the SFA API. Here is an example using the API via the SFA’s Python package (</w:t>
            </w:r>
            <w:proofErr w:type="spellStart"/>
            <w:r w:rsidRPr="009418A8">
              <w:rPr>
                <w:rFonts w:ascii="Calibri" w:hAnsi="Calibri" w:cs="Calibri"/>
                <w:b/>
                <w:bCs/>
                <w:color w:val="000000"/>
                <w:sz w:val="22"/>
              </w:rPr>
              <w:t>solarforecastarbiter</w:t>
            </w:r>
            <w:proofErr w:type="spellEnd"/>
            <w:r w:rsidRPr="009418A8">
              <w:rPr>
                <w:rFonts w:ascii="Calibri" w:hAnsi="Calibri" w:cs="Calibri"/>
                <w:b/>
                <w:bCs/>
                <w:color w:val="000000"/>
                <w:sz w:val="22"/>
              </w:rPr>
              <w:t>):</w:t>
            </w:r>
          </w:p>
          <w:p w14:paraId="0F19F099" w14:textId="77777777" w:rsidR="009418A8" w:rsidRDefault="009418A8" w:rsidP="009418A8">
            <w:pPr>
              <w:rPr>
                <w:rFonts w:ascii="Calibri" w:hAnsi="Calibri" w:cs="Calibri"/>
                <w:color w:val="000000"/>
              </w:rPr>
            </w:pPr>
          </w:p>
          <w:p w14:paraId="183623D9" w14:textId="77777777" w:rsidR="009418A8" w:rsidRDefault="009418A8" w:rsidP="009418A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```</w:t>
            </w:r>
          </w:p>
          <w:p w14:paraId="7009FA05" w14:textId="77777777" w:rsidR="009418A8" w:rsidRPr="009418A8" w:rsidRDefault="009418A8" w:rsidP="009418A8">
            <w:pPr>
              <w:rPr>
                <w:rFonts w:ascii="Courier New" w:hAnsi="Courier New" w:cs="Courier New"/>
                <w:color w:val="000000"/>
                <w:sz w:val="22"/>
              </w:rPr>
            </w:pPr>
            <w:r w:rsidRPr="009418A8">
              <w:rPr>
                <w:rFonts w:ascii="Courier New" w:hAnsi="Courier New" w:cs="Courier New"/>
                <w:color w:val="000000"/>
                <w:sz w:val="22"/>
              </w:rPr>
              <w:t>import pandas as pd</w:t>
            </w:r>
          </w:p>
          <w:p w14:paraId="49C988E1" w14:textId="77777777" w:rsidR="009418A8" w:rsidRPr="009418A8" w:rsidRDefault="009418A8" w:rsidP="009418A8">
            <w:pPr>
              <w:rPr>
                <w:rFonts w:ascii="Courier New" w:hAnsi="Courier New" w:cs="Courier New"/>
                <w:color w:val="000000"/>
                <w:sz w:val="22"/>
              </w:rPr>
            </w:pPr>
            <w:r w:rsidRPr="009418A8">
              <w:rPr>
                <w:rFonts w:ascii="Courier New" w:hAnsi="Courier New" w:cs="Courier New"/>
                <w:color w:val="000000"/>
                <w:sz w:val="22"/>
              </w:rPr>
              <w:t xml:space="preserve">from solarforecastarbiter.io import </w:t>
            </w:r>
            <w:proofErr w:type="spellStart"/>
            <w:r w:rsidRPr="009418A8">
              <w:rPr>
                <w:rFonts w:ascii="Courier New" w:hAnsi="Courier New" w:cs="Courier New"/>
                <w:color w:val="000000"/>
                <w:sz w:val="22"/>
              </w:rPr>
              <w:t>api</w:t>
            </w:r>
            <w:proofErr w:type="spellEnd"/>
          </w:p>
          <w:p w14:paraId="5394EB57" w14:textId="77777777" w:rsidR="009418A8" w:rsidRPr="009418A8" w:rsidRDefault="009418A8" w:rsidP="009418A8">
            <w:pPr>
              <w:rPr>
                <w:rFonts w:ascii="Courier New" w:hAnsi="Courier New" w:cs="Courier New"/>
                <w:color w:val="000000"/>
                <w:sz w:val="22"/>
              </w:rPr>
            </w:pPr>
            <w:r w:rsidRPr="009418A8">
              <w:rPr>
                <w:rFonts w:ascii="Courier New" w:hAnsi="Courier New" w:cs="Courier New"/>
                <w:color w:val="000000"/>
                <w:sz w:val="22"/>
              </w:rPr>
              <w:t> </w:t>
            </w:r>
          </w:p>
          <w:p w14:paraId="13154D03" w14:textId="77777777" w:rsidR="009418A8" w:rsidRPr="009418A8" w:rsidRDefault="009418A8" w:rsidP="009418A8">
            <w:pPr>
              <w:rPr>
                <w:rFonts w:ascii="Courier New" w:hAnsi="Courier New" w:cs="Courier New"/>
                <w:color w:val="000000"/>
                <w:sz w:val="22"/>
              </w:rPr>
            </w:pPr>
            <w:r w:rsidRPr="009418A8">
              <w:rPr>
                <w:rFonts w:ascii="Courier New" w:hAnsi="Courier New" w:cs="Courier New"/>
                <w:color w:val="000000"/>
                <w:sz w:val="22"/>
              </w:rPr>
              <w:t># API authentication</w:t>
            </w:r>
          </w:p>
          <w:p w14:paraId="33382EDA" w14:textId="77777777" w:rsidR="009418A8" w:rsidRPr="009418A8" w:rsidRDefault="009418A8" w:rsidP="009418A8">
            <w:pPr>
              <w:rPr>
                <w:rFonts w:ascii="Courier New" w:hAnsi="Courier New" w:cs="Courier New"/>
                <w:color w:val="000000"/>
                <w:sz w:val="22"/>
              </w:rPr>
            </w:pPr>
            <w:r w:rsidRPr="009418A8">
              <w:rPr>
                <w:rFonts w:ascii="Courier New" w:hAnsi="Courier New" w:cs="Courier New"/>
                <w:color w:val="000000"/>
                <w:sz w:val="22"/>
              </w:rPr>
              <w:t xml:space="preserve">token = </w:t>
            </w:r>
            <w:proofErr w:type="spellStart"/>
            <w:proofErr w:type="gramStart"/>
            <w:r w:rsidRPr="009418A8">
              <w:rPr>
                <w:rFonts w:ascii="Courier New" w:hAnsi="Courier New" w:cs="Courier New"/>
                <w:color w:val="000000"/>
                <w:sz w:val="22"/>
              </w:rPr>
              <w:t>api.request</w:t>
            </w:r>
            <w:proofErr w:type="gramEnd"/>
            <w:r w:rsidRPr="009418A8">
              <w:rPr>
                <w:rFonts w:ascii="Courier New" w:hAnsi="Courier New" w:cs="Courier New"/>
                <w:color w:val="000000"/>
                <w:sz w:val="22"/>
              </w:rPr>
              <w:t>_cli_access_token</w:t>
            </w:r>
            <w:proofErr w:type="spellEnd"/>
            <w:r w:rsidRPr="009418A8">
              <w:rPr>
                <w:rFonts w:ascii="Courier New" w:hAnsi="Courier New" w:cs="Courier New"/>
                <w:color w:val="000000"/>
                <w:sz w:val="22"/>
              </w:rPr>
              <w:t>(“</w:t>
            </w:r>
            <w:hyperlink r:id="rId12" w:tooltip="mailto:your_email@email.com" w:history="1">
              <w:r w:rsidRPr="009418A8">
                <w:rPr>
                  <w:rFonts w:ascii="Courier New" w:hAnsi="Courier New" w:cs="Courier New"/>
                  <w:color w:val="000000"/>
                </w:rPr>
                <w:t>your_email@email.com</w:t>
              </w:r>
            </w:hyperlink>
            <w:r w:rsidRPr="009418A8">
              <w:rPr>
                <w:rFonts w:ascii="Courier New" w:hAnsi="Courier New" w:cs="Courier New"/>
                <w:color w:val="000000"/>
                <w:sz w:val="22"/>
              </w:rPr>
              <w:t>”, “</w:t>
            </w:r>
            <w:proofErr w:type="spellStart"/>
            <w:r w:rsidRPr="009418A8">
              <w:rPr>
                <w:rFonts w:ascii="Courier New" w:hAnsi="Courier New" w:cs="Courier New"/>
                <w:color w:val="000000"/>
                <w:sz w:val="22"/>
              </w:rPr>
              <w:t>your_password</w:t>
            </w:r>
            <w:proofErr w:type="spellEnd"/>
            <w:r w:rsidRPr="009418A8">
              <w:rPr>
                <w:rFonts w:ascii="Courier New" w:hAnsi="Courier New" w:cs="Courier New"/>
                <w:color w:val="000000"/>
                <w:sz w:val="22"/>
              </w:rPr>
              <w:t>”)</w:t>
            </w:r>
          </w:p>
          <w:p w14:paraId="0D6A34F8" w14:textId="77777777" w:rsidR="009418A8" w:rsidRPr="009418A8" w:rsidRDefault="009418A8" w:rsidP="009418A8">
            <w:pPr>
              <w:rPr>
                <w:rFonts w:ascii="Courier New" w:hAnsi="Courier New" w:cs="Courier New"/>
                <w:color w:val="000000"/>
                <w:sz w:val="22"/>
              </w:rPr>
            </w:pPr>
            <w:r w:rsidRPr="009418A8">
              <w:rPr>
                <w:rFonts w:ascii="Courier New" w:hAnsi="Courier New" w:cs="Courier New"/>
                <w:color w:val="000000"/>
                <w:sz w:val="22"/>
              </w:rPr>
              <w:t xml:space="preserve">session = </w:t>
            </w:r>
            <w:proofErr w:type="spellStart"/>
            <w:proofErr w:type="gramStart"/>
            <w:r w:rsidRPr="009418A8">
              <w:rPr>
                <w:rFonts w:ascii="Courier New" w:hAnsi="Courier New" w:cs="Courier New"/>
                <w:color w:val="000000"/>
                <w:sz w:val="22"/>
              </w:rPr>
              <w:t>api.APISession</w:t>
            </w:r>
            <w:proofErr w:type="spellEnd"/>
            <w:proofErr w:type="gramEnd"/>
            <w:r w:rsidRPr="009418A8">
              <w:rPr>
                <w:rFonts w:ascii="Courier New" w:hAnsi="Courier New" w:cs="Courier New"/>
                <w:color w:val="000000"/>
                <w:sz w:val="22"/>
              </w:rPr>
              <w:t>(token)</w:t>
            </w:r>
          </w:p>
          <w:p w14:paraId="3E7EC46B" w14:textId="77777777" w:rsidR="009418A8" w:rsidRPr="009418A8" w:rsidRDefault="009418A8" w:rsidP="009418A8">
            <w:pPr>
              <w:rPr>
                <w:rFonts w:ascii="Courier New" w:hAnsi="Courier New" w:cs="Courier New"/>
                <w:color w:val="000000"/>
                <w:sz w:val="22"/>
              </w:rPr>
            </w:pPr>
            <w:r w:rsidRPr="009418A8">
              <w:rPr>
                <w:rFonts w:ascii="Courier New" w:hAnsi="Courier New" w:cs="Courier New"/>
                <w:color w:val="000000"/>
                <w:sz w:val="22"/>
              </w:rPr>
              <w:t> </w:t>
            </w:r>
          </w:p>
          <w:p w14:paraId="20420ACC" w14:textId="77777777" w:rsidR="009418A8" w:rsidRPr="009418A8" w:rsidRDefault="009418A8" w:rsidP="009418A8">
            <w:pPr>
              <w:rPr>
                <w:rFonts w:ascii="Courier New" w:hAnsi="Courier New" w:cs="Courier New"/>
                <w:color w:val="000000"/>
                <w:sz w:val="22"/>
              </w:rPr>
            </w:pPr>
            <w:r w:rsidRPr="009418A8">
              <w:rPr>
                <w:rFonts w:ascii="Courier New" w:hAnsi="Courier New" w:cs="Courier New"/>
                <w:color w:val="000000"/>
                <w:sz w:val="22"/>
              </w:rPr>
              <w:t xml:space="preserve"># </w:t>
            </w:r>
            <w:proofErr w:type="gramStart"/>
            <w:r w:rsidRPr="009418A8">
              <w:rPr>
                <w:rFonts w:ascii="Courier New" w:hAnsi="Courier New" w:cs="Courier New"/>
                <w:color w:val="000000"/>
                <w:sz w:val="22"/>
              </w:rPr>
              <w:t>get</w:t>
            </w:r>
            <w:proofErr w:type="gramEnd"/>
            <w:r w:rsidRPr="009418A8">
              <w:rPr>
                <w:rFonts w:ascii="Courier New" w:hAnsi="Courier New" w:cs="Courier New"/>
                <w:color w:val="000000"/>
                <w:sz w:val="22"/>
              </w:rPr>
              <w:t xml:space="preserve"> data for a specific Observation</w:t>
            </w:r>
          </w:p>
          <w:p w14:paraId="20A50A5B" w14:textId="77777777" w:rsidR="009418A8" w:rsidRPr="009418A8" w:rsidRDefault="009418A8" w:rsidP="009418A8">
            <w:pPr>
              <w:rPr>
                <w:rFonts w:ascii="Courier New" w:hAnsi="Courier New" w:cs="Courier New"/>
                <w:color w:val="000000"/>
                <w:sz w:val="22"/>
              </w:rPr>
            </w:pPr>
            <w:proofErr w:type="spellStart"/>
            <w:r w:rsidRPr="009418A8">
              <w:rPr>
                <w:rFonts w:ascii="Courier New" w:hAnsi="Courier New" w:cs="Courier New"/>
                <w:color w:val="000000"/>
                <w:sz w:val="22"/>
              </w:rPr>
              <w:t>observation_id</w:t>
            </w:r>
            <w:proofErr w:type="spellEnd"/>
            <w:r w:rsidRPr="009418A8">
              <w:rPr>
                <w:rFonts w:ascii="Courier New" w:hAnsi="Courier New" w:cs="Courier New"/>
                <w:color w:val="000000"/>
                <w:sz w:val="22"/>
              </w:rPr>
              <w:t xml:space="preserve"> = “9dfe124a-7e49-11e9-98c3-0a580a8003e</w:t>
            </w:r>
            <w:proofErr w:type="gramStart"/>
            <w:r w:rsidRPr="009418A8">
              <w:rPr>
                <w:rFonts w:ascii="Courier New" w:hAnsi="Courier New" w:cs="Courier New"/>
                <w:color w:val="000000"/>
                <w:sz w:val="22"/>
              </w:rPr>
              <w:t>9”  #</w:t>
            </w:r>
            <w:proofErr w:type="gramEnd"/>
            <w:r w:rsidRPr="009418A8">
              <w:rPr>
                <w:rFonts w:ascii="Courier New" w:hAnsi="Courier New" w:cs="Courier New"/>
                <w:color w:val="000000"/>
                <w:sz w:val="22"/>
              </w:rPr>
              <w:t xml:space="preserve"> GHI at Table Mountain Boulder CO</w:t>
            </w:r>
          </w:p>
          <w:p w14:paraId="768AFB27" w14:textId="77777777" w:rsidR="009418A8" w:rsidRPr="009418A8" w:rsidRDefault="009418A8" w:rsidP="009418A8">
            <w:pPr>
              <w:rPr>
                <w:rFonts w:ascii="Courier New" w:hAnsi="Courier New" w:cs="Courier New"/>
                <w:color w:val="000000"/>
                <w:sz w:val="22"/>
              </w:rPr>
            </w:pPr>
            <w:r w:rsidRPr="009418A8">
              <w:rPr>
                <w:rFonts w:ascii="Courier New" w:hAnsi="Courier New" w:cs="Courier New"/>
                <w:color w:val="000000"/>
                <w:sz w:val="22"/>
              </w:rPr>
              <w:t xml:space="preserve">start = </w:t>
            </w:r>
            <w:proofErr w:type="spellStart"/>
            <w:proofErr w:type="gramStart"/>
            <w:r w:rsidRPr="009418A8">
              <w:rPr>
                <w:rFonts w:ascii="Courier New" w:hAnsi="Courier New" w:cs="Courier New"/>
                <w:color w:val="000000"/>
                <w:sz w:val="22"/>
              </w:rPr>
              <w:t>pd.Timestamp</w:t>
            </w:r>
            <w:proofErr w:type="spellEnd"/>
            <w:proofErr w:type="gramEnd"/>
            <w:r w:rsidRPr="009418A8">
              <w:rPr>
                <w:rFonts w:ascii="Courier New" w:hAnsi="Courier New" w:cs="Courier New"/>
                <w:color w:val="000000"/>
                <w:sz w:val="22"/>
              </w:rPr>
              <w:t>(“2022-01-01 12:00:00”)</w:t>
            </w:r>
          </w:p>
          <w:p w14:paraId="4CD20CEA" w14:textId="77777777" w:rsidR="009418A8" w:rsidRPr="009418A8" w:rsidRDefault="009418A8" w:rsidP="009418A8">
            <w:pPr>
              <w:rPr>
                <w:rFonts w:ascii="Courier New" w:hAnsi="Courier New" w:cs="Courier New"/>
                <w:color w:val="000000"/>
                <w:sz w:val="22"/>
              </w:rPr>
            </w:pPr>
            <w:r w:rsidRPr="009418A8">
              <w:rPr>
                <w:rFonts w:ascii="Courier New" w:hAnsi="Courier New" w:cs="Courier New"/>
                <w:color w:val="000000"/>
                <w:sz w:val="22"/>
              </w:rPr>
              <w:t xml:space="preserve">end = </w:t>
            </w:r>
            <w:proofErr w:type="spellStart"/>
            <w:proofErr w:type="gramStart"/>
            <w:r w:rsidRPr="009418A8">
              <w:rPr>
                <w:rFonts w:ascii="Courier New" w:hAnsi="Courier New" w:cs="Courier New"/>
                <w:color w:val="000000"/>
                <w:sz w:val="22"/>
              </w:rPr>
              <w:t>pd.Timestamp</w:t>
            </w:r>
            <w:proofErr w:type="spellEnd"/>
            <w:proofErr w:type="gramEnd"/>
            <w:r w:rsidRPr="009418A8">
              <w:rPr>
                <w:rFonts w:ascii="Courier New" w:hAnsi="Courier New" w:cs="Courier New"/>
                <w:color w:val="000000"/>
                <w:sz w:val="22"/>
              </w:rPr>
              <w:t>(“2022-01-01 13:00:00”)</w:t>
            </w:r>
          </w:p>
          <w:p w14:paraId="31464FB1" w14:textId="77777777" w:rsidR="009418A8" w:rsidRPr="009418A8" w:rsidRDefault="009418A8" w:rsidP="009418A8">
            <w:pPr>
              <w:rPr>
                <w:rFonts w:ascii="Courier New" w:hAnsi="Courier New" w:cs="Courier New"/>
                <w:color w:val="000000"/>
                <w:sz w:val="22"/>
              </w:rPr>
            </w:pPr>
            <w:r w:rsidRPr="009418A8">
              <w:rPr>
                <w:rFonts w:ascii="Courier New" w:hAnsi="Courier New" w:cs="Courier New"/>
                <w:color w:val="000000"/>
                <w:sz w:val="22"/>
              </w:rPr>
              <w:t xml:space="preserve">df = </w:t>
            </w:r>
            <w:proofErr w:type="spellStart"/>
            <w:r w:rsidRPr="009418A8">
              <w:rPr>
                <w:rFonts w:ascii="Courier New" w:hAnsi="Courier New" w:cs="Courier New"/>
                <w:color w:val="000000"/>
                <w:sz w:val="22"/>
              </w:rPr>
              <w:t>session.get_observation_</w:t>
            </w:r>
            <w:proofErr w:type="gramStart"/>
            <w:r w:rsidRPr="009418A8">
              <w:rPr>
                <w:rFonts w:ascii="Courier New" w:hAnsi="Courier New" w:cs="Courier New"/>
                <w:color w:val="000000"/>
                <w:sz w:val="22"/>
              </w:rPr>
              <w:t>values</w:t>
            </w:r>
            <w:proofErr w:type="spellEnd"/>
            <w:r w:rsidRPr="009418A8">
              <w:rPr>
                <w:rFonts w:ascii="Courier New" w:hAnsi="Courier New" w:cs="Courier New"/>
                <w:color w:val="000000"/>
                <w:sz w:val="22"/>
              </w:rPr>
              <w:t>(</w:t>
            </w:r>
            <w:proofErr w:type="spellStart"/>
            <w:proofErr w:type="gramEnd"/>
            <w:r w:rsidRPr="009418A8">
              <w:rPr>
                <w:rFonts w:ascii="Courier New" w:hAnsi="Courier New" w:cs="Courier New"/>
                <w:color w:val="000000"/>
                <w:sz w:val="22"/>
              </w:rPr>
              <w:t>observation_id</w:t>
            </w:r>
            <w:proofErr w:type="spellEnd"/>
            <w:r w:rsidRPr="009418A8">
              <w:rPr>
                <w:rFonts w:ascii="Courier New" w:hAnsi="Courier New" w:cs="Courier New"/>
                <w:color w:val="000000"/>
                <w:sz w:val="22"/>
              </w:rPr>
              <w:t>, start, end)</w:t>
            </w:r>
          </w:p>
          <w:p w14:paraId="716BF53E" w14:textId="77777777" w:rsidR="009418A8" w:rsidRPr="009418A8" w:rsidRDefault="009418A8" w:rsidP="009418A8">
            <w:pPr>
              <w:rPr>
                <w:rFonts w:ascii="Courier New" w:hAnsi="Courier New" w:cs="Courier New"/>
                <w:color w:val="000000"/>
                <w:sz w:val="22"/>
              </w:rPr>
            </w:pPr>
            <w:r w:rsidRPr="009418A8">
              <w:rPr>
                <w:rFonts w:ascii="Courier New" w:hAnsi="Courier New" w:cs="Courier New"/>
                <w:color w:val="000000"/>
                <w:sz w:val="22"/>
              </w:rPr>
              <w:t>print(</w:t>
            </w:r>
            <w:proofErr w:type="spellStart"/>
            <w:proofErr w:type="gramStart"/>
            <w:r w:rsidRPr="009418A8">
              <w:rPr>
                <w:rFonts w:ascii="Courier New" w:hAnsi="Courier New" w:cs="Courier New"/>
                <w:color w:val="000000"/>
                <w:sz w:val="22"/>
              </w:rPr>
              <w:t>df.head</w:t>
            </w:r>
            <w:proofErr w:type="spellEnd"/>
            <w:proofErr w:type="gramEnd"/>
            <w:r w:rsidRPr="009418A8">
              <w:rPr>
                <w:rFonts w:ascii="Courier New" w:hAnsi="Courier New" w:cs="Courier New"/>
                <w:color w:val="000000"/>
                <w:sz w:val="22"/>
              </w:rPr>
              <w:t>())    # check the data</w:t>
            </w:r>
          </w:p>
          <w:p w14:paraId="55AC315A" w14:textId="77777777" w:rsidR="009418A8" w:rsidRDefault="009418A8" w:rsidP="009418A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 </w:t>
            </w:r>
          </w:p>
          <w:p w14:paraId="49EE1DD7" w14:textId="77777777" w:rsidR="009418A8" w:rsidRDefault="009418A8" w:rsidP="009418A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# NOTE: same process applies to get reference forecast data</w:t>
            </w:r>
          </w:p>
          <w:p w14:paraId="4EFB9A45" w14:textId="77777777" w:rsidR="009418A8" w:rsidRDefault="009418A8" w:rsidP="009418A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# For more info, see</w:t>
            </w:r>
            <w:r>
              <w:rPr>
                <w:rStyle w:val="apple-converted-space"/>
                <w:rFonts w:ascii="Calibri" w:hAnsi="Calibri" w:cs="Calibri"/>
                <w:color w:val="000000"/>
                <w:sz w:val="22"/>
              </w:rPr>
              <w:t> </w:t>
            </w:r>
            <w:hyperlink r:id="rId13" w:history="1">
              <w:r>
                <w:rPr>
                  <w:rStyle w:val="Hyperlink"/>
                  <w:rFonts w:ascii="Calibri" w:hAnsi="Calibri" w:cs="Calibri"/>
                  <w:sz w:val="22"/>
                </w:rPr>
                <w:t>https://solarforecastarbiter-core.readthedocs.io/en/latest/api.html#sfa-api</w:t>
              </w:r>
            </w:hyperlink>
          </w:p>
          <w:p w14:paraId="255A28C0" w14:textId="77777777" w:rsidR="009418A8" w:rsidRDefault="009418A8" w:rsidP="009418A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```</w:t>
            </w:r>
          </w:p>
          <w:p w14:paraId="61EB8080" w14:textId="5D92DF4E" w:rsidR="009418A8" w:rsidRDefault="009418A8" w:rsidP="009418A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 </w:t>
            </w:r>
          </w:p>
          <w:p w14:paraId="22AD99F3" w14:textId="77777777" w:rsidR="009418A8" w:rsidRPr="009418A8" w:rsidRDefault="009418A8" w:rsidP="009418A8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9418A8">
              <w:rPr>
                <w:rFonts w:ascii="Calibri" w:hAnsi="Calibri" w:cs="Calibri"/>
                <w:b/>
                <w:bCs/>
                <w:color w:val="000000"/>
                <w:sz w:val="22"/>
              </w:rPr>
              <w:t>Q2: How can I get the UUID values?</w:t>
            </w:r>
          </w:p>
          <w:p w14:paraId="78F7C4E2" w14:textId="77777777" w:rsidR="009418A8" w:rsidRPr="009418A8" w:rsidRDefault="009418A8" w:rsidP="009418A8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9418A8">
              <w:rPr>
                <w:rFonts w:ascii="Calibri" w:hAnsi="Calibri" w:cs="Calibri"/>
                <w:b/>
                <w:bCs/>
                <w:color w:val="000000"/>
                <w:sz w:val="22"/>
              </w:rPr>
              <w:t>A2: You can look up UUID values via the SFA Dashboard or by using the SFA API. Here is an example using the API via the SFA’s Python package (</w:t>
            </w:r>
            <w:proofErr w:type="spellStart"/>
            <w:r w:rsidRPr="009418A8">
              <w:rPr>
                <w:rFonts w:ascii="Calibri" w:hAnsi="Calibri" w:cs="Calibri"/>
                <w:b/>
                <w:bCs/>
                <w:color w:val="000000"/>
                <w:sz w:val="22"/>
              </w:rPr>
              <w:t>solarforecastarbiter</w:t>
            </w:r>
            <w:proofErr w:type="spellEnd"/>
            <w:r w:rsidRPr="009418A8">
              <w:rPr>
                <w:rFonts w:ascii="Calibri" w:hAnsi="Calibri" w:cs="Calibri"/>
                <w:b/>
                <w:bCs/>
                <w:color w:val="000000"/>
                <w:sz w:val="22"/>
              </w:rPr>
              <w:t>):</w:t>
            </w:r>
          </w:p>
          <w:p w14:paraId="5449087D" w14:textId="77777777" w:rsidR="009418A8" w:rsidRDefault="009418A8" w:rsidP="009418A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 </w:t>
            </w:r>
          </w:p>
          <w:p w14:paraId="10D77CF4" w14:textId="77777777" w:rsidR="009418A8" w:rsidRDefault="009418A8" w:rsidP="009418A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```</w:t>
            </w:r>
          </w:p>
          <w:p w14:paraId="35E15271" w14:textId="77777777" w:rsidR="009418A8" w:rsidRDefault="009418A8" w:rsidP="009418A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from solarforecastarbiter.io import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</w:rPr>
              <w:t>api</w:t>
            </w:r>
            <w:proofErr w:type="spellEnd"/>
          </w:p>
          <w:p w14:paraId="20247C90" w14:textId="77777777" w:rsidR="009418A8" w:rsidRDefault="009418A8" w:rsidP="009418A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 </w:t>
            </w:r>
          </w:p>
          <w:p w14:paraId="32CB6D0A" w14:textId="77777777" w:rsidR="009418A8" w:rsidRPr="009418A8" w:rsidRDefault="009418A8" w:rsidP="009418A8">
            <w:pPr>
              <w:rPr>
                <w:rFonts w:ascii="Courier New" w:hAnsi="Courier New" w:cs="Courier New"/>
                <w:color w:val="000000"/>
                <w:sz w:val="22"/>
              </w:rPr>
            </w:pPr>
            <w:r w:rsidRPr="009418A8">
              <w:rPr>
                <w:rFonts w:ascii="Courier New" w:hAnsi="Courier New" w:cs="Courier New"/>
                <w:color w:val="000000"/>
                <w:sz w:val="22"/>
              </w:rPr>
              <w:t># API authentication</w:t>
            </w:r>
          </w:p>
          <w:p w14:paraId="4122F279" w14:textId="77777777" w:rsidR="009418A8" w:rsidRPr="009418A8" w:rsidRDefault="009418A8" w:rsidP="009418A8">
            <w:pPr>
              <w:rPr>
                <w:rFonts w:ascii="Courier New" w:hAnsi="Courier New" w:cs="Courier New"/>
                <w:color w:val="000000"/>
                <w:sz w:val="22"/>
              </w:rPr>
            </w:pPr>
            <w:r w:rsidRPr="009418A8">
              <w:rPr>
                <w:rFonts w:ascii="Courier New" w:hAnsi="Courier New" w:cs="Courier New"/>
                <w:color w:val="000000"/>
                <w:sz w:val="22"/>
              </w:rPr>
              <w:t xml:space="preserve">token = </w:t>
            </w:r>
            <w:proofErr w:type="spellStart"/>
            <w:proofErr w:type="gramStart"/>
            <w:r w:rsidRPr="009418A8">
              <w:rPr>
                <w:rFonts w:ascii="Courier New" w:hAnsi="Courier New" w:cs="Courier New"/>
                <w:color w:val="000000"/>
                <w:sz w:val="22"/>
              </w:rPr>
              <w:t>api.request</w:t>
            </w:r>
            <w:proofErr w:type="gramEnd"/>
            <w:r w:rsidRPr="009418A8">
              <w:rPr>
                <w:rFonts w:ascii="Courier New" w:hAnsi="Courier New" w:cs="Courier New"/>
                <w:color w:val="000000"/>
                <w:sz w:val="22"/>
              </w:rPr>
              <w:t>_cli_access_token</w:t>
            </w:r>
            <w:proofErr w:type="spellEnd"/>
            <w:r w:rsidRPr="009418A8">
              <w:rPr>
                <w:rFonts w:ascii="Courier New" w:hAnsi="Courier New" w:cs="Courier New"/>
                <w:color w:val="000000"/>
                <w:sz w:val="22"/>
              </w:rPr>
              <w:t>(“</w:t>
            </w:r>
            <w:hyperlink r:id="rId14" w:tooltip="mailto:your_email@email.com" w:history="1">
              <w:r w:rsidRPr="009418A8">
                <w:rPr>
                  <w:rFonts w:ascii="Courier New" w:hAnsi="Courier New" w:cs="Courier New"/>
                  <w:color w:val="000000"/>
                </w:rPr>
                <w:t>your_email@email.com</w:t>
              </w:r>
            </w:hyperlink>
            <w:r w:rsidRPr="009418A8">
              <w:rPr>
                <w:rFonts w:ascii="Courier New" w:hAnsi="Courier New" w:cs="Courier New"/>
                <w:color w:val="000000"/>
                <w:sz w:val="22"/>
              </w:rPr>
              <w:t>”, “</w:t>
            </w:r>
            <w:proofErr w:type="spellStart"/>
            <w:r w:rsidRPr="009418A8">
              <w:rPr>
                <w:rFonts w:ascii="Courier New" w:hAnsi="Courier New" w:cs="Courier New"/>
                <w:color w:val="000000"/>
                <w:sz w:val="22"/>
              </w:rPr>
              <w:t>your_password</w:t>
            </w:r>
            <w:proofErr w:type="spellEnd"/>
            <w:r w:rsidRPr="009418A8">
              <w:rPr>
                <w:rFonts w:ascii="Courier New" w:hAnsi="Courier New" w:cs="Courier New"/>
                <w:color w:val="000000"/>
                <w:sz w:val="22"/>
              </w:rPr>
              <w:t>”)</w:t>
            </w:r>
          </w:p>
          <w:p w14:paraId="74BCDDA0" w14:textId="77777777" w:rsidR="009418A8" w:rsidRPr="009418A8" w:rsidRDefault="009418A8" w:rsidP="009418A8">
            <w:pPr>
              <w:rPr>
                <w:rFonts w:ascii="Courier New" w:hAnsi="Courier New" w:cs="Courier New"/>
                <w:color w:val="000000"/>
                <w:sz w:val="22"/>
              </w:rPr>
            </w:pPr>
            <w:r w:rsidRPr="009418A8">
              <w:rPr>
                <w:rFonts w:ascii="Courier New" w:hAnsi="Courier New" w:cs="Courier New"/>
                <w:color w:val="000000"/>
                <w:sz w:val="22"/>
              </w:rPr>
              <w:t xml:space="preserve">session = </w:t>
            </w:r>
            <w:proofErr w:type="spellStart"/>
            <w:proofErr w:type="gramStart"/>
            <w:r w:rsidRPr="009418A8">
              <w:rPr>
                <w:rFonts w:ascii="Courier New" w:hAnsi="Courier New" w:cs="Courier New"/>
                <w:color w:val="000000"/>
                <w:sz w:val="22"/>
              </w:rPr>
              <w:t>api.APISession</w:t>
            </w:r>
            <w:proofErr w:type="spellEnd"/>
            <w:proofErr w:type="gramEnd"/>
            <w:r w:rsidRPr="009418A8">
              <w:rPr>
                <w:rFonts w:ascii="Courier New" w:hAnsi="Courier New" w:cs="Courier New"/>
                <w:color w:val="000000"/>
                <w:sz w:val="22"/>
              </w:rPr>
              <w:t>(token)</w:t>
            </w:r>
          </w:p>
          <w:p w14:paraId="0C8F42E2" w14:textId="77777777" w:rsidR="009418A8" w:rsidRDefault="009418A8" w:rsidP="009418A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lastRenderedPageBreak/>
              <w:t> </w:t>
            </w:r>
          </w:p>
          <w:p w14:paraId="6F058009" w14:textId="77777777" w:rsidR="009418A8" w:rsidRPr="009418A8" w:rsidRDefault="009418A8" w:rsidP="009418A8">
            <w:pPr>
              <w:rPr>
                <w:rFonts w:ascii="Courier New" w:hAnsi="Courier New" w:cs="Courier New"/>
                <w:color w:val="000000"/>
                <w:sz w:val="22"/>
              </w:rPr>
            </w:pPr>
            <w:r w:rsidRPr="009418A8">
              <w:rPr>
                <w:rFonts w:ascii="Courier New" w:hAnsi="Courier New" w:cs="Courier New"/>
                <w:color w:val="000000"/>
                <w:sz w:val="22"/>
              </w:rPr>
              <w:t xml:space="preserve"># </w:t>
            </w:r>
            <w:proofErr w:type="gramStart"/>
            <w:r w:rsidRPr="009418A8">
              <w:rPr>
                <w:rFonts w:ascii="Courier New" w:hAnsi="Courier New" w:cs="Courier New"/>
                <w:color w:val="000000"/>
                <w:sz w:val="22"/>
              </w:rPr>
              <w:t>get</w:t>
            </w:r>
            <w:proofErr w:type="gramEnd"/>
            <w:r w:rsidRPr="009418A8">
              <w:rPr>
                <w:rFonts w:ascii="Courier New" w:hAnsi="Courier New" w:cs="Courier New"/>
                <w:color w:val="000000"/>
                <w:sz w:val="22"/>
              </w:rPr>
              <w:t xml:space="preserve"> a list of all sites your account has access to</w:t>
            </w:r>
          </w:p>
          <w:p w14:paraId="410DD25B" w14:textId="77777777" w:rsidR="009418A8" w:rsidRPr="009418A8" w:rsidRDefault="009418A8" w:rsidP="009418A8">
            <w:pPr>
              <w:rPr>
                <w:rFonts w:ascii="Courier New" w:hAnsi="Courier New" w:cs="Courier New"/>
                <w:color w:val="000000"/>
                <w:sz w:val="22"/>
              </w:rPr>
            </w:pPr>
            <w:r w:rsidRPr="009418A8">
              <w:rPr>
                <w:rFonts w:ascii="Courier New" w:hAnsi="Courier New" w:cs="Courier New"/>
                <w:color w:val="000000"/>
                <w:sz w:val="22"/>
              </w:rPr>
              <w:t xml:space="preserve">sites = </w:t>
            </w:r>
            <w:proofErr w:type="spellStart"/>
            <w:proofErr w:type="gramStart"/>
            <w:r w:rsidRPr="009418A8">
              <w:rPr>
                <w:rFonts w:ascii="Courier New" w:hAnsi="Courier New" w:cs="Courier New"/>
                <w:color w:val="000000"/>
                <w:sz w:val="22"/>
              </w:rPr>
              <w:t>session.list</w:t>
            </w:r>
            <w:proofErr w:type="gramEnd"/>
            <w:r w:rsidRPr="009418A8">
              <w:rPr>
                <w:rFonts w:ascii="Courier New" w:hAnsi="Courier New" w:cs="Courier New"/>
                <w:color w:val="000000"/>
                <w:sz w:val="22"/>
              </w:rPr>
              <w:t>_sites</w:t>
            </w:r>
            <w:proofErr w:type="spellEnd"/>
            <w:r w:rsidRPr="009418A8">
              <w:rPr>
                <w:rFonts w:ascii="Courier New" w:hAnsi="Courier New" w:cs="Courier New"/>
                <w:color w:val="000000"/>
                <w:sz w:val="22"/>
              </w:rPr>
              <w:t>()</w:t>
            </w:r>
          </w:p>
          <w:p w14:paraId="4A4BB4EA" w14:textId="77777777" w:rsidR="009418A8" w:rsidRPr="009418A8" w:rsidRDefault="009418A8" w:rsidP="009418A8">
            <w:pPr>
              <w:rPr>
                <w:rFonts w:ascii="Courier New" w:hAnsi="Courier New" w:cs="Courier New"/>
                <w:color w:val="000000"/>
                <w:sz w:val="22"/>
              </w:rPr>
            </w:pPr>
            <w:r w:rsidRPr="009418A8">
              <w:rPr>
                <w:rFonts w:ascii="Courier New" w:hAnsi="Courier New" w:cs="Courier New"/>
                <w:color w:val="000000"/>
                <w:sz w:val="22"/>
              </w:rPr>
              <w:t> </w:t>
            </w:r>
          </w:p>
          <w:p w14:paraId="55685644" w14:textId="77777777" w:rsidR="009418A8" w:rsidRPr="009418A8" w:rsidRDefault="009418A8" w:rsidP="009418A8">
            <w:pPr>
              <w:rPr>
                <w:rFonts w:ascii="Courier New" w:hAnsi="Courier New" w:cs="Courier New"/>
                <w:color w:val="000000"/>
                <w:sz w:val="22"/>
              </w:rPr>
            </w:pPr>
            <w:r w:rsidRPr="009418A8">
              <w:rPr>
                <w:rFonts w:ascii="Courier New" w:hAnsi="Courier New" w:cs="Courier New"/>
                <w:color w:val="000000"/>
                <w:sz w:val="22"/>
              </w:rPr>
              <w:t xml:space="preserve"># </w:t>
            </w:r>
            <w:proofErr w:type="gramStart"/>
            <w:r w:rsidRPr="009418A8">
              <w:rPr>
                <w:rFonts w:ascii="Courier New" w:hAnsi="Courier New" w:cs="Courier New"/>
                <w:color w:val="000000"/>
                <w:sz w:val="22"/>
              </w:rPr>
              <w:t>iterate</w:t>
            </w:r>
            <w:proofErr w:type="gramEnd"/>
            <w:r w:rsidRPr="009418A8">
              <w:rPr>
                <w:rFonts w:ascii="Courier New" w:hAnsi="Courier New" w:cs="Courier New"/>
                <w:color w:val="000000"/>
                <w:sz w:val="22"/>
              </w:rPr>
              <w:t xml:space="preserve"> through sites and print the site names &amp; UUID value</w:t>
            </w:r>
          </w:p>
          <w:p w14:paraId="1EC23FB4" w14:textId="77777777" w:rsidR="009418A8" w:rsidRPr="009418A8" w:rsidRDefault="009418A8" w:rsidP="009418A8">
            <w:pPr>
              <w:rPr>
                <w:rFonts w:ascii="Courier New" w:hAnsi="Courier New" w:cs="Courier New"/>
                <w:color w:val="000000"/>
                <w:sz w:val="22"/>
              </w:rPr>
            </w:pPr>
            <w:r w:rsidRPr="009418A8">
              <w:rPr>
                <w:rFonts w:ascii="Courier New" w:hAnsi="Courier New" w:cs="Courier New"/>
                <w:color w:val="000000"/>
                <w:sz w:val="22"/>
              </w:rPr>
              <w:t>for site in sites:</w:t>
            </w:r>
          </w:p>
          <w:p w14:paraId="1D129D6E" w14:textId="77777777" w:rsidR="009418A8" w:rsidRPr="009418A8" w:rsidRDefault="009418A8" w:rsidP="009418A8">
            <w:pPr>
              <w:rPr>
                <w:rFonts w:ascii="Courier New" w:hAnsi="Courier New" w:cs="Courier New"/>
                <w:color w:val="000000"/>
                <w:sz w:val="22"/>
              </w:rPr>
            </w:pPr>
            <w:r w:rsidRPr="009418A8">
              <w:rPr>
                <w:rFonts w:ascii="Courier New" w:hAnsi="Courier New" w:cs="Courier New"/>
                <w:color w:val="000000"/>
                <w:sz w:val="22"/>
              </w:rPr>
              <w:t xml:space="preserve">    </w:t>
            </w:r>
            <w:proofErr w:type="gramStart"/>
            <w:r w:rsidRPr="009418A8">
              <w:rPr>
                <w:rFonts w:ascii="Courier New" w:hAnsi="Courier New" w:cs="Courier New"/>
                <w:color w:val="000000"/>
                <w:sz w:val="22"/>
              </w:rPr>
              <w:t>print(</w:t>
            </w:r>
            <w:proofErr w:type="gramEnd"/>
            <w:r w:rsidRPr="009418A8">
              <w:rPr>
                <w:rFonts w:ascii="Courier New" w:hAnsi="Courier New" w:cs="Courier New"/>
                <w:color w:val="000000"/>
                <w:sz w:val="22"/>
              </w:rPr>
              <w:t xml:space="preserve">site.name, </w:t>
            </w:r>
            <w:proofErr w:type="spellStart"/>
            <w:r w:rsidRPr="009418A8">
              <w:rPr>
                <w:rFonts w:ascii="Courier New" w:hAnsi="Courier New" w:cs="Courier New"/>
                <w:color w:val="000000"/>
                <w:sz w:val="22"/>
              </w:rPr>
              <w:t>site.site_id</w:t>
            </w:r>
            <w:proofErr w:type="spellEnd"/>
            <w:r w:rsidRPr="009418A8">
              <w:rPr>
                <w:rFonts w:ascii="Courier New" w:hAnsi="Courier New" w:cs="Courier New"/>
                <w:color w:val="000000"/>
                <w:sz w:val="22"/>
              </w:rPr>
              <w:t>)</w:t>
            </w:r>
          </w:p>
          <w:p w14:paraId="6E2E51E9" w14:textId="77777777" w:rsidR="009418A8" w:rsidRDefault="009418A8" w:rsidP="009418A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 </w:t>
            </w:r>
          </w:p>
          <w:p w14:paraId="02094665" w14:textId="77777777" w:rsidR="009418A8" w:rsidRDefault="009418A8" w:rsidP="009418A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# NOTE: same process applies to get UUID values for observations, forecasts, etc.</w:t>
            </w:r>
          </w:p>
          <w:p w14:paraId="38DE2FCA" w14:textId="77777777" w:rsidR="009418A8" w:rsidRDefault="009418A8" w:rsidP="009418A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# For more info, see</w:t>
            </w:r>
            <w:r>
              <w:rPr>
                <w:rStyle w:val="apple-converted-space"/>
                <w:rFonts w:ascii="Calibri" w:hAnsi="Calibri" w:cs="Calibri"/>
                <w:color w:val="000000"/>
                <w:sz w:val="22"/>
              </w:rPr>
              <w:t> </w:t>
            </w:r>
            <w:hyperlink r:id="rId15" w:tooltip="Original URL:&#10;https://solarforecastarbiter-core.readthedocs.io/en/latest/api.html#sfa-api&#10;&#10;Click to follow link." w:history="1">
              <w:r>
                <w:rPr>
                  <w:rStyle w:val="Hyperlink"/>
                  <w:rFonts w:ascii="Calibri" w:hAnsi="Calibri" w:cs="Calibri"/>
                  <w:sz w:val="22"/>
                </w:rPr>
                <w:t>https://solarforecastarbiter-core.readthedocs.io/en/latest/api.html#sfa-api</w:t>
              </w:r>
            </w:hyperlink>
          </w:p>
          <w:p w14:paraId="3EDC1A79" w14:textId="77777777" w:rsidR="009418A8" w:rsidRDefault="009418A8" w:rsidP="009418A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```</w:t>
            </w:r>
          </w:p>
          <w:p w14:paraId="1CF06661" w14:textId="77777777" w:rsidR="009418A8" w:rsidRDefault="009418A8" w:rsidP="009418A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 </w:t>
            </w:r>
          </w:p>
          <w:p w14:paraId="3F955A7B" w14:textId="77777777" w:rsidR="009418A8" w:rsidRPr="00AF3DBB" w:rsidRDefault="009418A8" w:rsidP="009418A8">
            <w:pPr>
              <w:spacing w:line="259" w:lineRule="auto"/>
              <w:rPr>
                <w:rFonts w:ascii="Arial" w:eastAsia="Arial" w:hAnsi="Arial" w:cs="Arial"/>
                <w:b/>
                <w:color w:val="005F8D"/>
                <w:sz w:val="56"/>
                <w:szCs w:val="72"/>
              </w:rPr>
            </w:pPr>
          </w:p>
          <w:p w14:paraId="689502A5" w14:textId="77777777" w:rsidR="00AF3DBB" w:rsidRPr="0099734F" w:rsidRDefault="00AF3DBB" w:rsidP="00AF3DBB">
            <w:pPr>
              <w:rPr>
                <w:color w:val="auto"/>
              </w:rPr>
            </w:pPr>
          </w:p>
          <w:p w14:paraId="379365FC" w14:textId="77777777" w:rsidR="00AF3DBB" w:rsidRPr="0099734F" w:rsidRDefault="00AF3DBB" w:rsidP="00AF3DBB">
            <w:pPr>
              <w:rPr>
                <w:color w:val="auto"/>
              </w:rPr>
            </w:pPr>
          </w:p>
        </w:tc>
      </w:tr>
      <w:tr w:rsidR="00AF3DBB" w:rsidRPr="0099734F" w14:paraId="7CD041F0" w14:textId="77777777" w:rsidTr="00AF3DBB">
        <w:trPr>
          <w:trHeight w:val="3915"/>
        </w:trPr>
        <w:tc>
          <w:tcPr>
            <w:tcW w:w="109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F8E197" w14:textId="77777777" w:rsidR="00AF3DBB" w:rsidRPr="0099734F" w:rsidRDefault="00AF3DBB" w:rsidP="00AF3DBB">
            <w:pPr>
              <w:rPr>
                <w:noProof/>
                <w:color w:val="auto"/>
              </w:rPr>
            </w:pPr>
          </w:p>
          <w:p w14:paraId="25F33200" w14:textId="77777777" w:rsidR="00AF3DBB" w:rsidRPr="0099734F" w:rsidRDefault="00AF3DBB" w:rsidP="00AF3DBB">
            <w:pPr>
              <w:rPr>
                <w:noProof/>
                <w:color w:val="auto"/>
              </w:rPr>
            </w:pPr>
          </w:p>
          <w:p w14:paraId="7DD20329" w14:textId="77777777" w:rsidR="00AF3DBB" w:rsidRPr="0099734F" w:rsidRDefault="00AF3DBB" w:rsidP="00AF3DBB">
            <w:pPr>
              <w:rPr>
                <w:noProof/>
                <w:color w:val="auto"/>
              </w:rPr>
            </w:pPr>
          </w:p>
        </w:tc>
      </w:tr>
    </w:tbl>
    <w:p w14:paraId="13189EFA" w14:textId="1606ECBD" w:rsidR="004B7E44" w:rsidRPr="0099734F" w:rsidRDefault="00AF3DBB" w:rsidP="004B7E44">
      <w:pPr>
        <w:rPr>
          <w:color w:val="auto"/>
        </w:rPr>
      </w:pPr>
      <w:r w:rsidRPr="0099734F">
        <w:rPr>
          <w:noProof/>
          <w:color w:val="auto"/>
          <w:sz w:val="16"/>
          <w:szCs w:val="16"/>
        </w:rPr>
        <w:drawing>
          <wp:anchor distT="0" distB="0" distL="114300" distR="114300" simplePos="0" relativeHeight="251666432" behindDoc="0" locked="0" layoutInCell="1" allowOverlap="1" wp14:anchorId="08C53457" wp14:editId="7CBEA4CE">
            <wp:simplePos x="0" y="0"/>
            <wp:positionH relativeFrom="column">
              <wp:posOffset>8025445</wp:posOffset>
            </wp:positionH>
            <wp:positionV relativeFrom="margin">
              <wp:posOffset>-748497</wp:posOffset>
            </wp:positionV>
            <wp:extent cx="859638" cy="956137"/>
            <wp:effectExtent l="0" t="0" r="444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merican-made-solar-prize-logo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9638" cy="9561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2EB16C" w14:textId="5E5C4D1B" w:rsidR="000937BE" w:rsidRPr="0099734F" w:rsidRDefault="000937BE">
      <w:pPr>
        <w:spacing w:after="200"/>
        <w:rPr>
          <w:color w:val="auto"/>
        </w:rPr>
      </w:pPr>
    </w:p>
    <w:sectPr w:rsidR="000937BE" w:rsidRPr="0099734F" w:rsidSect="009418A8">
      <w:headerReference w:type="default" r:id="rId17"/>
      <w:footerReference w:type="default" r:id="rId18"/>
      <w:footerReference w:type="first" r:id="rId19"/>
      <w:pgSz w:w="12240" w:h="15840" w:code="1"/>
      <w:pgMar w:top="1440" w:right="1440" w:bottom="1440" w:left="1440" w:header="0" w:footer="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FE56F" w14:textId="77777777" w:rsidR="0013756D" w:rsidRDefault="0013756D" w:rsidP="004B7E44">
      <w:r>
        <w:separator/>
      </w:r>
    </w:p>
  </w:endnote>
  <w:endnote w:type="continuationSeparator" w:id="0">
    <w:p w14:paraId="4748D6D6" w14:textId="77777777" w:rsidR="0013756D" w:rsidRDefault="0013756D" w:rsidP="004B7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225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2258"/>
    </w:tblGrid>
    <w:tr w:rsidR="004B7E44" w14:paraId="13189F38" w14:textId="77777777" w:rsidTr="004B00A1">
      <w:trPr>
        <w:trHeight w:val="730"/>
        <w:jc w:val="center"/>
      </w:trPr>
      <w:tc>
        <w:tcPr>
          <w:tcW w:w="12258" w:type="dxa"/>
          <w:tcBorders>
            <w:top w:val="nil"/>
            <w:left w:val="nil"/>
            <w:bottom w:val="nil"/>
            <w:right w:val="nil"/>
          </w:tcBorders>
          <w:shd w:val="clear" w:color="auto" w:fill="D5DAE0"/>
          <w:vAlign w:val="center"/>
        </w:tcPr>
        <w:p w14:paraId="13189F37" w14:textId="1BB7C65D" w:rsidR="004B7E44" w:rsidRPr="004B00A1" w:rsidRDefault="004B7E44" w:rsidP="003C67D2">
          <w:pPr>
            <w:pStyle w:val="Footer"/>
            <w:rPr>
              <w:color w:val="auto"/>
            </w:rPr>
          </w:pPr>
          <w:r w:rsidRPr="004B00A1">
            <w:rPr>
              <w:color w:val="auto"/>
            </w:rPr>
            <w:t>www.</w:t>
          </w:r>
          <w:r w:rsidR="007D4E6C" w:rsidRPr="004B00A1">
            <w:rPr>
              <w:color w:val="auto"/>
            </w:rPr>
            <w:t>americanmadechallenges.org</w:t>
          </w:r>
          <w:r w:rsidR="003C67D2" w:rsidRPr="004B00A1">
            <w:rPr>
              <w:color w:val="auto"/>
            </w:rPr>
            <w:t>/solarprize</w:t>
          </w: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782505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189F39" w14:textId="17321684" w:rsidR="005A718F" w:rsidRDefault="00AF3DBB" w:rsidP="004B7E44">
        <w:pPr>
          <w:pStyle w:val="Footer"/>
        </w:pPr>
        <w:r>
          <w:rPr>
            <w:rFonts w:ascii="Calibri" w:eastAsia="Calibri" w:hAnsi="Calibri" w:cs="Calibri"/>
            <w:noProof/>
            <w:sz w:val="22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05D90E5E" wp14:editId="7971D691">
                  <wp:simplePos x="0" y="0"/>
                  <wp:positionH relativeFrom="page">
                    <wp:posOffset>-265100</wp:posOffset>
                  </wp:positionH>
                  <wp:positionV relativeFrom="page">
                    <wp:posOffset>9127232</wp:posOffset>
                  </wp:positionV>
                  <wp:extent cx="8092440" cy="1236617"/>
                  <wp:effectExtent l="38100" t="19050" r="3810" b="1905"/>
                  <wp:wrapTopAndBottom/>
                  <wp:docPr id="24" name="Group 24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8092440" cy="1236617"/>
                            <a:chOff x="0" y="6605"/>
                            <a:chExt cx="7818482" cy="2575146"/>
                          </a:xfrm>
                        </wpg:grpSpPr>
                        <wps:wsp>
                          <wps:cNvPr id="25" name="Rectangle 25"/>
                          <wps:cNvSpPr/>
                          <wps:spPr>
                            <a:xfrm>
                              <a:off x="914705" y="1658357"/>
                              <a:ext cx="99200" cy="198881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779A3D8" w14:textId="77777777" w:rsidR="00AF3DBB" w:rsidRDefault="00AF3DBB" w:rsidP="00AF3DBB">
                                <w:pPr>
                                  <w:spacing w:after="160" w:line="259" w:lineRule="auto"/>
                                </w:pPr>
                                <w:r>
                                  <w:rPr>
                                    <w:b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horzOverflow="overflow" vert="horz" lIns="0" tIns="0" rIns="0" bIns="0" rtlCol="0">
                            <a:noAutofit/>
                          </wps:bodyPr>
                        </wps:wsp>
                        <wps:wsp>
                          <wps:cNvPr id="26" name="Rectangle 26"/>
                          <wps:cNvSpPr/>
                          <wps:spPr>
                            <a:xfrm>
                              <a:off x="989381" y="1658357"/>
                              <a:ext cx="49557" cy="198881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48C567A" w14:textId="77777777" w:rsidR="00AF3DBB" w:rsidRDefault="00AF3DBB" w:rsidP="00AF3DBB">
                                <w:pPr>
                                  <w:spacing w:after="160" w:line="259" w:lineRule="auto"/>
                                </w:pPr>
                                <w:r>
                                  <w:t xml:space="preserve"> </w:t>
                                </w:r>
                              </w:p>
                            </w:txbxContent>
                          </wps:txbx>
                          <wps:bodyPr horzOverflow="overflow" vert="horz" lIns="0" tIns="0" rIns="0" bIns="0" rtlCol="0">
                            <a:noAutofit/>
                          </wps:bodyPr>
                        </wps:wsp>
                        <wps:wsp>
                          <wps:cNvPr id="27" name="Rectangle 27"/>
                          <wps:cNvSpPr/>
                          <wps:spPr>
                            <a:xfrm>
                              <a:off x="1025957" y="1658357"/>
                              <a:ext cx="46334" cy="198881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6D1FEFA" w14:textId="77777777" w:rsidR="00AF3DBB" w:rsidRDefault="00AF3DBB" w:rsidP="00AF3DBB">
                                <w:pPr>
                                  <w:spacing w:after="160" w:line="259" w:lineRule="auto"/>
                                </w:pPr>
                                <w:r>
                                  <w:rPr>
                                    <w:color w:val="B20024"/>
                                  </w:rPr>
                                  <w:t>|</w:t>
                                </w:r>
                              </w:p>
                            </w:txbxContent>
                          </wps:txbx>
                          <wps:bodyPr horzOverflow="overflow" vert="horz" lIns="0" tIns="0" rIns="0" bIns="0" rtlCol="0">
                            <a:noAutofit/>
                          </wps:bodyPr>
                        </wps:wsp>
                        <wps:wsp>
                          <wps:cNvPr id="28" name="Rectangle 28"/>
                          <wps:cNvSpPr/>
                          <wps:spPr>
                            <a:xfrm>
                              <a:off x="1061009" y="1658357"/>
                              <a:ext cx="49557" cy="198881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F428333" w14:textId="77777777" w:rsidR="00AF3DBB" w:rsidRDefault="00AF3DBB" w:rsidP="00AF3DBB">
                                <w:pPr>
                                  <w:spacing w:after="160" w:line="259" w:lineRule="auto"/>
                                </w:pPr>
                                <w:r>
                                  <w:t xml:space="preserve"> </w:t>
                                </w:r>
                              </w:p>
                            </w:txbxContent>
                          </wps:txbx>
                          <wps:bodyPr horzOverflow="overflow" vert="horz" lIns="0" tIns="0" rIns="0" bIns="0" rtlCol="0">
                            <a:noAutofit/>
                          </wps:bodyPr>
                        </wps:wsp>
                        <wps:wsp>
                          <wps:cNvPr id="29" name="Rectangle 29"/>
                          <wps:cNvSpPr/>
                          <wps:spPr>
                            <a:xfrm>
                              <a:off x="1097585" y="1658357"/>
                              <a:ext cx="751496" cy="198881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038FCED" w14:textId="77777777" w:rsidR="00AF3DBB" w:rsidRDefault="00AF3DBB" w:rsidP="00AF3DBB">
                                <w:pPr>
                                  <w:spacing w:after="160" w:line="259" w:lineRule="auto"/>
                                </w:pPr>
                                <w:r>
                                  <w:t>American</w:t>
                                </w:r>
                              </w:p>
                            </w:txbxContent>
                          </wps:txbx>
                          <wps:bodyPr horzOverflow="overflow" vert="horz" lIns="0" tIns="0" rIns="0" bIns="0" rtlCol="0">
                            <a:noAutofit/>
                          </wps:bodyPr>
                        </wps:wsp>
                        <wps:wsp>
                          <wps:cNvPr id="30" name="Rectangle 30"/>
                          <wps:cNvSpPr/>
                          <wps:spPr>
                            <a:xfrm>
                              <a:off x="1662938" y="1658357"/>
                              <a:ext cx="59398" cy="198881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735E916" w14:textId="77777777" w:rsidR="00AF3DBB" w:rsidRDefault="00AF3DBB" w:rsidP="00AF3DBB">
                                <w:pPr>
                                  <w:spacing w:after="160" w:line="259" w:lineRule="auto"/>
                                </w:pPr>
                                <w:r>
                                  <w:t>-</w:t>
                                </w:r>
                              </w:p>
                            </w:txbxContent>
                          </wps:txbx>
                          <wps:bodyPr horzOverflow="overflow" vert="horz" lIns="0" tIns="0" rIns="0" bIns="0" rtlCol="0">
                            <a:noAutofit/>
                          </wps:bodyPr>
                        </wps:wsp>
                        <wps:wsp>
                          <wps:cNvPr id="31" name="Rectangle 31"/>
                          <wps:cNvSpPr/>
                          <wps:spPr>
                            <a:xfrm>
                              <a:off x="1707134" y="1658357"/>
                              <a:ext cx="1999843" cy="198881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9B4D080" w14:textId="77777777" w:rsidR="00AF3DBB" w:rsidRDefault="00AF3DBB" w:rsidP="00AF3DBB">
                                <w:pPr>
                                  <w:spacing w:after="160" w:line="259" w:lineRule="auto"/>
                                </w:pPr>
                                <w:r>
                                  <w:t xml:space="preserve">Made Solar Prize Official </w:t>
                                </w:r>
                              </w:p>
                            </w:txbxContent>
                          </wps:txbx>
                          <wps:bodyPr horzOverflow="overflow" vert="horz" lIns="0" tIns="0" rIns="0" bIns="0" rtlCol="0">
                            <a:noAutofit/>
                          </wps:bodyPr>
                        </wps:wsp>
                        <wps:wsp>
                          <wps:cNvPr id="192" name="Rectangle 192"/>
                          <wps:cNvSpPr/>
                          <wps:spPr>
                            <a:xfrm>
                              <a:off x="3211703" y="1658357"/>
                              <a:ext cx="453949" cy="198881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CE27EF0" w14:textId="77777777" w:rsidR="00AF3DBB" w:rsidRDefault="00AF3DBB" w:rsidP="00AF3DBB">
                                <w:pPr>
                                  <w:spacing w:after="160" w:line="259" w:lineRule="auto"/>
                                </w:pPr>
                                <w:r>
                                  <w:t>Rules</w:t>
                                </w:r>
                              </w:p>
                            </w:txbxContent>
                          </wps:txbx>
                          <wps:bodyPr horzOverflow="overflow" vert="horz" lIns="0" tIns="0" rIns="0" bIns="0" rtlCol="0">
                            <a:noAutofit/>
                          </wps:bodyPr>
                        </wps:wsp>
                        <wps:wsp>
                          <wps:cNvPr id="193" name="Rectangle 193"/>
                          <wps:cNvSpPr/>
                          <wps:spPr>
                            <a:xfrm>
                              <a:off x="3551555" y="1658357"/>
                              <a:ext cx="49556" cy="198881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AF0E6AF" w14:textId="77777777" w:rsidR="00AF3DBB" w:rsidRDefault="00AF3DBB" w:rsidP="00AF3DBB">
                                <w:pPr>
                                  <w:spacing w:after="160" w:line="259" w:lineRule="auto"/>
                                </w:pPr>
                                <w:r>
                                  <w:t xml:space="preserve"> </w:t>
                                </w:r>
                              </w:p>
                            </w:txbxContent>
                          </wps:txbx>
                          <wps:bodyPr horzOverflow="overflow" vert="horz" lIns="0" tIns="0" rIns="0" bIns="0" rtlCol="0">
                            <a:noAutofit/>
                          </wps:bodyPr>
                        </wps:wsp>
                        <wps:wsp>
                          <wps:cNvPr id="194" name="Rectangle 194"/>
                          <wps:cNvSpPr/>
                          <wps:spPr>
                            <a:xfrm>
                              <a:off x="914705" y="1842760"/>
                              <a:ext cx="49557" cy="198882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C3EFD48" w14:textId="77777777" w:rsidR="00AF3DBB" w:rsidRDefault="00AF3DBB" w:rsidP="00AF3DBB">
                                <w:pPr>
                                  <w:spacing w:after="160" w:line="259" w:lineRule="auto"/>
                                </w:pPr>
                                <w:r>
                                  <w:t xml:space="preserve"> </w:t>
                                </w:r>
                              </w:p>
                            </w:txbxContent>
                          </wps:txbx>
                          <wps:bodyPr horzOverflow="overflow" vert="horz" lIns="0" tIns="0" rIns="0" bIns="0" rtlCol="0">
                            <a:noAutofit/>
                          </wps:bodyPr>
                        </wps:wsp>
                        <wps:wsp>
                          <wps:cNvPr id="195" name="Rectangle 195"/>
                          <wps:cNvSpPr/>
                          <wps:spPr>
                            <a:xfrm>
                              <a:off x="914705" y="2025641"/>
                              <a:ext cx="49557" cy="198882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4085D88" w14:textId="77777777" w:rsidR="00AF3DBB" w:rsidRDefault="00AF3DBB" w:rsidP="00AF3DBB">
                                <w:pPr>
                                  <w:spacing w:after="160" w:line="259" w:lineRule="auto"/>
                                </w:pPr>
                                <w:r>
                                  <w:t xml:space="preserve"> </w:t>
                                </w:r>
                              </w:p>
                            </w:txbxContent>
                          </wps:txbx>
                          <wps:bodyPr horzOverflow="overflow" vert="horz" lIns="0" tIns="0" rIns="0" bIns="0" rtlCol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96" name="Picture 196"/>
                            <pic:cNvPicPr/>
                          </pic:nvPicPr>
                          <pic:blipFill>
                            <a:blip r:embed="rId1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6605"/>
                              <a:ext cx="7772400" cy="18288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197" name="Shape 61526"/>
                          <wps:cNvSpPr/>
                          <wps:spPr>
                            <a:xfrm>
                              <a:off x="45722" y="6605"/>
                              <a:ext cx="7772760" cy="257514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7772400" h="2641765">
                                  <a:moveTo>
                                    <a:pt x="0" y="0"/>
                                  </a:moveTo>
                                  <a:lnTo>
                                    <a:pt x="7772400" y="0"/>
                                  </a:lnTo>
                                  <a:lnTo>
                                    <a:pt x="7772400" y="2641765"/>
                                  </a:lnTo>
                                  <a:lnTo>
                                    <a:pt x="0" y="264176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0D4274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98" name="Shape 20"/>
                          <wps:cNvSpPr/>
                          <wps:spPr>
                            <a:xfrm>
                              <a:off x="0" y="23712"/>
                              <a:ext cx="7772400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7772400">
                                  <a:moveTo>
                                    <a:pt x="777240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9525" cap="flat">
                              <a:round/>
                            </a:ln>
                          </wps:spPr>
                          <wps:style>
                            <a:lnRef idx="1">
                              <a:srgbClr val="4A7EBB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99" name="Rectangle 199"/>
                          <wps:cNvSpPr/>
                          <wps:spPr>
                            <a:xfrm>
                              <a:off x="3886835" y="299000"/>
                              <a:ext cx="49556" cy="198882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9061D0B" w14:textId="77777777" w:rsidR="00AF3DBB" w:rsidRDefault="00AF3DBB" w:rsidP="00AF3DBB">
                                <w:pPr>
                                  <w:spacing w:after="160" w:line="259" w:lineRule="auto"/>
                                </w:pPr>
                                <w:r>
                                  <w:rPr>
                                    <w:color w:val="FFFFFF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horzOverflow="overflow" vert="horz" lIns="0" tIns="0" rIns="0" bIns="0" rtlCol="0">
                            <a:noAutofit/>
                          </wps:bodyPr>
                        </wps:wsp>
                        <wps:wsp>
                          <wps:cNvPr id="200" name="Rectangle 200"/>
                          <wps:cNvSpPr/>
                          <wps:spPr>
                            <a:xfrm>
                              <a:off x="3886835" y="483404"/>
                              <a:ext cx="49556" cy="198882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FD1CA52" w14:textId="77777777" w:rsidR="00AF3DBB" w:rsidRDefault="00AF3DBB" w:rsidP="00AF3DBB">
                                <w:pPr>
                                  <w:spacing w:after="160" w:line="259" w:lineRule="auto"/>
                                </w:pPr>
                                <w:r>
                                  <w:rPr>
                                    <w:color w:val="FFFFFF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horzOverflow="overflow" vert="horz" lIns="0" tIns="0" rIns="0" bIns="0" rtlCol="0">
                            <a:noAutofit/>
                          </wps:bodyPr>
                        </wps:wsp>
                        <wps:wsp>
                          <wps:cNvPr id="201" name="Rectangle 201"/>
                          <wps:cNvSpPr/>
                          <wps:spPr>
                            <a:xfrm>
                              <a:off x="3886835" y="666283"/>
                              <a:ext cx="49556" cy="198882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620B779" w14:textId="77777777" w:rsidR="00AF3DBB" w:rsidRDefault="00AF3DBB" w:rsidP="00AF3DBB">
                                <w:pPr>
                                  <w:spacing w:after="160" w:line="259" w:lineRule="auto"/>
                                </w:pPr>
                                <w:r>
                                  <w:rPr>
                                    <w:color w:val="FFFFFF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horzOverflow="overflow" vert="horz" lIns="0" tIns="0" rIns="0" bIns="0" rtlCol="0">
                            <a:noAutofit/>
                          </wps:bodyPr>
                        </wps:wsp>
                        <wps:wsp>
                          <wps:cNvPr id="202" name="Rectangle 202"/>
                          <wps:cNvSpPr/>
                          <wps:spPr>
                            <a:xfrm>
                              <a:off x="914705" y="850688"/>
                              <a:ext cx="49557" cy="198882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85AA844" w14:textId="77777777" w:rsidR="00AF3DBB" w:rsidRDefault="00AF3DBB" w:rsidP="00AF3DBB">
                                <w:pPr>
                                  <w:spacing w:after="160" w:line="259" w:lineRule="auto"/>
                                </w:pPr>
                                <w:r>
                                  <w:rPr>
                                    <w:color w:val="FFFFFF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horzOverflow="overflow" vert="horz" lIns="0" tIns="0" rIns="0" bIns="0" rtlCol="0">
                            <a:noAutofit/>
                          </wps:bodyPr>
                        </wps:wsp>
                        <wps:wsp>
                          <wps:cNvPr id="203" name="Shape 59"/>
                          <wps:cNvSpPr/>
                          <wps:spPr>
                            <a:xfrm>
                              <a:off x="0" y="32005"/>
                              <a:ext cx="7772400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7772400">
                                  <a:moveTo>
                                    <a:pt x="777240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76200" cap="flat">
                              <a:round/>
                            </a:ln>
                          </wps:spPr>
                          <wps:style>
                            <a:lnRef idx="1">
                              <a:srgbClr val="FDCE09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05D90E5E" id="Group 24" o:spid="_x0000_s1027" style="position:absolute;left:0;text-align:left;margin-left:-20.85pt;margin-top:718.7pt;width:637.2pt;height:97.35pt;z-index:251659264;mso-position-horizontal-relative:page;mso-position-vertical-relative:page;mso-width-relative:margin;mso-height-relative:margin" coordorigin=",66" coordsize="78184,25751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">
                  <v:rect id="Rectangle 25" o:spid="_x0000_s1028" style="position:absolute;left:9147;top:16583;width:992;height:198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" filled="f" stroked="f">
                    <v:textbox inset="0,0,0,0">
                      <w:txbxContent>
                        <w:p w14:paraId="2779A3D8" w14:textId="77777777" w:rsidR="00AF3DBB" w:rsidRDefault="00AF3DBB" w:rsidP="00AF3DBB">
                          <w:pPr>
                            <w:spacing w:after="160" w:line="259" w:lineRule="auto"/>
                          </w:pPr>
                          <w:r>
                            <w:rPr>
                              <w:b/>
                            </w:rPr>
                            <w:t>1</w:t>
                          </w:r>
                        </w:p>
                      </w:txbxContent>
                    </v:textbox>
                  </v:rect>
                  <v:rect id="Rectangle 26" o:spid="_x0000_s1029" style="position:absolute;left:9893;top:16583;width:496;height:198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" filled="f" stroked="f">
                    <v:textbox inset="0,0,0,0">
                      <w:txbxContent>
                        <w:p w14:paraId="148C567A" w14:textId="77777777" w:rsidR="00AF3DBB" w:rsidRDefault="00AF3DBB" w:rsidP="00AF3DBB">
                          <w:pPr>
                            <w:spacing w:after="160" w:line="259" w:lineRule="auto"/>
                          </w:pPr>
                          <w:r>
                            <w:t xml:space="preserve"> </w:t>
                          </w:r>
                        </w:p>
                      </w:txbxContent>
                    </v:textbox>
                  </v:rect>
                  <v:rect id="Rectangle 27" o:spid="_x0000_s1030" style="position:absolute;left:10259;top:16583;width:463;height:198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" filled="f" stroked="f">
                    <v:textbox inset="0,0,0,0">
                      <w:txbxContent>
                        <w:p w14:paraId="76D1FEFA" w14:textId="77777777" w:rsidR="00AF3DBB" w:rsidRDefault="00AF3DBB" w:rsidP="00AF3DBB">
                          <w:pPr>
                            <w:spacing w:after="160" w:line="259" w:lineRule="auto"/>
                          </w:pPr>
                          <w:r>
                            <w:rPr>
                              <w:color w:val="B20024"/>
                            </w:rPr>
                            <w:t>|</w:t>
                          </w:r>
                        </w:p>
                      </w:txbxContent>
                    </v:textbox>
                  </v:rect>
                  <v:rect id="Rectangle 28" o:spid="_x0000_s1031" style="position:absolute;left:10610;top:16583;width:495;height:198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" filled="f" stroked="f">
                    <v:textbox inset="0,0,0,0">
                      <w:txbxContent>
                        <w:p w14:paraId="4F428333" w14:textId="77777777" w:rsidR="00AF3DBB" w:rsidRDefault="00AF3DBB" w:rsidP="00AF3DBB">
                          <w:pPr>
                            <w:spacing w:after="160" w:line="259" w:lineRule="auto"/>
                          </w:pPr>
                          <w:r>
                            <w:t xml:space="preserve"> </w:t>
                          </w:r>
                        </w:p>
                      </w:txbxContent>
                    </v:textbox>
                  </v:rect>
                  <v:rect id="Rectangle 29" o:spid="_x0000_s1032" style="position:absolute;left:10975;top:16583;width:7515;height:198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" filled="f" stroked="f">
                    <v:textbox inset="0,0,0,0">
                      <w:txbxContent>
                        <w:p w14:paraId="1038FCED" w14:textId="77777777" w:rsidR="00AF3DBB" w:rsidRDefault="00AF3DBB" w:rsidP="00AF3DBB">
                          <w:pPr>
                            <w:spacing w:after="160" w:line="259" w:lineRule="auto"/>
                          </w:pPr>
                          <w:r>
                            <w:t>American</w:t>
                          </w:r>
                        </w:p>
                      </w:txbxContent>
                    </v:textbox>
                  </v:rect>
                  <v:rect id="Rectangle 30" o:spid="_x0000_s1033" style="position:absolute;left:16629;top:16583;width:594;height:198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" filled="f" stroked="f">
                    <v:textbox inset="0,0,0,0">
                      <w:txbxContent>
                        <w:p w14:paraId="7735E916" w14:textId="77777777" w:rsidR="00AF3DBB" w:rsidRDefault="00AF3DBB" w:rsidP="00AF3DBB">
                          <w:pPr>
                            <w:spacing w:after="160" w:line="259" w:lineRule="auto"/>
                          </w:pPr>
                          <w:r>
                            <w:t>-</w:t>
                          </w:r>
                        </w:p>
                      </w:txbxContent>
                    </v:textbox>
                  </v:rect>
                  <v:rect id="Rectangle 31" o:spid="_x0000_s1034" style="position:absolute;left:17071;top:16583;width:19998;height:198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" filled="f" stroked="f">
                    <v:textbox inset="0,0,0,0">
                      <w:txbxContent>
                        <w:p w14:paraId="19B4D080" w14:textId="77777777" w:rsidR="00AF3DBB" w:rsidRDefault="00AF3DBB" w:rsidP="00AF3DBB">
                          <w:pPr>
                            <w:spacing w:after="160" w:line="259" w:lineRule="auto"/>
                          </w:pPr>
                          <w:r>
                            <w:t xml:space="preserve">Made Solar Prize Official </w:t>
                          </w:r>
                        </w:p>
                      </w:txbxContent>
                    </v:textbox>
                  </v:rect>
                  <v:rect id="Rectangle 192" o:spid="_x0000_s1035" style="position:absolute;left:32117;top:16583;width:4539;height:198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" filled="f" stroked="f">
                    <v:textbox inset="0,0,0,0">
                      <w:txbxContent>
                        <w:p w14:paraId="0CE27EF0" w14:textId="77777777" w:rsidR="00AF3DBB" w:rsidRDefault="00AF3DBB" w:rsidP="00AF3DBB">
                          <w:pPr>
                            <w:spacing w:after="160" w:line="259" w:lineRule="auto"/>
                          </w:pPr>
                          <w:r>
                            <w:t>Rules</w:t>
                          </w:r>
                        </w:p>
                      </w:txbxContent>
                    </v:textbox>
                  </v:rect>
                  <v:rect id="Rectangle 193" o:spid="_x0000_s1036" style="position:absolute;left:35515;top:16583;width:496;height:198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" filled="f" stroked="f">
                    <v:textbox inset="0,0,0,0">
                      <w:txbxContent>
                        <w:p w14:paraId="0AF0E6AF" w14:textId="77777777" w:rsidR="00AF3DBB" w:rsidRDefault="00AF3DBB" w:rsidP="00AF3DBB">
                          <w:pPr>
                            <w:spacing w:after="160" w:line="259" w:lineRule="auto"/>
                          </w:pPr>
                          <w:r>
                            <w:t xml:space="preserve"> </w:t>
                          </w:r>
                        </w:p>
                      </w:txbxContent>
                    </v:textbox>
                  </v:rect>
                  <v:rect id="Rectangle 194" o:spid="_x0000_s1037" style="position:absolute;left:9147;top:18427;width:495;height:198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" filled="f" stroked="f">
                    <v:textbox inset="0,0,0,0">
                      <w:txbxContent>
                        <w:p w14:paraId="4C3EFD48" w14:textId="77777777" w:rsidR="00AF3DBB" w:rsidRDefault="00AF3DBB" w:rsidP="00AF3DBB">
                          <w:pPr>
                            <w:spacing w:after="160" w:line="259" w:lineRule="auto"/>
                          </w:pPr>
                          <w:r>
                            <w:t xml:space="preserve"> </w:t>
                          </w:r>
                        </w:p>
                      </w:txbxContent>
                    </v:textbox>
                  </v:rect>
                  <v:rect id="Rectangle 195" o:spid="_x0000_s1038" style="position:absolute;left:9147;top:20256;width:495;height:198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" filled="f" stroked="f">
                    <v:textbox inset="0,0,0,0">
                      <w:txbxContent>
                        <w:p w14:paraId="14085D88" w14:textId="77777777" w:rsidR="00AF3DBB" w:rsidRDefault="00AF3DBB" w:rsidP="00AF3DBB">
                          <w:pPr>
                            <w:spacing w:after="160" w:line="259" w:lineRule="auto"/>
                          </w:pPr>
                          <w:r>
                            <w:t xml:space="preserve"> </w:t>
                          </w:r>
                        </w:p>
                      </w:txbxContent>
                    </v:textbox>
                  </v:re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96" o:spid="_x0000_s1039" type="#_x0000_t75" style="position:absolute;top:66;width:77724;height:18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">
                    <v:imagedata r:id="rId2" o:title=""/>
                  </v:shape>
                  <v:shape id="Shape 61526" o:spid="_x0000_s1040" style="position:absolute;left:457;top:66;width:77727;height:25751;visibility:visible;mso-wrap-style:square;v-text-anchor:top" coordsize="7772400,264176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" path="m,l7772400,r,2641765l,2641765,,e" fillcolor="#0d4274" stroked="f" strokeweight="0">
                    <v:stroke miterlimit="83231f" joinstyle="miter"/>
                    <v:path arrowok="t" textboxrect="0,0,7772400,2641765"/>
                  </v:shape>
                  <v:shape id="Shape 20" o:spid="_x0000_s1041" style="position:absolute;top:237;width:77724;height:0;visibility:visible;mso-wrap-style:square;v-text-anchor:top" coordsize="7772400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" path="m7772400,l,e" filled="f" strokecolor="#457bba">
                    <v:path arrowok="t" textboxrect="0,0,7772400,0"/>
                  </v:shape>
                  <v:rect id="Rectangle 199" o:spid="_x0000_s1042" style="position:absolute;left:38868;top:2990;width:495;height:198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" filled="f" stroked="f">
                    <v:textbox inset="0,0,0,0">
                      <w:txbxContent>
                        <w:p w14:paraId="29061D0B" w14:textId="77777777" w:rsidR="00AF3DBB" w:rsidRDefault="00AF3DBB" w:rsidP="00AF3DBB">
                          <w:pPr>
                            <w:spacing w:after="160" w:line="259" w:lineRule="auto"/>
                          </w:pPr>
                          <w:r>
                            <w:rPr>
                              <w:color w:val="FFFFFF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200" o:spid="_x0000_s1043" style="position:absolute;left:38868;top:4834;width:495;height:198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" filled="f" stroked="f">
                    <v:textbox inset="0,0,0,0">
                      <w:txbxContent>
                        <w:p w14:paraId="6FD1CA52" w14:textId="77777777" w:rsidR="00AF3DBB" w:rsidRDefault="00AF3DBB" w:rsidP="00AF3DBB">
                          <w:pPr>
                            <w:spacing w:after="160" w:line="259" w:lineRule="auto"/>
                          </w:pPr>
                          <w:r>
                            <w:rPr>
                              <w:color w:val="FFFFFF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201" o:spid="_x0000_s1044" style="position:absolute;left:38868;top:6662;width:495;height:198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" filled="f" stroked="f">
                    <v:textbox inset="0,0,0,0">
                      <w:txbxContent>
                        <w:p w14:paraId="1620B779" w14:textId="77777777" w:rsidR="00AF3DBB" w:rsidRDefault="00AF3DBB" w:rsidP="00AF3DBB">
                          <w:pPr>
                            <w:spacing w:after="160" w:line="259" w:lineRule="auto"/>
                          </w:pPr>
                          <w:r>
                            <w:rPr>
                              <w:color w:val="FFFFFF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202" o:spid="_x0000_s1045" style="position:absolute;left:9147;top:8506;width:495;height:198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" filled="f" stroked="f">
                    <v:textbox inset="0,0,0,0">
                      <w:txbxContent>
                        <w:p w14:paraId="185AA844" w14:textId="77777777" w:rsidR="00AF3DBB" w:rsidRDefault="00AF3DBB" w:rsidP="00AF3DBB">
                          <w:pPr>
                            <w:spacing w:after="160" w:line="259" w:lineRule="auto"/>
                          </w:pPr>
                          <w:r>
                            <w:rPr>
                              <w:color w:val="FFFFFF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shape id="Shape 59" o:spid="_x0000_s1046" style="position:absolute;top:320;width:77724;height:0;visibility:visible;mso-wrap-style:square;v-text-anchor:top" coordsize="7772400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" path="m7772400,l,e" filled="f" strokecolor="#fdcd03" strokeweight="6pt">
                    <v:path arrowok="t" textboxrect="0,0,7772400,0"/>
                  </v:shape>
                  <w10:wrap type="topAndBottom" anchorx="page" anchory="page"/>
                </v:group>
              </w:pict>
            </mc:Fallback>
          </mc:AlternateContent>
        </w:r>
        <w:r w:rsidR="005A718F">
          <w:fldChar w:fldCharType="begin"/>
        </w:r>
        <w:r w:rsidR="005A718F">
          <w:instrText xml:space="preserve"> PAGE   \* MERGEFORMAT </w:instrText>
        </w:r>
        <w:r w:rsidR="005A718F">
          <w:fldChar w:fldCharType="separate"/>
        </w:r>
        <w:r w:rsidR="00AF0DE9">
          <w:rPr>
            <w:noProof/>
          </w:rPr>
          <w:t>1</w:t>
        </w:r>
        <w:r w:rsidR="005A718F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95C54" w14:textId="77777777" w:rsidR="0013756D" w:rsidRDefault="0013756D" w:rsidP="004B7E44">
      <w:r>
        <w:separator/>
      </w:r>
    </w:p>
  </w:footnote>
  <w:footnote w:type="continuationSeparator" w:id="0">
    <w:p w14:paraId="763A8702" w14:textId="77777777" w:rsidR="0013756D" w:rsidRDefault="0013756D" w:rsidP="004B7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2210" w:type="dxa"/>
      <w:tblInd w:w="-113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210"/>
    </w:tblGrid>
    <w:tr w:rsidR="004B7E44" w14:paraId="13189F36" w14:textId="77777777" w:rsidTr="004B7E44">
      <w:trPr>
        <w:trHeight w:val="1318"/>
      </w:trPr>
      <w:tc>
        <w:tcPr>
          <w:tcW w:w="12210" w:type="dxa"/>
          <w:tcBorders>
            <w:top w:val="nil"/>
            <w:left w:val="nil"/>
            <w:bottom w:val="nil"/>
            <w:right w:val="nil"/>
          </w:tcBorders>
        </w:tcPr>
        <w:p w14:paraId="13189F35" w14:textId="1CB76E53" w:rsidR="00C02B1F" w:rsidRDefault="004B7E44" w:rsidP="004B7E44">
          <w:pPr>
            <w:pStyle w:val="Header"/>
          </w:pPr>
          <w:r>
            <w:rPr>
              <w:noProof/>
            </w:rPr>
            <mc:AlternateContent>
              <mc:Choice Requires="wps">
                <w:drawing>
                  <wp:inline distT="0" distB="0" distL="0" distR="0" wp14:anchorId="13189F3A" wp14:editId="42207954">
                    <wp:extent cx="1352282" cy="592428"/>
                    <wp:effectExtent l="0" t="0" r="635" b="0"/>
                    <wp:docPr id="11" name="Rectangle 1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352282" cy="592428"/>
                            </a:xfrm>
                            <a:prstGeom prst="rect">
                              <a:avLst/>
                            </a:prstGeom>
                            <a:solidFill>
                              <a:srgbClr val="D5DAE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3189F41" w14:textId="77777777" w:rsidR="004B7E44" w:rsidRPr="004B00A1" w:rsidRDefault="004B7E44" w:rsidP="004B7E44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color w:val="161718" w:themeColor="text1"/>
                                  </w:rPr>
                                </w:pPr>
                                <w:r w:rsidRPr="004B00A1">
                                  <w:rPr>
                                    <w:rFonts w:ascii="Arial" w:hAnsi="Arial" w:cs="Arial"/>
                                    <w:b/>
                                    <w:color w:val="161718" w:themeColor="text1"/>
                                  </w:rPr>
                                  <w:fldChar w:fldCharType="begin"/>
                                </w:r>
                                <w:r w:rsidRPr="004B00A1">
                                  <w:rPr>
                                    <w:rFonts w:ascii="Arial" w:hAnsi="Arial" w:cs="Arial"/>
                                    <w:b/>
                                    <w:color w:val="161718" w:themeColor="text1"/>
                                  </w:rPr>
                                  <w:instrText xml:space="preserve"> PAGE  \* Arabic  \* MERGEFORMAT </w:instrText>
                                </w:r>
                                <w:r w:rsidRPr="004B00A1">
                                  <w:rPr>
                                    <w:rFonts w:ascii="Arial" w:hAnsi="Arial" w:cs="Arial"/>
                                    <w:b/>
                                    <w:color w:val="161718" w:themeColor="text1"/>
                                  </w:rPr>
                                  <w:fldChar w:fldCharType="separate"/>
                                </w:r>
                                <w:r w:rsidR="00AF0DE9">
                                  <w:rPr>
                                    <w:rFonts w:ascii="Arial" w:hAnsi="Arial" w:cs="Arial"/>
                                    <w:b/>
                                    <w:noProof/>
                                    <w:color w:val="161718" w:themeColor="text1"/>
                                  </w:rPr>
                                  <w:t>5</w:t>
                                </w:r>
                                <w:r w:rsidRPr="004B00A1">
                                  <w:rPr>
                                    <w:rFonts w:ascii="Arial" w:hAnsi="Arial" w:cs="Arial"/>
                                    <w:b/>
                                    <w:color w:val="161718" w:themeColor="text1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rect w14:anchorId="13189F3A" id="Rectangle 11" o:spid="_x0000_s1026" style="width:106.5pt;height:46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" fillcolor="#d5dae0" stroked="f" strokeweight="2pt">
                    <v:textbox>
                      <w:txbxContent>
                        <w:p w14:paraId="13189F41" w14:textId="77777777" w:rsidR="004B7E44" w:rsidRPr="004B00A1" w:rsidRDefault="004B7E44" w:rsidP="004B7E4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161718" w:themeColor="text1"/>
                            </w:rPr>
                          </w:pPr>
                          <w:r w:rsidRPr="004B00A1">
                            <w:rPr>
                              <w:rFonts w:ascii="Arial" w:hAnsi="Arial" w:cs="Arial"/>
                              <w:b/>
                              <w:color w:val="161718" w:themeColor="text1"/>
                            </w:rPr>
                            <w:fldChar w:fldCharType="begin"/>
                          </w:r>
                          <w:r w:rsidRPr="004B00A1">
                            <w:rPr>
                              <w:rFonts w:ascii="Arial" w:hAnsi="Arial" w:cs="Arial"/>
                              <w:b/>
                              <w:color w:val="161718" w:themeColor="text1"/>
                            </w:rPr>
                            <w:instrText xml:space="preserve"> PAGE  \* Arabic  \* MERGEFORMAT </w:instrText>
                          </w:r>
                          <w:r w:rsidRPr="004B00A1">
                            <w:rPr>
                              <w:rFonts w:ascii="Arial" w:hAnsi="Arial" w:cs="Arial"/>
                              <w:b/>
                              <w:color w:val="161718" w:themeColor="text1"/>
                            </w:rPr>
                            <w:fldChar w:fldCharType="separate"/>
                          </w:r>
                          <w:r w:rsidR="00AF0DE9">
                            <w:rPr>
                              <w:rFonts w:ascii="Arial" w:hAnsi="Arial" w:cs="Arial"/>
                              <w:b/>
                              <w:noProof/>
                              <w:color w:val="161718" w:themeColor="text1"/>
                            </w:rPr>
                            <w:t>5</w:t>
                          </w:r>
                          <w:r w:rsidRPr="004B00A1">
                            <w:rPr>
                              <w:rFonts w:ascii="Arial" w:hAnsi="Arial" w:cs="Arial"/>
                              <w:b/>
                              <w:color w:val="161718" w:themeColor="text1"/>
                            </w:rPr>
                            <w:fldChar w:fldCharType="end"/>
                          </w:r>
                        </w:p>
                      </w:txbxContent>
                    </v:textbox>
                    <w10:anchorlock/>
                  </v:rect>
                </w:pict>
              </mc:Fallback>
            </mc:AlternateContent>
          </w:r>
        </w:p>
        <w:p w14:paraId="44102CCF" w14:textId="65C6D31A" w:rsidR="004B7E44" w:rsidRPr="00C02B1F" w:rsidRDefault="00C02B1F" w:rsidP="00C02B1F">
          <w:pPr>
            <w:tabs>
              <w:tab w:val="left" w:pos="1545"/>
            </w:tabs>
          </w:pPr>
          <w:r>
            <w:tab/>
          </w: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66772"/>
    <w:multiLevelType w:val="hybridMultilevel"/>
    <w:tmpl w:val="7C58C48E"/>
    <w:lvl w:ilvl="0" w:tplc="35A45DFC">
      <w:start w:val="1"/>
      <w:numFmt w:val="bullet"/>
      <w:lvlText w:val="•"/>
      <w:lvlJc w:val="left"/>
      <w:pPr>
        <w:ind w:left="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040DBD8">
      <w:start w:val="1"/>
      <w:numFmt w:val="bullet"/>
      <w:lvlText w:val="o"/>
      <w:lvlJc w:val="left"/>
      <w:pPr>
        <w:ind w:left="8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51EF0F8">
      <w:start w:val="1"/>
      <w:numFmt w:val="bullet"/>
      <w:lvlText w:val="▪"/>
      <w:lvlJc w:val="left"/>
      <w:pPr>
        <w:ind w:left="15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A82F38">
      <w:start w:val="1"/>
      <w:numFmt w:val="bullet"/>
      <w:lvlText w:val="•"/>
      <w:lvlJc w:val="left"/>
      <w:pPr>
        <w:ind w:left="2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9485986">
      <w:start w:val="1"/>
      <w:numFmt w:val="bullet"/>
      <w:lvlText w:val="o"/>
      <w:lvlJc w:val="left"/>
      <w:pPr>
        <w:ind w:left="29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74E446">
      <w:start w:val="1"/>
      <w:numFmt w:val="bullet"/>
      <w:lvlText w:val="▪"/>
      <w:lvlJc w:val="left"/>
      <w:pPr>
        <w:ind w:left="37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4DAF798">
      <w:start w:val="1"/>
      <w:numFmt w:val="bullet"/>
      <w:lvlText w:val="•"/>
      <w:lvlJc w:val="left"/>
      <w:pPr>
        <w:ind w:left="44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3923798">
      <w:start w:val="1"/>
      <w:numFmt w:val="bullet"/>
      <w:lvlText w:val="o"/>
      <w:lvlJc w:val="left"/>
      <w:pPr>
        <w:ind w:left="51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DAA5138">
      <w:start w:val="1"/>
      <w:numFmt w:val="bullet"/>
      <w:lvlText w:val="▪"/>
      <w:lvlJc w:val="left"/>
      <w:pPr>
        <w:ind w:left="58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9467250"/>
    <w:multiLevelType w:val="hybridMultilevel"/>
    <w:tmpl w:val="6CF0A4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4B0858"/>
    <w:multiLevelType w:val="hybridMultilevel"/>
    <w:tmpl w:val="A536B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55C9D"/>
    <w:multiLevelType w:val="hybridMultilevel"/>
    <w:tmpl w:val="BC94F288"/>
    <w:lvl w:ilvl="0" w:tplc="DE32D5C0">
      <w:numFmt w:val="bullet"/>
      <w:lvlText w:val="•"/>
      <w:lvlJc w:val="left"/>
      <w:pPr>
        <w:ind w:left="360" w:hanging="360"/>
      </w:pPr>
      <w:rPr>
        <w:rFonts w:ascii="Calibri" w:eastAsia="Times New Roman" w:hAnsi="Calibri" w:cs="Times New Roman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FF206B"/>
    <w:multiLevelType w:val="hybridMultilevel"/>
    <w:tmpl w:val="BF522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723E65"/>
    <w:multiLevelType w:val="hybridMultilevel"/>
    <w:tmpl w:val="E606002C"/>
    <w:lvl w:ilvl="0" w:tplc="04090001">
      <w:start w:val="1"/>
      <w:numFmt w:val="bullet"/>
      <w:lvlText w:val=""/>
      <w:lvlJc w:val="left"/>
      <w:pPr>
        <w:ind w:left="8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6" w15:restartNumberingAfterBreak="0">
    <w:nsid w:val="1C1E63BE"/>
    <w:multiLevelType w:val="hybridMultilevel"/>
    <w:tmpl w:val="8C0E980E"/>
    <w:lvl w:ilvl="0" w:tplc="B1A82516">
      <w:numFmt w:val="bullet"/>
      <w:lvlText w:val="•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57E170C"/>
    <w:multiLevelType w:val="hybridMultilevel"/>
    <w:tmpl w:val="CC627A7A"/>
    <w:lvl w:ilvl="0" w:tplc="04090001">
      <w:start w:val="1"/>
      <w:numFmt w:val="bullet"/>
      <w:lvlText w:val=""/>
      <w:lvlJc w:val="left"/>
      <w:pPr>
        <w:ind w:left="4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8" w15:restartNumberingAfterBreak="0">
    <w:nsid w:val="2F405D07"/>
    <w:multiLevelType w:val="hybridMultilevel"/>
    <w:tmpl w:val="39689EB0"/>
    <w:lvl w:ilvl="0" w:tplc="3684F25E">
      <w:numFmt w:val="bullet"/>
      <w:pStyle w:val="List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CE0069"/>
    <w:multiLevelType w:val="hybridMultilevel"/>
    <w:tmpl w:val="DCCAC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F85278"/>
    <w:multiLevelType w:val="hybridMultilevel"/>
    <w:tmpl w:val="1F2ADC72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11" w15:restartNumberingAfterBreak="0">
    <w:nsid w:val="40704EE2"/>
    <w:multiLevelType w:val="hybridMultilevel"/>
    <w:tmpl w:val="041292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22B3F61"/>
    <w:multiLevelType w:val="hybridMultilevel"/>
    <w:tmpl w:val="4C2246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57679E9"/>
    <w:multiLevelType w:val="hybridMultilevel"/>
    <w:tmpl w:val="80629A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03F42E8"/>
    <w:multiLevelType w:val="hybridMultilevel"/>
    <w:tmpl w:val="775EC274"/>
    <w:lvl w:ilvl="0" w:tplc="80304174">
      <w:numFmt w:val="bullet"/>
      <w:lvlText w:val="•"/>
      <w:lvlJc w:val="left"/>
      <w:pPr>
        <w:ind w:left="360" w:hanging="360"/>
      </w:pPr>
      <w:rPr>
        <w:rFonts w:ascii="Calibri" w:eastAsia="Times New Roman" w:hAnsi="Calibri" w:cs="Times New Roman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0FE6550"/>
    <w:multiLevelType w:val="hybridMultilevel"/>
    <w:tmpl w:val="DA50E32A"/>
    <w:lvl w:ilvl="0" w:tplc="04090001">
      <w:start w:val="1"/>
      <w:numFmt w:val="bullet"/>
      <w:lvlText w:val=""/>
      <w:lvlJc w:val="left"/>
      <w:pPr>
        <w:ind w:left="8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16" w15:restartNumberingAfterBreak="0">
    <w:nsid w:val="60946867"/>
    <w:multiLevelType w:val="hybridMultilevel"/>
    <w:tmpl w:val="13A854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5233972"/>
    <w:multiLevelType w:val="hybridMultilevel"/>
    <w:tmpl w:val="28B28FEE"/>
    <w:lvl w:ilvl="0" w:tplc="2A543328">
      <w:start w:val="1"/>
      <w:numFmt w:val="bullet"/>
      <w:lvlText w:val="•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94E356E">
      <w:start w:val="1"/>
      <w:numFmt w:val="bullet"/>
      <w:lvlText w:val="o"/>
      <w:lvlJc w:val="left"/>
      <w:pPr>
        <w:ind w:left="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F8A2DBE">
      <w:start w:val="1"/>
      <w:numFmt w:val="bullet"/>
      <w:lvlText w:val="▪"/>
      <w:lvlJc w:val="left"/>
      <w:pPr>
        <w:ind w:left="15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B2EC79C">
      <w:start w:val="1"/>
      <w:numFmt w:val="bullet"/>
      <w:lvlText w:val="•"/>
      <w:lvlJc w:val="left"/>
      <w:pPr>
        <w:ind w:left="22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5B80B84">
      <w:start w:val="1"/>
      <w:numFmt w:val="bullet"/>
      <w:lvlText w:val="o"/>
      <w:lvlJc w:val="left"/>
      <w:pPr>
        <w:ind w:left="29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D62BFA4">
      <w:start w:val="1"/>
      <w:numFmt w:val="bullet"/>
      <w:lvlText w:val="▪"/>
      <w:lvlJc w:val="left"/>
      <w:pPr>
        <w:ind w:left="37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FB01C5C">
      <w:start w:val="1"/>
      <w:numFmt w:val="bullet"/>
      <w:lvlText w:val="•"/>
      <w:lvlJc w:val="left"/>
      <w:pPr>
        <w:ind w:left="4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948AD1C">
      <w:start w:val="1"/>
      <w:numFmt w:val="bullet"/>
      <w:lvlText w:val="o"/>
      <w:lvlJc w:val="left"/>
      <w:pPr>
        <w:ind w:left="51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FC841E2">
      <w:start w:val="1"/>
      <w:numFmt w:val="bullet"/>
      <w:lvlText w:val="▪"/>
      <w:lvlJc w:val="left"/>
      <w:pPr>
        <w:ind w:left="58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A772BEB"/>
    <w:multiLevelType w:val="hybridMultilevel"/>
    <w:tmpl w:val="16C020EC"/>
    <w:lvl w:ilvl="0" w:tplc="57F845CA">
      <w:start w:val="1"/>
      <w:numFmt w:val="bullet"/>
      <w:lvlText w:val="•"/>
      <w:lvlJc w:val="left"/>
      <w:pPr>
        <w:ind w:left="8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90875C6">
      <w:start w:val="1"/>
      <w:numFmt w:val="bullet"/>
      <w:lvlText w:val="o"/>
      <w:lvlJc w:val="left"/>
      <w:pPr>
        <w:ind w:left="15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7281BE4">
      <w:start w:val="1"/>
      <w:numFmt w:val="bullet"/>
      <w:lvlText w:val="▪"/>
      <w:lvlJc w:val="left"/>
      <w:pPr>
        <w:ind w:left="22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2A218CE">
      <w:start w:val="1"/>
      <w:numFmt w:val="bullet"/>
      <w:lvlText w:val="•"/>
      <w:lvlJc w:val="left"/>
      <w:pPr>
        <w:ind w:left="29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20C6328">
      <w:start w:val="1"/>
      <w:numFmt w:val="bullet"/>
      <w:lvlText w:val="o"/>
      <w:lvlJc w:val="left"/>
      <w:pPr>
        <w:ind w:left="36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5BCE8A8">
      <w:start w:val="1"/>
      <w:numFmt w:val="bullet"/>
      <w:lvlText w:val="▪"/>
      <w:lvlJc w:val="left"/>
      <w:pPr>
        <w:ind w:left="4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EF21E28">
      <w:start w:val="1"/>
      <w:numFmt w:val="bullet"/>
      <w:lvlText w:val="•"/>
      <w:lvlJc w:val="left"/>
      <w:pPr>
        <w:ind w:left="51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F2AC6D0">
      <w:start w:val="1"/>
      <w:numFmt w:val="bullet"/>
      <w:lvlText w:val="o"/>
      <w:lvlJc w:val="left"/>
      <w:pPr>
        <w:ind w:left="58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DF8C7DE">
      <w:start w:val="1"/>
      <w:numFmt w:val="bullet"/>
      <w:lvlText w:val="▪"/>
      <w:lvlJc w:val="left"/>
      <w:pPr>
        <w:ind w:left="65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CA422B5"/>
    <w:multiLevelType w:val="hybridMultilevel"/>
    <w:tmpl w:val="1AF0B3C4"/>
    <w:lvl w:ilvl="0" w:tplc="361E89E2">
      <w:start w:val="1"/>
      <w:numFmt w:val="bullet"/>
      <w:pStyle w:val="NRELBullet03"/>
      <w:lvlText w:val="̶"/>
      <w:lvlJc w:val="left"/>
      <w:pPr>
        <w:ind w:left="25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73F54CB4"/>
    <w:multiLevelType w:val="hybridMultilevel"/>
    <w:tmpl w:val="D29E7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B912B2"/>
    <w:multiLevelType w:val="hybridMultilevel"/>
    <w:tmpl w:val="F1AA9468"/>
    <w:lvl w:ilvl="0" w:tplc="0409000F">
      <w:start w:val="1"/>
      <w:numFmt w:val="decimal"/>
      <w:lvlText w:val="%1."/>
      <w:lvlJc w:val="left"/>
      <w:pPr>
        <w:ind w:left="705" w:hanging="360"/>
      </w:p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2" w15:restartNumberingAfterBreak="0">
    <w:nsid w:val="7B320C5D"/>
    <w:multiLevelType w:val="multilevel"/>
    <w:tmpl w:val="5E100362"/>
    <w:lvl w:ilvl="0">
      <w:start w:val="1"/>
      <w:numFmt w:val="upperLetter"/>
      <w:pStyle w:val="NRELHead01Appendix"/>
      <w:lvlText w:val="Appendix %1."/>
      <w:lvlJc w:val="left"/>
      <w:pPr>
        <w:tabs>
          <w:tab w:val="num" w:pos="2520"/>
        </w:tabs>
        <w:ind w:left="0" w:firstLine="0"/>
      </w:pPr>
      <w:rPr>
        <w:rFonts w:hint="default"/>
      </w:rPr>
    </w:lvl>
    <w:lvl w:ilvl="1">
      <w:start w:val="1"/>
      <w:numFmt w:val="decimal"/>
      <w:pStyle w:val="NRELHead02Appendix"/>
      <w:lvlText w:val="%1.%2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7CD95DB6"/>
    <w:multiLevelType w:val="hybridMultilevel"/>
    <w:tmpl w:val="A986EB40"/>
    <w:lvl w:ilvl="0" w:tplc="7AC2F674">
      <w:start w:val="1"/>
      <w:numFmt w:val="bullet"/>
      <w:lvlText w:val="•"/>
      <w:lvlJc w:val="left"/>
      <w:pPr>
        <w:ind w:left="7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2DC4A72">
      <w:start w:val="1"/>
      <w:numFmt w:val="bullet"/>
      <w:lvlText w:val="o"/>
      <w:lvlJc w:val="left"/>
      <w:pPr>
        <w:ind w:left="15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71A8CC6">
      <w:start w:val="1"/>
      <w:numFmt w:val="bullet"/>
      <w:lvlText w:val="▪"/>
      <w:lvlJc w:val="left"/>
      <w:pPr>
        <w:ind w:left="22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0A06852">
      <w:start w:val="1"/>
      <w:numFmt w:val="bullet"/>
      <w:lvlText w:val="•"/>
      <w:lvlJc w:val="left"/>
      <w:pPr>
        <w:ind w:left="29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ED48966">
      <w:start w:val="1"/>
      <w:numFmt w:val="bullet"/>
      <w:lvlText w:val="o"/>
      <w:lvlJc w:val="left"/>
      <w:pPr>
        <w:ind w:left="3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8103222">
      <w:start w:val="1"/>
      <w:numFmt w:val="bullet"/>
      <w:lvlText w:val="▪"/>
      <w:lvlJc w:val="left"/>
      <w:pPr>
        <w:ind w:left="4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2DE1740">
      <w:start w:val="1"/>
      <w:numFmt w:val="bullet"/>
      <w:lvlText w:val="•"/>
      <w:lvlJc w:val="left"/>
      <w:pPr>
        <w:ind w:left="5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F6EC8E">
      <w:start w:val="1"/>
      <w:numFmt w:val="bullet"/>
      <w:lvlText w:val="o"/>
      <w:lvlJc w:val="left"/>
      <w:pPr>
        <w:ind w:left="5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8B67188">
      <w:start w:val="1"/>
      <w:numFmt w:val="bullet"/>
      <w:lvlText w:val="▪"/>
      <w:lvlJc w:val="left"/>
      <w:pPr>
        <w:ind w:left="6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18"/>
  </w:num>
  <w:num w:numId="3">
    <w:abstractNumId w:val="17"/>
  </w:num>
  <w:num w:numId="4">
    <w:abstractNumId w:val="23"/>
  </w:num>
  <w:num w:numId="5">
    <w:abstractNumId w:val="16"/>
  </w:num>
  <w:num w:numId="6">
    <w:abstractNumId w:val="11"/>
  </w:num>
  <w:num w:numId="7">
    <w:abstractNumId w:val="21"/>
  </w:num>
  <w:num w:numId="8">
    <w:abstractNumId w:val="0"/>
  </w:num>
  <w:num w:numId="9">
    <w:abstractNumId w:val="7"/>
  </w:num>
  <w:num w:numId="10">
    <w:abstractNumId w:val="2"/>
  </w:num>
  <w:num w:numId="11">
    <w:abstractNumId w:val="13"/>
  </w:num>
  <w:num w:numId="12">
    <w:abstractNumId w:val="12"/>
  </w:num>
  <w:num w:numId="13">
    <w:abstractNumId w:val="14"/>
  </w:num>
  <w:num w:numId="14">
    <w:abstractNumId w:val="6"/>
  </w:num>
  <w:num w:numId="15">
    <w:abstractNumId w:val="3"/>
  </w:num>
  <w:num w:numId="16">
    <w:abstractNumId w:val="20"/>
  </w:num>
  <w:num w:numId="17">
    <w:abstractNumId w:val="15"/>
  </w:num>
  <w:num w:numId="18">
    <w:abstractNumId w:val="8"/>
  </w:num>
  <w:num w:numId="19">
    <w:abstractNumId w:val="19"/>
  </w:num>
  <w:num w:numId="20">
    <w:abstractNumId w:val="22"/>
  </w:num>
  <w:num w:numId="21">
    <w:abstractNumId w:val="4"/>
  </w:num>
  <w:num w:numId="22">
    <w:abstractNumId w:val="10"/>
  </w:num>
  <w:num w:numId="23">
    <w:abstractNumId w:val="1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3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178"/>
    <w:rsid w:val="00002221"/>
    <w:rsid w:val="000068C3"/>
    <w:rsid w:val="00016DDB"/>
    <w:rsid w:val="000304D3"/>
    <w:rsid w:val="00040136"/>
    <w:rsid w:val="00055AB1"/>
    <w:rsid w:val="00056A71"/>
    <w:rsid w:val="00073570"/>
    <w:rsid w:val="000811C8"/>
    <w:rsid w:val="000937BE"/>
    <w:rsid w:val="000B15CE"/>
    <w:rsid w:val="000C2C88"/>
    <w:rsid w:val="000E23E7"/>
    <w:rsid w:val="000F1E07"/>
    <w:rsid w:val="000F2053"/>
    <w:rsid w:val="00102395"/>
    <w:rsid w:val="00104239"/>
    <w:rsid w:val="00124C19"/>
    <w:rsid w:val="00134A2D"/>
    <w:rsid w:val="0013756D"/>
    <w:rsid w:val="00143412"/>
    <w:rsid w:val="00147228"/>
    <w:rsid w:val="0015001E"/>
    <w:rsid w:val="00152D3F"/>
    <w:rsid w:val="0015580A"/>
    <w:rsid w:val="00160DB9"/>
    <w:rsid w:val="00163E3F"/>
    <w:rsid w:val="00166235"/>
    <w:rsid w:val="0016679C"/>
    <w:rsid w:val="00172DD6"/>
    <w:rsid w:val="00176B60"/>
    <w:rsid w:val="001C2112"/>
    <w:rsid w:val="001D4EB7"/>
    <w:rsid w:val="001D6203"/>
    <w:rsid w:val="001D77DA"/>
    <w:rsid w:val="001F5EFA"/>
    <w:rsid w:val="0020601F"/>
    <w:rsid w:val="0023776C"/>
    <w:rsid w:val="0026751D"/>
    <w:rsid w:val="00274C33"/>
    <w:rsid w:val="00280F38"/>
    <w:rsid w:val="00285296"/>
    <w:rsid w:val="00285BCB"/>
    <w:rsid w:val="00293B83"/>
    <w:rsid w:val="00293C67"/>
    <w:rsid w:val="00293DBB"/>
    <w:rsid w:val="00297B8A"/>
    <w:rsid w:val="002B273A"/>
    <w:rsid w:val="002B6512"/>
    <w:rsid w:val="002E1E13"/>
    <w:rsid w:val="002E6796"/>
    <w:rsid w:val="002F5883"/>
    <w:rsid w:val="002F6156"/>
    <w:rsid w:val="00325A34"/>
    <w:rsid w:val="003314CA"/>
    <w:rsid w:val="00332178"/>
    <w:rsid w:val="00340ACA"/>
    <w:rsid w:val="0035257E"/>
    <w:rsid w:val="0038716D"/>
    <w:rsid w:val="00392B52"/>
    <w:rsid w:val="003951C9"/>
    <w:rsid w:val="003A75D9"/>
    <w:rsid w:val="003C67D2"/>
    <w:rsid w:val="003C745A"/>
    <w:rsid w:val="003D78A5"/>
    <w:rsid w:val="003E5AD9"/>
    <w:rsid w:val="003F2FD9"/>
    <w:rsid w:val="00404CE9"/>
    <w:rsid w:val="004133BF"/>
    <w:rsid w:val="0041686B"/>
    <w:rsid w:val="00437C2D"/>
    <w:rsid w:val="00447C0A"/>
    <w:rsid w:val="00450C86"/>
    <w:rsid w:val="00453CAD"/>
    <w:rsid w:val="00454F9D"/>
    <w:rsid w:val="00460192"/>
    <w:rsid w:val="0046104C"/>
    <w:rsid w:val="004714B8"/>
    <w:rsid w:val="00493DDC"/>
    <w:rsid w:val="004B00A1"/>
    <w:rsid w:val="004B1A6B"/>
    <w:rsid w:val="004B7E44"/>
    <w:rsid w:val="004C247A"/>
    <w:rsid w:val="004C30E0"/>
    <w:rsid w:val="004D1616"/>
    <w:rsid w:val="004D4B20"/>
    <w:rsid w:val="004D4DD7"/>
    <w:rsid w:val="004D5252"/>
    <w:rsid w:val="004E03B0"/>
    <w:rsid w:val="004F2B86"/>
    <w:rsid w:val="005006E9"/>
    <w:rsid w:val="005165B9"/>
    <w:rsid w:val="00524DAA"/>
    <w:rsid w:val="00531A84"/>
    <w:rsid w:val="005353C5"/>
    <w:rsid w:val="005358D7"/>
    <w:rsid w:val="00537431"/>
    <w:rsid w:val="0054608E"/>
    <w:rsid w:val="00553367"/>
    <w:rsid w:val="005603C3"/>
    <w:rsid w:val="00562AD1"/>
    <w:rsid w:val="00593656"/>
    <w:rsid w:val="00594CCC"/>
    <w:rsid w:val="00596C70"/>
    <w:rsid w:val="005A718F"/>
    <w:rsid w:val="005B085C"/>
    <w:rsid w:val="005E6EE6"/>
    <w:rsid w:val="005E72B9"/>
    <w:rsid w:val="005F1F73"/>
    <w:rsid w:val="00605895"/>
    <w:rsid w:val="00621CAE"/>
    <w:rsid w:val="00632485"/>
    <w:rsid w:val="006478D8"/>
    <w:rsid w:val="00647F72"/>
    <w:rsid w:val="006720E0"/>
    <w:rsid w:val="00676A00"/>
    <w:rsid w:val="00681283"/>
    <w:rsid w:val="006969E0"/>
    <w:rsid w:val="00697FA3"/>
    <w:rsid w:val="006A11A9"/>
    <w:rsid w:val="006A3CE7"/>
    <w:rsid w:val="006C4CAB"/>
    <w:rsid w:val="006D0BB3"/>
    <w:rsid w:val="006D68BC"/>
    <w:rsid w:val="006E0397"/>
    <w:rsid w:val="006E588F"/>
    <w:rsid w:val="006F5A17"/>
    <w:rsid w:val="00707AF0"/>
    <w:rsid w:val="007119AE"/>
    <w:rsid w:val="00730FDC"/>
    <w:rsid w:val="007516CF"/>
    <w:rsid w:val="00752861"/>
    <w:rsid w:val="0075688D"/>
    <w:rsid w:val="00772ADC"/>
    <w:rsid w:val="007745A3"/>
    <w:rsid w:val="00777A6E"/>
    <w:rsid w:val="007970AD"/>
    <w:rsid w:val="007A2703"/>
    <w:rsid w:val="007D4E6C"/>
    <w:rsid w:val="007E0566"/>
    <w:rsid w:val="0081420B"/>
    <w:rsid w:val="00825AA9"/>
    <w:rsid w:val="008311CB"/>
    <w:rsid w:val="00843ABA"/>
    <w:rsid w:val="00847970"/>
    <w:rsid w:val="00863555"/>
    <w:rsid w:val="008700F1"/>
    <w:rsid w:val="008716EE"/>
    <w:rsid w:val="0087397D"/>
    <w:rsid w:val="008935D0"/>
    <w:rsid w:val="008A0201"/>
    <w:rsid w:val="008B33BC"/>
    <w:rsid w:val="008B3D3A"/>
    <w:rsid w:val="008B5762"/>
    <w:rsid w:val="008B7E60"/>
    <w:rsid w:val="008D2131"/>
    <w:rsid w:val="008D29FF"/>
    <w:rsid w:val="008D2A80"/>
    <w:rsid w:val="008F53BC"/>
    <w:rsid w:val="00901537"/>
    <w:rsid w:val="00905E6D"/>
    <w:rsid w:val="009120E9"/>
    <w:rsid w:val="00915E49"/>
    <w:rsid w:val="00921628"/>
    <w:rsid w:val="00936462"/>
    <w:rsid w:val="009418A8"/>
    <w:rsid w:val="00945900"/>
    <w:rsid w:val="00955767"/>
    <w:rsid w:val="009871CC"/>
    <w:rsid w:val="0099734F"/>
    <w:rsid w:val="00997601"/>
    <w:rsid w:val="009A631F"/>
    <w:rsid w:val="009B0F75"/>
    <w:rsid w:val="009B5CDC"/>
    <w:rsid w:val="009C396C"/>
    <w:rsid w:val="009C3EEE"/>
    <w:rsid w:val="009C4E3D"/>
    <w:rsid w:val="009C50B1"/>
    <w:rsid w:val="009F09D0"/>
    <w:rsid w:val="009F2FE5"/>
    <w:rsid w:val="00A0062A"/>
    <w:rsid w:val="00A06992"/>
    <w:rsid w:val="00A10549"/>
    <w:rsid w:val="00A16F46"/>
    <w:rsid w:val="00A17C78"/>
    <w:rsid w:val="00A44CF5"/>
    <w:rsid w:val="00A4532D"/>
    <w:rsid w:val="00A4743A"/>
    <w:rsid w:val="00A51393"/>
    <w:rsid w:val="00A52E70"/>
    <w:rsid w:val="00A57058"/>
    <w:rsid w:val="00A772FA"/>
    <w:rsid w:val="00AC13FC"/>
    <w:rsid w:val="00AC296C"/>
    <w:rsid w:val="00AC5144"/>
    <w:rsid w:val="00AD00F5"/>
    <w:rsid w:val="00AE53BD"/>
    <w:rsid w:val="00AF0DE9"/>
    <w:rsid w:val="00AF3DBB"/>
    <w:rsid w:val="00AF43B1"/>
    <w:rsid w:val="00B000F2"/>
    <w:rsid w:val="00B06D5D"/>
    <w:rsid w:val="00B112FA"/>
    <w:rsid w:val="00B124B0"/>
    <w:rsid w:val="00B26A77"/>
    <w:rsid w:val="00B2734F"/>
    <w:rsid w:val="00B52BB0"/>
    <w:rsid w:val="00B54FED"/>
    <w:rsid w:val="00B55688"/>
    <w:rsid w:val="00B572B4"/>
    <w:rsid w:val="00B601AB"/>
    <w:rsid w:val="00B63940"/>
    <w:rsid w:val="00B8028B"/>
    <w:rsid w:val="00B80BF3"/>
    <w:rsid w:val="00B87C8E"/>
    <w:rsid w:val="00B97081"/>
    <w:rsid w:val="00BA5552"/>
    <w:rsid w:val="00BA5708"/>
    <w:rsid w:val="00BA5D86"/>
    <w:rsid w:val="00BA7B00"/>
    <w:rsid w:val="00BC1601"/>
    <w:rsid w:val="00BD0331"/>
    <w:rsid w:val="00BE5315"/>
    <w:rsid w:val="00BE598D"/>
    <w:rsid w:val="00BE5A6D"/>
    <w:rsid w:val="00C02B1F"/>
    <w:rsid w:val="00C3155D"/>
    <w:rsid w:val="00C324D6"/>
    <w:rsid w:val="00C43D98"/>
    <w:rsid w:val="00C469C5"/>
    <w:rsid w:val="00C732EA"/>
    <w:rsid w:val="00C83835"/>
    <w:rsid w:val="00CB08E4"/>
    <w:rsid w:val="00CC0D83"/>
    <w:rsid w:val="00CD77B1"/>
    <w:rsid w:val="00CF5E22"/>
    <w:rsid w:val="00CF669F"/>
    <w:rsid w:val="00D00E0A"/>
    <w:rsid w:val="00D015BB"/>
    <w:rsid w:val="00D147F3"/>
    <w:rsid w:val="00D24BB5"/>
    <w:rsid w:val="00D30C78"/>
    <w:rsid w:val="00D46792"/>
    <w:rsid w:val="00D72FD1"/>
    <w:rsid w:val="00D7632A"/>
    <w:rsid w:val="00D847EB"/>
    <w:rsid w:val="00D902E8"/>
    <w:rsid w:val="00D935DA"/>
    <w:rsid w:val="00D94369"/>
    <w:rsid w:val="00D97BFD"/>
    <w:rsid w:val="00D97E7C"/>
    <w:rsid w:val="00DB0705"/>
    <w:rsid w:val="00DB26A7"/>
    <w:rsid w:val="00DC5517"/>
    <w:rsid w:val="00DD5029"/>
    <w:rsid w:val="00DF22EA"/>
    <w:rsid w:val="00DF6979"/>
    <w:rsid w:val="00E76CAD"/>
    <w:rsid w:val="00E94B5F"/>
    <w:rsid w:val="00E96DE6"/>
    <w:rsid w:val="00EB6B26"/>
    <w:rsid w:val="00EC5B97"/>
    <w:rsid w:val="00ED4363"/>
    <w:rsid w:val="00ED749F"/>
    <w:rsid w:val="00EE1A69"/>
    <w:rsid w:val="00EF43BF"/>
    <w:rsid w:val="00F005B1"/>
    <w:rsid w:val="00F17265"/>
    <w:rsid w:val="00F2375E"/>
    <w:rsid w:val="00F2427C"/>
    <w:rsid w:val="00F436EC"/>
    <w:rsid w:val="00F4625D"/>
    <w:rsid w:val="00F52E64"/>
    <w:rsid w:val="00F531F1"/>
    <w:rsid w:val="00F70886"/>
    <w:rsid w:val="00F9037A"/>
    <w:rsid w:val="00F913F8"/>
    <w:rsid w:val="00FA18F5"/>
    <w:rsid w:val="00FC4BED"/>
    <w:rsid w:val="00FD4BB3"/>
    <w:rsid w:val="00FD65D8"/>
    <w:rsid w:val="00FE5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189EF3"/>
  <w15:chartTrackingRefBased/>
  <w15:docId w15:val="{1B0FAE16-6E8E-47B9-BEAA-5C445C3C3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18"/>
        <w:szCs w:val="1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4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29FF"/>
    <w:pPr>
      <w:spacing w:after="0"/>
    </w:pPr>
    <w:rPr>
      <w:rFonts w:eastAsiaTheme="minorEastAsia"/>
      <w:color w:val="FFFFFF" w:themeColor="background1"/>
      <w:sz w:val="28"/>
      <w:szCs w:val="22"/>
    </w:rPr>
  </w:style>
  <w:style w:type="paragraph" w:styleId="Heading1">
    <w:name w:val="heading 1"/>
    <w:basedOn w:val="Normal"/>
    <w:link w:val="Heading1Char"/>
    <w:uiPriority w:val="2"/>
    <w:qFormat/>
    <w:rsid w:val="004B7E44"/>
    <w:pPr>
      <w:keepNext/>
      <w:outlineLvl w:val="0"/>
    </w:pPr>
    <w:rPr>
      <w:rFonts w:asciiTheme="majorHAnsi" w:eastAsia="Times New Roman" w:hAnsiTheme="majorHAnsi" w:cs="Times New Roman"/>
      <w:b/>
      <w:sz w:val="48"/>
      <w:szCs w:val="24"/>
    </w:rPr>
  </w:style>
  <w:style w:type="paragraph" w:styleId="Heading2">
    <w:name w:val="heading 2"/>
    <w:basedOn w:val="Normal"/>
    <w:link w:val="Heading2Char"/>
    <w:uiPriority w:val="2"/>
    <w:unhideWhenUsed/>
    <w:qFormat/>
    <w:rsid w:val="004B7E44"/>
    <w:pPr>
      <w:keepNext/>
      <w:spacing w:line="240" w:lineRule="auto"/>
      <w:outlineLvl w:val="1"/>
    </w:pPr>
    <w:rPr>
      <w:rFonts w:asciiTheme="majorHAnsi" w:eastAsia="Times New Roman" w:hAnsiTheme="majorHAnsi" w:cs="Times New Roman"/>
      <w:b/>
      <w:color w:val="auto"/>
      <w:sz w:val="52"/>
    </w:rPr>
  </w:style>
  <w:style w:type="paragraph" w:styleId="Heading3">
    <w:name w:val="heading 3"/>
    <w:basedOn w:val="Normal"/>
    <w:link w:val="Heading3Char"/>
    <w:uiPriority w:val="2"/>
    <w:unhideWhenUsed/>
    <w:qFormat/>
    <w:rsid w:val="004B7E44"/>
    <w:pPr>
      <w:spacing w:line="240" w:lineRule="auto"/>
      <w:outlineLvl w:val="2"/>
    </w:pPr>
    <w:rPr>
      <w:rFonts w:asciiTheme="majorHAnsi" w:eastAsia="Times New Roman" w:hAnsiTheme="majorHAnsi" w:cs="Times New Roman"/>
      <w:i/>
      <w:color w:val="auto"/>
      <w:sz w:val="24"/>
    </w:rPr>
  </w:style>
  <w:style w:type="paragraph" w:styleId="Heading4">
    <w:name w:val="heading 4"/>
    <w:basedOn w:val="Normal"/>
    <w:link w:val="Heading4Char"/>
    <w:uiPriority w:val="2"/>
    <w:unhideWhenUsed/>
    <w:qFormat/>
    <w:rsid w:val="00BE598D"/>
    <w:pPr>
      <w:keepNext/>
      <w:keepLines/>
      <w:spacing w:before="240" w:after="240" w:line="240" w:lineRule="auto"/>
      <w:outlineLvl w:val="3"/>
    </w:pPr>
    <w:rPr>
      <w:rFonts w:ascii="Arial" w:eastAsia="Times New Roman" w:hAnsi="Arial" w:cs="Arial"/>
      <w:b/>
      <w:i/>
      <w:caps/>
      <w:color w:val="auto"/>
      <w:kern w:val="28"/>
      <w:szCs w:val="32"/>
    </w:rPr>
  </w:style>
  <w:style w:type="paragraph" w:styleId="Heading5">
    <w:name w:val="heading 5"/>
    <w:basedOn w:val="Normal"/>
    <w:next w:val="Normal"/>
    <w:link w:val="Heading5Char"/>
    <w:uiPriority w:val="2"/>
    <w:semiHidden/>
    <w:unhideWhenUsed/>
    <w:qFormat/>
    <w:rsid w:val="005A718F"/>
    <w:pPr>
      <w:keepNext/>
      <w:keepLines/>
      <w:spacing w:line="240" w:lineRule="atLeast"/>
      <w:ind w:left="1440"/>
      <w:outlineLvl w:val="4"/>
    </w:pPr>
    <w:rPr>
      <w:rFonts w:eastAsia="Times New Roman" w:cs="Times New Roman"/>
      <w:spacing w:val="-4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4B7E44"/>
    <w:rPr>
      <w:rFonts w:asciiTheme="majorHAnsi" w:eastAsia="Times New Roman" w:hAnsiTheme="majorHAnsi" w:cs="Times New Roman"/>
      <w:b/>
      <w:color w:val="FFFFFF" w:themeColor="background1"/>
      <w:sz w:val="48"/>
      <w:szCs w:val="24"/>
    </w:rPr>
  </w:style>
  <w:style w:type="paragraph" w:styleId="Title">
    <w:name w:val="Title"/>
    <w:basedOn w:val="Normal"/>
    <w:link w:val="TitleChar"/>
    <w:uiPriority w:val="1"/>
    <w:qFormat/>
    <w:rsid w:val="004B7E44"/>
    <w:pPr>
      <w:spacing w:line="240" w:lineRule="auto"/>
      <w:contextualSpacing/>
    </w:pPr>
    <w:rPr>
      <w:rFonts w:asciiTheme="majorHAnsi" w:eastAsia="Times New Roman" w:hAnsiTheme="majorHAnsi" w:cs="Times New Roman"/>
      <w:b/>
      <w:caps/>
      <w:sz w:val="100"/>
      <w:szCs w:val="40"/>
    </w:rPr>
  </w:style>
  <w:style w:type="character" w:customStyle="1" w:styleId="TitleChar">
    <w:name w:val="Title Char"/>
    <w:basedOn w:val="DefaultParagraphFont"/>
    <w:link w:val="Title"/>
    <w:uiPriority w:val="1"/>
    <w:rsid w:val="004B7E44"/>
    <w:rPr>
      <w:rFonts w:asciiTheme="majorHAnsi" w:eastAsia="Times New Roman" w:hAnsiTheme="majorHAnsi" w:cs="Times New Roman"/>
      <w:b/>
      <w:caps/>
      <w:color w:val="FFFFFF" w:themeColor="background1"/>
      <w:sz w:val="100"/>
      <w:szCs w:val="40"/>
    </w:rPr>
  </w:style>
  <w:style w:type="paragraph" w:styleId="Subtitle">
    <w:name w:val="Subtitle"/>
    <w:basedOn w:val="Normal"/>
    <w:link w:val="SubtitleChar"/>
    <w:uiPriority w:val="4"/>
    <w:qFormat/>
    <w:rsid w:val="004B7E44"/>
    <w:pPr>
      <w:contextualSpacing/>
    </w:pPr>
    <w:rPr>
      <w:rFonts w:eastAsia="Times New Roman" w:cs="Times New Roman"/>
      <w:b/>
      <w:sz w:val="72"/>
    </w:rPr>
  </w:style>
  <w:style w:type="character" w:customStyle="1" w:styleId="SubtitleChar">
    <w:name w:val="Subtitle Char"/>
    <w:basedOn w:val="DefaultParagraphFont"/>
    <w:link w:val="Subtitle"/>
    <w:uiPriority w:val="4"/>
    <w:rsid w:val="004B7E44"/>
    <w:rPr>
      <w:rFonts w:eastAsia="Times New Roman" w:cs="Times New Roman"/>
      <w:color w:val="FFFFFF" w:themeColor="background1"/>
      <w:sz w:val="72"/>
      <w:szCs w:val="22"/>
    </w:rPr>
  </w:style>
  <w:style w:type="paragraph" w:styleId="NoSpacing">
    <w:name w:val="No Spacing"/>
    <w:uiPriority w:val="1"/>
    <w:unhideWhenUsed/>
    <w:qFormat/>
    <w:rsid w:val="005A718F"/>
    <w:pPr>
      <w:spacing w:after="0"/>
    </w:pPr>
    <w:rPr>
      <w:rFonts w:eastAsia="Times New Roman" w:cs="Times New Roman"/>
      <w:spacing w:val="10"/>
    </w:rPr>
  </w:style>
  <w:style w:type="character" w:customStyle="1" w:styleId="Heading2Char">
    <w:name w:val="Heading 2 Char"/>
    <w:basedOn w:val="DefaultParagraphFont"/>
    <w:link w:val="Heading2"/>
    <w:uiPriority w:val="2"/>
    <w:rsid w:val="004B7E44"/>
    <w:rPr>
      <w:rFonts w:asciiTheme="majorHAnsi" w:eastAsia="Times New Roman" w:hAnsiTheme="majorHAnsi" w:cs="Times New Roman"/>
      <w:b/>
      <w:sz w:val="52"/>
      <w:szCs w:val="22"/>
    </w:rPr>
  </w:style>
  <w:style w:type="character" w:customStyle="1" w:styleId="Heading3Char">
    <w:name w:val="Heading 3 Char"/>
    <w:basedOn w:val="DefaultParagraphFont"/>
    <w:link w:val="Heading3"/>
    <w:uiPriority w:val="2"/>
    <w:rsid w:val="004B7E44"/>
    <w:rPr>
      <w:rFonts w:asciiTheme="majorHAnsi" w:eastAsia="Times New Roman" w:hAnsiTheme="majorHAnsi" w:cs="Times New Roman"/>
      <w:i/>
      <w:sz w:val="24"/>
      <w:szCs w:val="22"/>
    </w:rPr>
  </w:style>
  <w:style w:type="character" w:customStyle="1" w:styleId="Heading4Char">
    <w:name w:val="Heading 4 Char"/>
    <w:basedOn w:val="DefaultParagraphFont"/>
    <w:link w:val="Heading4"/>
    <w:uiPriority w:val="2"/>
    <w:rsid w:val="00BE598D"/>
    <w:rPr>
      <w:rFonts w:ascii="Arial" w:eastAsia="Times New Roman" w:hAnsi="Arial" w:cs="Arial"/>
      <w:b/>
      <w:i/>
      <w:caps/>
      <w:kern w:val="28"/>
      <w:sz w:val="28"/>
      <w:szCs w:val="32"/>
    </w:rPr>
  </w:style>
  <w:style w:type="paragraph" w:customStyle="1" w:styleId="Chapter">
    <w:name w:val="Chapter"/>
    <w:basedOn w:val="Normal"/>
    <w:uiPriority w:val="5"/>
    <w:unhideWhenUsed/>
    <w:qFormat/>
    <w:rsid w:val="00E76CAD"/>
    <w:pPr>
      <w:spacing w:before="20"/>
    </w:pPr>
    <w:rPr>
      <w:rFonts w:asciiTheme="majorHAnsi" w:eastAsia="Times New Roman" w:hAnsiTheme="majorHAnsi" w:cs="Times New Roman"/>
      <w:caps/>
      <w:color w:val="63676C" w:themeColor="text1" w:themeTint="A6"/>
      <w:szCs w:val="17"/>
    </w:rPr>
  </w:style>
  <w:style w:type="character" w:customStyle="1" w:styleId="Heading5Char">
    <w:name w:val="Heading 5 Char"/>
    <w:basedOn w:val="DefaultParagraphFont"/>
    <w:link w:val="Heading5"/>
    <w:uiPriority w:val="2"/>
    <w:semiHidden/>
    <w:rsid w:val="005A718F"/>
    <w:rPr>
      <w:rFonts w:eastAsia="Times New Roman" w:cs="Times New Roman"/>
      <w:spacing w:val="-4"/>
      <w:kern w:val="28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A718F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718F"/>
  </w:style>
  <w:style w:type="paragraph" w:styleId="Footer">
    <w:name w:val="footer"/>
    <w:basedOn w:val="Normal"/>
    <w:link w:val="FooterChar"/>
    <w:uiPriority w:val="99"/>
    <w:unhideWhenUsed/>
    <w:rsid w:val="005A718F"/>
    <w:pPr>
      <w:spacing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5A718F"/>
  </w:style>
  <w:style w:type="character" w:styleId="PlaceholderText">
    <w:name w:val="Placeholder Text"/>
    <w:basedOn w:val="DefaultParagraphFont"/>
    <w:uiPriority w:val="99"/>
    <w:semiHidden/>
    <w:rsid w:val="00945900"/>
    <w:rPr>
      <w:color w:val="808080"/>
    </w:rPr>
  </w:style>
  <w:style w:type="paragraph" w:styleId="ListParagraph">
    <w:name w:val="List Paragraph"/>
    <w:aliases w:val="Figures,Dot pt,F5 List Paragraph,List Paragraph1,List Paragraph Char Char Char,Indicator Text,Numbered Para 1,Bullet 1,Bullet Points,List Paragraph2,MAIN CONTENT,Normal numbered,Issue Action POC,POCG Table Text,Colorful List - Accent 11,3"/>
    <w:basedOn w:val="Normal"/>
    <w:link w:val="ListParagraphChar"/>
    <w:uiPriority w:val="34"/>
    <w:unhideWhenUsed/>
    <w:qFormat/>
    <w:rsid w:val="00EC5B97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4B1A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1A6B"/>
    <w:rPr>
      <w:rFonts w:eastAsiaTheme="minorEastAsia"/>
      <w:color w:val="FFFFFF" w:themeColor="background1"/>
      <w:sz w:val="20"/>
      <w:szCs w:val="20"/>
    </w:rPr>
  </w:style>
  <w:style w:type="character" w:styleId="CommentReference">
    <w:name w:val="annotation reference"/>
    <w:basedOn w:val="DefaultParagraphFont"/>
    <w:uiPriority w:val="99"/>
    <w:unhideWhenUsed/>
    <w:rsid w:val="004B1A6B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1A6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A6B"/>
    <w:rPr>
      <w:rFonts w:ascii="Segoe UI" w:eastAsiaTheme="minorEastAsia" w:hAnsi="Segoe UI" w:cs="Segoe UI"/>
      <w:color w:val="FFFFFF" w:themeColor="background1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1A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1A6B"/>
    <w:rPr>
      <w:rFonts w:eastAsiaTheme="minorEastAsia"/>
      <w:b/>
      <w:bCs/>
      <w:color w:val="FFFFFF" w:themeColor="background1"/>
      <w:sz w:val="20"/>
      <w:szCs w:val="20"/>
    </w:rPr>
  </w:style>
  <w:style w:type="table" w:styleId="TableGrid">
    <w:name w:val="Table Grid"/>
    <w:basedOn w:val="TableNormal"/>
    <w:uiPriority w:val="39"/>
    <w:rsid w:val="00AC5144"/>
    <w:pPr>
      <w:spacing w:after="0" w:line="240" w:lineRule="auto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B601A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2">
    <w:name w:val="Plain Table 2"/>
    <w:basedOn w:val="TableNormal"/>
    <w:uiPriority w:val="42"/>
    <w:rsid w:val="00293C67"/>
    <w:pPr>
      <w:spacing w:after="0" w:line="240" w:lineRule="auto"/>
    </w:pPr>
    <w:tblPr>
      <w:tblStyleRowBandSize w:val="1"/>
      <w:tblStyleColBandSize w:val="1"/>
      <w:tblBorders>
        <w:top w:val="single" w:sz="4" w:space="0" w:color="858A8F" w:themeColor="text1" w:themeTint="80"/>
        <w:bottom w:val="single" w:sz="4" w:space="0" w:color="858A8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858A8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858A8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858A8F" w:themeColor="text1" w:themeTint="80"/>
          <w:right w:val="single" w:sz="4" w:space="0" w:color="858A8F" w:themeColor="text1" w:themeTint="80"/>
        </w:tcBorders>
      </w:tcPr>
    </w:tblStylePr>
    <w:tblStylePr w:type="band2Vert">
      <w:tblPr/>
      <w:tcPr>
        <w:tcBorders>
          <w:left w:val="single" w:sz="4" w:space="0" w:color="858A8F" w:themeColor="text1" w:themeTint="80"/>
          <w:right w:val="single" w:sz="4" w:space="0" w:color="858A8F" w:themeColor="text1" w:themeTint="80"/>
        </w:tcBorders>
      </w:tcPr>
    </w:tblStylePr>
    <w:tblStylePr w:type="band1Horz">
      <w:tblPr/>
      <w:tcPr>
        <w:tcBorders>
          <w:top w:val="single" w:sz="4" w:space="0" w:color="858A8F" w:themeColor="text1" w:themeTint="80"/>
          <w:bottom w:val="single" w:sz="4" w:space="0" w:color="858A8F" w:themeColor="text1" w:themeTint="80"/>
        </w:tcBorders>
      </w:tcPr>
    </w:tblStylePr>
  </w:style>
  <w:style w:type="paragraph" w:customStyle="1" w:styleId="footnotedescription">
    <w:name w:val="footnote description"/>
    <w:next w:val="Normal"/>
    <w:link w:val="footnotedescriptionChar"/>
    <w:hidden/>
    <w:rsid w:val="00CD77B1"/>
    <w:pPr>
      <w:spacing w:after="0" w:line="259" w:lineRule="auto"/>
    </w:pPr>
    <w:rPr>
      <w:rFonts w:ascii="Arial" w:eastAsia="Arial" w:hAnsi="Arial" w:cs="Arial"/>
      <w:color w:val="000000"/>
      <w:szCs w:val="22"/>
    </w:rPr>
  </w:style>
  <w:style w:type="character" w:customStyle="1" w:styleId="footnotedescriptionChar">
    <w:name w:val="footnote description Char"/>
    <w:link w:val="footnotedescription"/>
    <w:rsid w:val="00CD77B1"/>
    <w:rPr>
      <w:rFonts w:ascii="Arial" w:eastAsia="Arial" w:hAnsi="Arial" w:cs="Arial"/>
      <w:color w:val="000000"/>
      <w:szCs w:val="22"/>
    </w:rPr>
  </w:style>
  <w:style w:type="character" w:customStyle="1" w:styleId="footnotemark">
    <w:name w:val="footnote mark"/>
    <w:hidden/>
    <w:rsid w:val="00CD77B1"/>
    <w:rPr>
      <w:rFonts w:ascii="Arial" w:eastAsia="Arial" w:hAnsi="Arial" w:cs="Arial"/>
      <w:color w:val="000000"/>
      <w:sz w:val="18"/>
      <w:vertAlign w:val="superscript"/>
    </w:rPr>
  </w:style>
  <w:style w:type="table" w:customStyle="1" w:styleId="TableGrid0">
    <w:name w:val="TableGrid"/>
    <w:rsid w:val="00CD77B1"/>
    <w:pPr>
      <w:spacing w:after="0" w:line="240" w:lineRule="auto"/>
    </w:pPr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6E0397"/>
    <w:pPr>
      <w:spacing w:after="0" w:line="240" w:lineRule="auto"/>
    </w:pPr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75286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AmericanMade">
    <w:name w:val="American Made"/>
    <w:basedOn w:val="TableNormal"/>
    <w:uiPriority w:val="99"/>
    <w:rsid w:val="00BE5315"/>
    <w:pPr>
      <w:spacing w:after="0" w:line="240" w:lineRule="auto"/>
      <w:jc w:val="center"/>
    </w:pPr>
    <w:rPr>
      <w:rFonts w:ascii="Arial" w:eastAsia="Times New Roman" w:hAnsi="Arial" w:cs="Times New Roman"/>
      <w:sz w:val="22"/>
      <w:szCs w:val="20"/>
    </w:rPr>
    <w:tblPr>
      <w:tblStyleRowBandSize w:val="1"/>
      <w:tblBorders>
        <w:top w:val="single" w:sz="4" w:space="0" w:color="0D4274"/>
        <w:left w:val="single" w:sz="4" w:space="0" w:color="0D4274"/>
        <w:bottom w:val="single" w:sz="4" w:space="0" w:color="0D4274"/>
        <w:right w:val="single" w:sz="4" w:space="0" w:color="0D4274"/>
        <w:insideH w:val="single" w:sz="4" w:space="0" w:color="0D4274"/>
        <w:insideV w:val="single" w:sz="4" w:space="0" w:color="0D4274"/>
      </w:tblBorders>
    </w:tblPr>
    <w:tcPr>
      <w:vAlign w:val="center"/>
    </w:tcPr>
    <w:tblStylePr w:type="firstRow">
      <w:pPr>
        <w:wordWrap/>
        <w:spacing w:beforeLines="0" w:before="0" w:beforeAutospacing="0" w:afterLines="0" w:after="0" w:afterAutospacing="0"/>
        <w:jc w:val="center"/>
      </w:pPr>
      <w:rPr>
        <w:rFonts w:ascii="Arial" w:hAnsi="Arial"/>
        <w:sz w:val="24"/>
      </w:rPr>
      <w:tblPr/>
      <w:tcPr>
        <w:tcBorders>
          <w:top w:val="single" w:sz="24" w:space="0" w:color="B20024"/>
        </w:tcBorders>
        <w:shd w:val="clear" w:color="auto" w:fill="C6D9F1"/>
      </w:tcPr>
    </w:tblStylePr>
    <w:tblStylePr w:type="lastRow">
      <w:pPr>
        <w:jc w:val="left"/>
      </w:pPr>
      <w:rPr>
        <w:sz w:val="20"/>
      </w:rPr>
    </w:tblStylePr>
    <w:tblStylePr w:type="band1Horz">
      <w:pPr>
        <w:jc w:val="left"/>
      </w:pPr>
      <w:rPr>
        <w:sz w:val="20"/>
      </w:rPr>
    </w:tblStylePr>
    <w:tblStylePr w:type="band2Horz">
      <w:pPr>
        <w:jc w:val="left"/>
      </w:pPr>
      <w:rPr>
        <w:sz w:val="20"/>
      </w:rPr>
    </w:tblStylePr>
  </w:style>
  <w:style w:type="table" w:customStyle="1" w:styleId="AmericanMade1">
    <w:name w:val="American Made1"/>
    <w:basedOn w:val="TableNormal"/>
    <w:uiPriority w:val="99"/>
    <w:rsid w:val="00BE598D"/>
    <w:pPr>
      <w:spacing w:after="0" w:line="240" w:lineRule="auto"/>
      <w:jc w:val="center"/>
    </w:pPr>
    <w:rPr>
      <w:rFonts w:ascii="Arial" w:eastAsia="Times New Roman" w:hAnsi="Arial" w:cs="Times New Roman"/>
      <w:sz w:val="22"/>
      <w:szCs w:val="20"/>
    </w:rPr>
    <w:tblPr>
      <w:tblStyleRowBandSize w:val="1"/>
      <w:tblBorders>
        <w:top w:val="single" w:sz="4" w:space="0" w:color="0D4274"/>
        <w:left w:val="single" w:sz="4" w:space="0" w:color="0D4274"/>
        <w:bottom w:val="single" w:sz="4" w:space="0" w:color="0D4274"/>
        <w:right w:val="single" w:sz="4" w:space="0" w:color="0D4274"/>
        <w:insideH w:val="single" w:sz="4" w:space="0" w:color="0D4274"/>
        <w:insideV w:val="single" w:sz="4" w:space="0" w:color="0D4274"/>
      </w:tblBorders>
    </w:tblPr>
    <w:tcPr>
      <w:vAlign w:val="center"/>
    </w:tcPr>
    <w:tblStylePr w:type="firstRow">
      <w:pPr>
        <w:wordWrap/>
        <w:spacing w:beforeLines="0" w:before="0" w:beforeAutospacing="0" w:afterLines="0" w:after="0" w:afterAutospacing="0"/>
        <w:jc w:val="center"/>
      </w:pPr>
      <w:rPr>
        <w:rFonts w:ascii="Arial" w:hAnsi="Arial"/>
        <w:sz w:val="24"/>
      </w:rPr>
      <w:tblPr/>
      <w:tcPr>
        <w:tcBorders>
          <w:top w:val="single" w:sz="24" w:space="0" w:color="B20024"/>
        </w:tcBorders>
        <w:shd w:val="clear" w:color="auto" w:fill="C6D9F1"/>
      </w:tcPr>
    </w:tblStylePr>
    <w:tblStylePr w:type="lastRow">
      <w:pPr>
        <w:jc w:val="left"/>
      </w:pPr>
      <w:rPr>
        <w:sz w:val="20"/>
      </w:rPr>
    </w:tblStylePr>
    <w:tblStylePr w:type="band1Horz">
      <w:pPr>
        <w:jc w:val="left"/>
      </w:pPr>
      <w:rPr>
        <w:sz w:val="20"/>
      </w:rPr>
    </w:tblStylePr>
    <w:tblStylePr w:type="band2Horz">
      <w:pPr>
        <w:jc w:val="left"/>
      </w:pPr>
      <w:rPr>
        <w:sz w:val="20"/>
      </w:rPr>
    </w:tblStylePr>
  </w:style>
  <w:style w:type="character" w:customStyle="1" w:styleId="ListParagraphChar">
    <w:name w:val="List Paragraph Char"/>
    <w:aliases w:val="Figures Char,Dot pt Char,F5 List Paragraph Char,List Paragraph1 Char,List Paragraph Char Char Char Char,Indicator Text Char,Numbered Para 1 Char,Bullet 1 Char,Bullet Points Char,List Paragraph2 Char,MAIN CONTENT Char,3 Char"/>
    <w:link w:val="ListParagraph"/>
    <w:uiPriority w:val="34"/>
    <w:locked/>
    <w:rsid w:val="00BE598D"/>
    <w:rPr>
      <w:rFonts w:eastAsiaTheme="minorEastAsia"/>
      <w:color w:val="FFFFFF" w:themeColor="background1"/>
      <w:sz w:val="28"/>
      <w:szCs w:val="22"/>
    </w:rPr>
  </w:style>
  <w:style w:type="paragraph" w:customStyle="1" w:styleId="NRELBullet03">
    <w:name w:val="NREL_Bullet_03"/>
    <w:basedOn w:val="ListBullet"/>
    <w:qFormat/>
    <w:rsid w:val="00BE598D"/>
    <w:pPr>
      <w:numPr>
        <w:numId w:val="19"/>
      </w:numPr>
      <w:spacing w:after="120" w:line="288" w:lineRule="auto"/>
      <w:ind w:left="720"/>
    </w:pPr>
    <w:rPr>
      <w:rFonts w:ascii="Arial" w:eastAsia="Times" w:hAnsi="Arial" w:cs="Times New Roman"/>
      <w:color w:val="161718" w:themeColor="text1"/>
      <w:sz w:val="21"/>
      <w:szCs w:val="24"/>
    </w:rPr>
  </w:style>
  <w:style w:type="paragraph" w:styleId="ListBullet">
    <w:name w:val="List Bullet"/>
    <w:basedOn w:val="Normal"/>
    <w:uiPriority w:val="99"/>
    <w:semiHidden/>
    <w:unhideWhenUsed/>
    <w:rsid w:val="00BE598D"/>
    <w:pPr>
      <w:numPr>
        <w:numId w:val="18"/>
      </w:numPr>
      <w:contextualSpacing/>
    </w:pPr>
  </w:style>
  <w:style w:type="paragraph" w:customStyle="1" w:styleId="NRELHead01Appendix">
    <w:name w:val="NREL_Head_01_Appendix"/>
    <w:next w:val="Normal"/>
    <w:qFormat/>
    <w:rsid w:val="00BE598D"/>
    <w:pPr>
      <w:keepNext/>
      <w:pageBreakBefore/>
      <w:numPr>
        <w:numId w:val="20"/>
      </w:numPr>
      <w:tabs>
        <w:tab w:val="left" w:pos="720"/>
        <w:tab w:val="left" w:pos="2250"/>
      </w:tabs>
      <w:spacing w:after="0" w:line="240" w:lineRule="auto"/>
      <w:outlineLvl w:val="0"/>
    </w:pPr>
    <w:rPr>
      <w:rFonts w:ascii="Arial" w:eastAsia="Times" w:hAnsi="Arial" w:cs="Arial"/>
      <w:b/>
      <w:color w:val="0079C1"/>
      <w:kern w:val="24"/>
      <w:sz w:val="36"/>
      <w:szCs w:val="20"/>
    </w:rPr>
  </w:style>
  <w:style w:type="paragraph" w:customStyle="1" w:styleId="NRELHead02Appendix">
    <w:name w:val="NREL_Head_02_Appendix"/>
    <w:next w:val="Normal"/>
    <w:qFormat/>
    <w:rsid w:val="00BE598D"/>
    <w:pPr>
      <w:numPr>
        <w:ilvl w:val="1"/>
        <w:numId w:val="20"/>
      </w:numPr>
      <w:spacing w:after="0" w:line="240" w:lineRule="auto"/>
    </w:pPr>
    <w:rPr>
      <w:rFonts w:ascii="Arial" w:eastAsia="Times" w:hAnsi="Arial" w:cs="Arial"/>
      <w:b/>
      <w:color w:val="0079BF"/>
      <w:sz w:val="28"/>
      <w:szCs w:val="20"/>
    </w:rPr>
  </w:style>
  <w:style w:type="table" w:customStyle="1" w:styleId="AmericanMade2">
    <w:name w:val="American Made2"/>
    <w:basedOn w:val="TableNormal"/>
    <w:uiPriority w:val="99"/>
    <w:rsid w:val="00BE598D"/>
    <w:pPr>
      <w:spacing w:after="0" w:line="240" w:lineRule="auto"/>
      <w:jc w:val="center"/>
    </w:pPr>
    <w:rPr>
      <w:rFonts w:ascii="Arial" w:eastAsia="Times New Roman" w:hAnsi="Arial" w:cs="Times New Roman"/>
      <w:sz w:val="22"/>
      <w:szCs w:val="20"/>
    </w:rPr>
    <w:tblPr>
      <w:tblStyleRowBandSize w:val="1"/>
      <w:tblBorders>
        <w:top w:val="single" w:sz="4" w:space="0" w:color="0D4274"/>
        <w:left w:val="single" w:sz="4" w:space="0" w:color="0D4274"/>
        <w:bottom w:val="single" w:sz="4" w:space="0" w:color="0D4274"/>
        <w:right w:val="single" w:sz="4" w:space="0" w:color="0D4274"/>
        <w:insideH w:val="single" w:sz="4" w:space="0" w:color="0D4274"/>
        <w:insideV w:val="single" w:sz="4" w:space="0" w:color="0D4274"/>
      </w:tblBorders>
    </w:tblPr>
    <w:tcPr>
      <w:vAlign w:val="center"/>
    </w:tcPr>
    <w:tblStylePr w:type="firstRow">
      <w:pPr>
        <w:wordWrap/>
        <w:spacing w:beforeLines="0" w:before="0" w:beforeAutospacing="0" w:afterLines="0" w:after="0" w:afterAutospacing="0"/>
        <w:jc w:val="center"/>
      </w:pPr>
      <w:rPr>
        <w:rFonts w:ascii="Arial" w:hAnsi="Arial"/>
        <w:sz w:val="24"/>
      </w:rPr>
      <w:tblPr/>
      <w:tcPr>
        <w:tcBorders>
          <w:top w:val="single" w:sz="24" w:space="0" w:color="B20024"/>
        </w:tcBorders>
        <w:shd w:val="clear" w:color="auto" w:fill="C6D9F1"/>
      </w:tcPr>
    </w:tblStylePr>
    <w:tblStylePr w:type="lastRow">
      <w:pPr>
        <w:jc w:val="left"/>
      </w:pPr>
      <w:rPr>
        <w:sz w:val="20"/>
      </w:rPr>
    </w:tblStylePr>
    <w:tblStylePr w:type="band1Horz">
      <w:pPr>
        <w:jc w:val="left"/>
      </w:pPr>
      <w:rPr>
        <w:sz w:val="20"/>
      </w:rPr>
    </w:tblStylePr>
    <w:tblStylePr w:type="band2Horz">
      <w:pPr>
        <w:jc w:val="left"/>
      </w:pPr>
      <w:rPr>
        <w:sz w:val="20"/>
      </w:rPr>
    </w:tblStylePr>
  </w:style>
  <w:style w:type="table" w:customStyle="1" w:styleId="AmericanMade3">
    <w:name w:val="American Made3"/>
    <w:basedOn w:val="TableNormal"/>
    <w:uiPriority w:val="99"/>
    <w:rsid w:val="00537431"/>
    <w:pPr>
      <w:spacing w:after="0" w:line="240" w:lineRule="auto"/>
      <w:jc w:val="center"/>
    </w:pPr>
    <w:rPr>
      <w:rFonts w:ascii="Arial" w:eastAsia="Times New Roman" w:hAnsi="Arial" w:cs="Times New Roman"/>
      <w:sz w:val="22"/>
      <w:szCs w:val="20"/>
    </w:rPr>
    <w:tblPr>
      <w:tblStyleRowBandSize w:val="1"/>
      <w:tblBorders>
        <w:top w:val="single" w:sz="4" w:space="0" w:color="0D4274"/>
        <w:left w:val="single" w:sz="4" w:space="0" w:color="0D4274"/>
        <w:bottom w:val="single" w:sz="4" w:space="0" w:color="0D4274"/>
        <w:right w:val="single" w:sz="4" w:space="0" w:color="0D4274"/>
        <w:insideH w:val="single" w:sz="4" w:space="0" w:color="0D4274"/>
        <w:insideV w:val="single" w:sz="4" w:space="0" w:color="0D4274"/>
      </w:tblBorders>
    </w:tblPr>
    <w:tcPr>
      <w:vAlign w:val="center"/>
    </w:tcPr>
    <w:tblStylePr w:type="firstRow">
      <w:pPr>
        <w:wordWrap/>
        <w:spacing w:beforeLines="0" w:before="0" w:beforeAutospacing="0" w:afterLines="0" w:after="0" w:afterAutospacing="0"/>
        <w:jc w:val="center"/>
      </w:pPr>
      <w:rPr>
        <w:rFonts w:ascii="Arial" w:hAnsi="Arial"/>
        <w:sz w:val="24"/>
      </w:rPr>
      <w:tblPr/>
      <w:tcPr>
        <w:tcBorders>
          <w:top w:val="single" w:sz="24" w:space="0" w:color="B20024"/>
        </w:tcBorders>
        <w:shd w:val="clear" w:color="auto" w:fill="C6D9F1"/>
      </w:tcPr>
    </w:tblStylePr>
    <w:tblStylePr w:type="lastRow">
      <w:pPr>
        <w:jc w:val="left"/>
      </w:pPr>
      <w:rPr>
        <w:sz w:val="20"/>
      </w:rPr>
    </w:tblStylePr>
    <w:tblStylePr w:type="band1Horz">
      <w:pPr>
        <w:jc w:val="left"/>
      </w:pPr>
      <w:rPr>
        <w:sz w:val="20"/>
      </w:rPr>
    </w:tblStylePr>
    <w:tblStylePr w:type="band2Horz">
      <w:pPr>
        <w:jc w:val="left"/>
      </w:pPr>
      <w:rPr>
        <w:sz w:val="20"/>
      </w:rPr>
    </w:tblStylePr>
  </w:style>
  <w:style w:type="table" w:customStyle="1" w:styleId="AmericanMade4">
    <w:name w:val="American Made4"/>
    <w:basedOn w:val="TableNormal"/>
    <w:uiPriority w:val="99"/>
    <w:rsid w:val="00537431"/>
    <w:pPr>
      <w:spacing w:after="0" w:line="240" w:lineRule="auto"/>
      <w:jc w:val="center"/>
    </w:pPr>
    <w:rPr>
      <w:rFonts w:ascii="Arial" w:eastAsia="Times New Roman" w:hAnsi="Arial" w:cs="Times New Roman"/>
      <w:sz w:val="22"/>
      <w:szCs w:val="20"/>
    </w:rPr>
    <w:tblPr>
      <w:tblStyleRowBandSize w:val="1"/>
      <w:tblBorders>
        <w:top w:val="single" w:sz="4" w:space="0" w:color="0D4274"/>
        <w:left w:val="single" w:sz="4" w:space="0" w:color="0D4274"/>
        <w:bottom w:val="single" w:sz="4" w:space="0" w:color="0D4274"/>
        <w:right w:val="single" w:sz="4" w:space="0" w:color="0D4274"/>
        <w:insideH w:val="single" w:sz="4" w:space="0" w:color="0D4274"/>
        <w:insideV w:val="single" w:sz="4" w:space="0" w:color="0D4274"/>
      </w:tblBorders>
    </w:tblPr>
    <w:tcPr>
      <w:vAlign w:val="center"/>
    </w:tcPr>
    <w:tblStylePr w:type="firstRow">
      <w:pPr>
        <w:wordWrap/>
        <w:spacing w:beforeLines="0" w:before="0" w:beforeAutospacing="0" w:afterLines="0" w:after="0" w:afterAutospacing="0"/>
        <w:jc w:val="center"/>
      </w:pPr>
      <w:rPr>
        <w:rFonts w:ascii="Arial" w:hAnsi="Arial"/>
        <w:sz w:val="24"/>
      </w:rPr>
      <w:tblPr/>
      <w:tcPr>
        <w:tcBorders>
          <w:top w:val="single" w:sz="24" w:space="0" w:color="B20024"/>
        </w:tcBorders>
        <w:shd w:val="clear" w:color="auto" w:fill="C6D9F1"/>
      </w:tcPr>
    </w:tblStylePr>
    <w:tblStylePr w:type="lastRow">
      <w:pPr>
        <w:jc w:val="left"/>
      </w:pPr>
      <w:rPr>
        <w:sz w:val="20"/>
      </w:rPr>
    </w:tblStylePr>
    <w:tblStylePr w:type="band1Horz">
      <w:pPr>
        <w:jc w:val="left"/>
      </w:pPr>
      <w:rPr>
        <w:sz w:val="20"/>
      </w:rPr>
    </w:tblStylePr>
    <w:tblStylePr w:type="band2Horz">
      <w:pPr>
        <w:jc w:val="left"/>
      </w:pPr>
      <w:rPr>
        <w:sz w:val="20"/>
      </w:rPr>
    </w:tblStylePr>
  </w:style>
  <w:style w:type="character" w:styleId="Hyperlink">
    <w:name w:val="Hyperlink"/>
    <w:basedOn w:val="DefaultParagraphFont"/>
    <w:uiPriority w:val="99"/>
    <w:semiHidden/>
    <w:unhideWhenUsed/>
    <w:rsid w:val="00AF3DBB"/>
    <w:rPr>
      <w:color w:val="0563C1"/>
      <w:u w:val="single"/>
    </w:rPr>
  </w:style>
  <w:style w:type="character" w:customStyle="1" w:styleId="apple-converted-space">
    <w:name w:val="apple-converted-space"/>
    <w:basedOn w:val="DefaultParagraphFont"/>
    <w:rsid w:val="009418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50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gcc02.safelinks.protection.outlook.com/?url=https%3A%2F%2Fsolarforecastarbiter-core.readthedocs.io%2Fen%2Flatest%2Fapi.html%23sfa-api&amp;data=04%7C01%7Cemily.evans%40nrel.gov%7Cd752136eafe34ce01e6708d9df599487%7Ca0f29d7e28cd4f5484427885aee7c080%7C0%7C0%7C637786399277577541%7CUnknown%7CTWFpbGZsb3d8eyJWIjoiMC4wLjAwMDAiLCJQIjoiV2luMzIiLCJBTiI6Ik1haWwiLCJXVCI6Mn0%3D%7C2000&amp;sdata=kr%2FRqs2t8KUD3gAZB1d%2FDhr8hsHjpecysIF9XKV6ie0%3D&amp;reserved=0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mailto:your_email@email.com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1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gcc02.safelinks.protection.outlook.com/?url=https%3A%2F%2Fsolarforecastarbiter-core.readthedocs.io%2Fen%2Flatest%2Fapi.html%23sfa-api&amp;data=04%7C01%7Cemily.evans%40nrel.gov%7Cd752136eafe34ce01e6708d9df599487%7Ca0f29d7e28cd4f5484427885aee7c080%7C0%7C0%7C637786399277577541%7CUnknown%7CTWFpbGZsb3d8eyJWIjoiMC4wLjAwMDAiLCJQIjoiV2luMzIiLCJBTiI6Ik1haWwiLCJXVCI6Mn0%3D%7C2000&amp;sdata=kr%2FRqs2t8KUD3gAZB1d%2FDhr8hsHjpecysIF9XKV6ie0%3D&amp;reserved=0" TargetMode="Externa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your_email@email.com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chelle.Ihly\AppData\Local\Microsoft\Windows\Temporary%20Internet%20Files\Content.IE5\MOO5S5G8\tf16392796.dotx" TargetMode="External"/></Relationships>
</file>

<file path=word/theme/theme1.xml><?xml version="1.0" encoding="utf-8"?>
<a:theme xmlns:a="http://schemas.openxmlformats.org/drawingml/2006/main" name="Theme2">
  <a:themeElements>
    <a:clrScheme name="Custom 51">
      <a:dk1>
        <a:srgbClr val="161718"/>
      </a:dk1>
      <a:lt1>
        <a:srgbClr val="FFFFFF"/>
      </a:lt1>
      <a:dk2>
        <a:srgbClr val="282660"/>
      </a:dk2>
      <a:lt2>
        <a:srgbClr val="E6E7E8"/>
      </a:lt2>
      <a:accent1>
        <a:srgbClr val="A4063E"/>
      </a:accent1>
      <a:accent2>
        <a:srgbClr val="93C842"/>
      </a:accent2>
      <a:accent3>
        <a:srgbClr val="1D7D74"/>
      </a:accent3>
      <a:accent4>
        <a:srgbClr val="B50745"/>
      </a:accent4>
      <a:accent5>
        <a:srgbClr val="93C842"/>
      </a:accent5>
      <a:accent6>
        <a:srgbClr val="A4063E"/>
      </a:accent6>
      <a:hlink>
        <a:srgbClr val="93C842"/>
      </a:hlink>
      <a:folHlink>
        <a:srgbClr val="93C842"/>
      </a:folHlink>
    </a:clrScheme>
    <a:fontScheme name="Custom 18">
      <a:majorFont>
        <a:latin typeface="Franklin Gothic Book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E3E6611F42FE41A40914E3734E400C" ma:contentTypeVersion="1" ma:contentTypeDescription="Create a new document." ma:contentTypeScope="" ma:versionID="78c6bff0ad1cc2a064587a7895778e9e">
  <xsd:schema xmlns:xsd="http://www.w3.org/2001/XMLSchema" xmlns:xs="http://www.w3.org/2001/XMLSchema" xmlns:p="http://schemas.microsoft.com/office/2006/metadata/properties" xmlns:ns2="c6d9b406-8ab6-4e35-b189-c607f551e6ff" xmlns:ns3="8df1a368-12c3-4a9c-b33c-eedb2fa087d9" targetNamespace="http://schemas.microsoft.com/office/2006/metadata/properties" ma:root="true" ma:fieldsID="59150dc13642a6dbec04d99e5c93ebc8" ns2:_="" ns3:_="">
    <xsd:import namespace="c6d9b406-8ab6-4e35-b189-c607f551e6ff"/>
    <xsd:import namespace="8df1a368-12c3-4a9c-b33c-eedb2fa087d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d9b406-8ab6-4e35-b189-c607f551e6f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xonomy Catch All Column" ma:description="" ma:hidden="true" ma:list="{69333788-9a68-4e46-93ca-b5f670fef09a}" ma:internalName="TaxCatchAll" ma:showField="CatchAllData" ma:web="8df1a368-12c3-4a9c-b33c-eedb2fa087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description="" ma:hidden="true" ma:list="{69333788-9a68-4e46-93ca-b5f670fef09a}" ma:internalName="TaxCatchAllLabel" ma:readOnly="true" ma:showField="CatchAllDataLabel" ma:web="8df1a368-12c3-4a9c-b33c-eedb2fa087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f1a368-12c3-4a9c-b33c-eedb2fa087d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6d9b406-8ab6-4e35-b189-c607f551e6ff"/>
  </documentManagement>
</p:properties>
</file>

<file path=customXml/itemProps1.xml><?xml version="1.0" encoding="utf-8"?>
<ds:datastoreItem xmlns:ds="http://schemas.openxmlformats.org/officeDocument/2006/customXml" ds:itemID="{67291D7C-ABEF-42D8-BF14-E38025392B9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321D089-43AA-4A94-8809-9251A166BE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d9b406-8ab6-4e35-b189-c607f551e6ff"/>
    <ds:schemaRef ds:uri="8df1a368-12c3-4a9c-b33c-eedb2fa087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C41F7E7-20CB-4DDD-9226-B1578027C6E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D633F42-02A8-410D-8C82-3AEF347113FB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698B476-1B7D-4C35-970A-C267FA2E04A5}">
  <ds:schemaRefs>
    <ds:schemaRef ds:uri="http://schemas.microsoft.com/office/2006/metadata/properties"/>
    <ds:schemaRef ds:uri="http://schemas.microsoft.com/office/infopath/2007/PartnerControls"/>
    <ds:schemaRef ds:uri="c6d9b406-8ab6-4e35-b189-c607f551e6f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C:\Users\Rachelle.Ihly\AppData\Local\Microsoft\Windows\Temporary Internet Files\Content.IE5\MOO5S5G8\tf16392796.dotx</Template>
  <TotalTime>1</TotalTime>
  <Pages>2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DOE Employee</dc:creator>
  <cp:keywords/>
  <dc:description/>
  <cp:lastModifiedBy>Evans, Emily</cp:lastModifiedBy>
  <cp:revision>2</cp:revision>
  <cp:lastPrinted>2018-07-03T17:54:00Z</cp:lastPrinted>
  <dcterms:created xsi:type="dcterms:W3CDTF">2022-01-25T00:53:00Z</dcterms:created>
  <dcterms:modified xsi:type="dcterms:W3CDTF">2022-01-25T00:53:00Z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0x0101002EE3E6611F42FE41A40914E3734E400C</vt:lpwstr>
  </property>
</Properties>
</file>