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EFA" w14:textId="724ED2E1" w:rsidR="004B7E44" w:rsidRPr="0099734F" w:rsidRDefault="00E87B7F" w:rsidP="004B7E44">
      <w:pPr>
        <w:rPr>
          <w:color w:val="auto"/>
        </w:rPr>
      </w:pPr>
      <w:r>
        <w:rPr>
          <w:noProof/>
        </w:rPr>
        <w:drawing>
          <wp:anchor distT="0" distB="0" distL="114300" distR="114300" simplePos="0" relativeHeight="251683840" behindDoc="0" locked="0" layoutInCell="1" allowOverlap="1" wp14:anchorId="5B1AE6F3" wp14:editId="4489E9A7">
            <wp:simplePos x="0" y="0"/>
            <wp:positionH relativeFrom="page">
              <wp:align>right</wp:align>
            </wp:positionH>
            <wp:positionV relativeFrom="paragraph">
              <wp:posOffset>-1036320</wp:posOffset>
            </wp:positionV>
            <wp:extent cx="2079752" cy="224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9752" cy="22410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0B6DD94B" w14:textId="69E43193" w:rsidR="007970AD" w:rsidRPr="00B80BF3" w:rsidRDefault="007970AD" w:rsidP="005F1F73">
            <w:pPr>
              <w:rPr>
                <w:b/>
                <w:color w:val="005F8D"/>
              </w:rPr>
            </w:pPr>
            <w:r w:rsidRPr="00BA5D86">
              <w:rPr>
                <w:rFonts w:ascii="Arial" w:eastAsia="Arial" w:hAnsi="Arial" w:cs="Arial"/>
                <w:b/>
                <w:color w:val="005F8D"/>
                <w:sz w:val="44"/>
              </w:rPr>
              <w:t xml:space="preserve">  </w:t>
            </w:r>
            <w:r w:rsidRPr="00B80BF3">
              <w:rPr>
                <w:rFonts w:ascii="Arial" w:eastAsia="Arial" w:hAnsi="Arial" w:cs="Arial"/>
                <w:b/>
                <w:color w:val="005F8D"/>
                <w:sz w:val="44"/>
              </w:rPr>
              <w:t xml:space="preserve">American-Made Solar </w:t>
            </w:r>
            <w:r w:rsidR="00AD5F9C">
              <w:rPr>
                <w:rFonts w:ascii="Arial" w:eastAsia="Arial" w:hAnsi="Arial" w:cs="Arial"/>
                <w:b/>
                <w:color w:val="005F8D"/>
                <w:sz w:val="44"/>
              </w:rPr>
              <w:t>Desalination Prize</w:t>
            </w:r>
            <w:r w:rsidRPr="00B80BF3">
              <w:rPr>
                <w:rFonts w:ascii="Arial" w:eastAsia="Arial" w:hAnsi="Arial" w:cs="Arial"/>
                <w:b/>
                <w:color w:val="005F8D"/>
                <w:sz w:val="44"/>
              </w:rPr>
              <w:t xml:space="preserve"> </w:t>
            </w:r>
          </w:p>
          <w:p w14:paraId="1035BA69" w14:textId="1AFDB197" w:rsidR="007970AD" w:rsidRPr="00B80BF3" w:rsidRDefault="007970AD" w:rsidP="005F1F73">
            <w:pPr>
              <w:spacing w:line="259" w:lineRule="auto"/>
              <w:rPr>
                <w:rFonts w:ascii="Arial" w:eastAsia="Arial" w:hAnsi="Arial" w:cs="Arial"/>
                <w:b/>
                <w:color w:val="005F8D"/>
                <w:sz w:val="21"/>
              </w:rPr>
            </w:pPr>
            <w:r w:rsidRPr="00DB0705">
              <w:rPr>
                <w:rFonts w:ascii="Arial" w:eastAsia="Arial" w:hAnsi="Arial" w:cs="Arial"/>
                <w:b/>
                <w:color w:val="005F8D"/>
                <w:sz w:val="56"/>
              </w:rPr>
              <w:t xml:space="preserve"> SUBMISSION FOR </w:t>
            </w:r>
            <w:r w:rsidR="004155D3">
              <w:rPr>
                <w:rFonts w:ascii="Arial" w:eastAsia="Arial" w:hAnsi="Arial" w:cs="Arial"/>
                <w:b/>
                <w:color w:val="005F8D"/>
                <w:sz w:val="56"/>
              </w:rPr>
              <w:t>DESIGN</w:t>
            </w:r>
            <w:r w:rsidRPr="00DB0705">
              <w:rPr>
                <w:rFonts w:ascii="Arial" w:eastAsia="Arial" w:hAnsi="Arial" w:cs="Arial"/>
                <w:b/>
                <w:color w:val="005F8D"/>
                <w:sz w:val="56"/>
              </w:rPr>
              <w:t xml:space="preserve"> </w:t>
            </w:r>
          </w:p>
          <w:p w14:paraId="783D0F67" w14:textId="77777777" w:rsidR="007970AD" w:rsidRPr="0099734F" w:rsidRDefault="007970AD" w:rsidP="005F1F73">
            <w:pPr>
              <w:rPr>
                <w:color w:val="auto"/>
              </w:rPr>
            </w:pPr>
          </w:p>
          <w:p w14:paraId="5984EAA3" w14:textId="4C440018" w:rsidR="007970AD" w:rsidRPr="0099734F" w:rsidRDefault="007970AD" w:rsidP="005F1F73">
            <w:pPr>
              <w:rPr>
                <w:color w:val="auto"/>
              </w:rPr>
            </w:pPr>
          </w:p>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3D19E268" w:rsidR="007970AD" w:rsidRPr="0099734F" w:rsidRDefault="003A75D9" w:rsidP="005F1F73">
            <w:pPr>
              <w:rPr>
                <w:noProof/>
                <w:color w:val="auto"/>
              </w:rPr>
            </w:pPr>
            <w:r w:rsidRPr="0099734F">
              <w:rPr>
                <w:noProof/>
                <w:color w:val="auto"/>
              </w:rPr>
              <mc:AlternateContent>
                <mc:Choice Requires="wps">
                  <w:drawing>
                    <wp:anchor distT="45720" distB="45720" distL="114300" distR="114300" simplePos="0" relativeHeight="251680768" behindDoc="0" locked="0" layoutInCell="1" allowOverlap="1" wp14:anchorId="56B9FC53" wp14:editId="17E0730A">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79CEE318" w:rsidR="007970AD" w:rsidRDefault="007970AD" w:rsidP="007970AD">
                                  <w:pPr>
                                    <w:rPr>
                                      <w:rFonts w:ascii="Arial" w:hAnsi="Arial" w:cs="Arial"/>
                                      <w:color w:val="auto"/>
                                    </w:rPr>
                                  </w:pPr>
                                  <w:r w:rsidRPr="006720E0">
                                    <w:rPr>
                                      <w:rFonts w:ascii="Arial" w:hAnsi="Arial" w:cs="Arial"/>
                                      <w:color w:val="auto"/>
                                    </w:rPr>
                                    <w:t>Key project partners and organizations</w:t>
                                  </w:r>
                                </w:p>
                                <w:p w14:paraId="10EB1219" w14:textId="2521FEA8" w:rsidR="004155D3" w:rsidRDefault="004155D3" w:rsidP="007970AD">
                                  <w:pPr>
                                    <w:rPr>
                                      <w:rFonts w:ascii="Arial" w:hAnsi="Arial" w:cs="Arial"/>
                                      <w:color w:val="auto"/>
                                    </w:rPr>
                                  </w:pPr>
                                </w:p>
                                <w:p w14:paraId="24334801" w14:textId="4D89F505" w:rsidR="004155D3" w:rsidRPr="006720E0" w:rsidRDefault="004155D3" w:rsidP="007970AD">
                                  <w:pPr>
                                    <w:rPr>
                                      <w:rFonts w:ascii="Arial" w:hAnsi="Arial" w:cs="Arial"/>
                                      <w:color w:val="auto"/>
                                    </w:rPr>
                                  </w:pPr>
                                  <w:r>
                                    <w:rPr>
                                      <w:rFonts w:ascii="Arial" w:hAnsi="Arial" w:cs="Arial"/>
                                      <w:color w:val="auto"/>
                                    </w:rPr>
                                    <w:t>The test site selected to do your output water quality testing</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FC53"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" filled="f" stroked="f">
                      <v:textbo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79CEE318" w:rsidR="007970AD" w:rsidRDefault="007970AD" w:rsidP="007970AD">
                            <w:pPr>
                              <w:rPr>
                                <w:rFonts w:ascii="Arial" w:hAnsi="Arial" w:cs="Arial"/>
                                <w:color w:val="auto"/>
                              </w:rPr>
                            </w:pPr>
                            <w:r w:rsidRPr="006720E0">
                              <w:rPr>
                                <w:rFonts w:ascii="Arial" w:hAnsi="Arial" w:cs="Arial"/>
                                <w:color w:val="auto"/>
                              </w:rPr>
                              <w:t>Key project partners and organizations</w:t>
                            </w:r>
                          </w:p>
                          <w:p w14:paraId="10EB1219" w14:textId="2521FEA8" w:rsidR="004155D3" w:rsidRDefault="004155D3" w:rsidP="007970AD">
                            <w:pPr>
                              <w:rPr>
                                <w:rFonts w:ascii="Arial" w:hAnsi="Arial" w:cs="Arial"/>
                                <w:color w:val="auto"/>
                              </w:rPr>
                            </w:pPr>
                          </w:p>
                          <w:p w14:paraId="24334801" w14:textId="4D89F505" w:rsidR="004155D3" w:rsidRPr="006720E0" w:rsidRDefault="004155D3" w:rsidP="007970AD">
                            <w:pPr>
                              <w:rPr>
                                <w:rFonts w:ascii="Arial" w:hAnsi="Arial" w:cs="Arial"/>
                                <w:color w:val="auto"/>
                              </w:rPr>
                            </w:pPr>
                            <w:r>
                              <w:rPr>
                                <w:rFonts w:ascii="Arial" w:hAnsi="Arial" w:cs="Arial"/>
                                <w:color w:val="auto"/>
                              </w:rPr>
                              <w:t>The test site selected to do your output water quality testing</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v:textbox>
                      <w10:wrap anchory="page"/>
                    </v:shape>
                  </w:pict>
                </mc:Fallback>
              </mc:AlternateContent>
            </w:r>
          </w:p>
          <w:p w14:paraId="61513A2E" w14:textId="77777777" w:rsidR="007970AD" w:rsidRPr="0099734F" w:rsidRDefault="007970AD" w:rsidP="005F1F73">
            <w:pPr>
              <w:rPr>
                <w:noProof/>
                <w:color w:val="auto"/>
              </w:rPr>
            </w:pPr>
          </w:p>
          <w:p w14:paraId="0431F066" w14:textId="77777777" w:rsidR="007970AD" w:rsidRPr="0099734F" w:rsidRDefault="007970AD" w:rsidP="005F1F73">
            <w:pPr>
              <w:rPr>
                <w:noProof/>
                <w:color w:val="auto"/>
              </w:rPr>
            </w:pPr>
          </w:p>
        </w:tc>
      </w:tr>
    </w:tbl>
    <w:p w14:paraId="462EB16C" w14:textId="54354D97" w:rsidR="000937BE" w:rsidRPr="0099734F" w:rsidRDefault="006E0397">
      <w:pPr>
        <w:spacing w:after="200"/>
        <w:rPr>
          <w:color w:val="auto"/>
        </w:rPr>
      </w:pPr>
      <w:r w:rsidRPr="005F1F73">
        <w:rPr>
          <w:rFonts w:ascii="Calibri" w:eastAsia="Calibri" w:hAnsi="Calibri" w:cs="Calibri"/>
          <w:noProof/>
          <w:sz w:val="22"/>
        </w:rPr>
        <mc:AlternateContent>
          <mc:Choice Requires="wps">
            <w:drawing>
              <wp:anchor distT="45720" distB="45720" distL="114300" distR="114300" simplePos="0" relativeHeight="251682816" behindDoc="0" locked="0" layoutInCell="1" allowOverlap="1" wp14:anchorId="5A4F3F99" wp14:editId="32BDB3EA">
                <wp:simplePos x="0" y="0"/>
                <wp:positionH relativeFrom="column">
                  <wp:posOffset>3024076</wp:posOffset>
                </wp:positionH>
                <wp:positionV relativeFrom="paragraph">
                  <wp:posOffset>7112000</wp:posOffset>
                </wp:positionV>
                <wp:extent cx="3709670" cy="44958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chemeClr val="bg1"/>
                        </a:solidFill>
                        <a:ln w="9525">
                          <a:noFill/>
                          <a:miter lim="800000"/>
                          <a:headEnd/>
                          <a:tailEnd/>
                        </a:ln>
                      </wps:spPr>
                      <wps:txbx>
                        <w:txbxContent>
                          <w:p w14:paraId="547A3A48" w14:textId="2BAAC406"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 xml:space="preserve">k to your </w:t>
                            </w:r>
                            <w:r w:rsidR="00016331">
                              <w:rPr>
                                <w:color w:val="005F8D"/>
                                <w:sz w:val="32"/>
                                <w:u w:val="single"/>
                              </w:rPr>
                              <w:t>90</w:t>
                            </w:r>
                            <w:r w:rsidR="00BA5D86" w:rsidRPr="009E0358">
                              <w:rPr>
                                <w:color w:val="005F8D"/>
                                <w:sz w:val="32"/>
                                <w:u w:val="single"/>
                              </w:rPr>
                              <w:t>-second video</w:t>
                            </w:r>
                            <w:r w:rsidRPr="009E0358">
                              <w:rPr>
                                <w:color w:val="005F8D"/>
                                <w:sz w:val="32"/>
                                <w:u w:val="single"/>
                              </w:rPr>
                              <w:t xml:space="preserve"> </w:t>
                            </w:r>
                          </w:p>
                          <w:p w14:paraId="4FA73A64" w14:textId="614B80CD" w:rsidR="005F1F73" w:rsidRPr="009E0358" w:rsidRDefault="005F1F73">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3F99" id="_x0000_s1027" type="#_x0000_t202" style="position:absolute;margin-left:238.1pt;margin-top:560pt;width:292.1pt;height:3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" fillcolor="white [3212]" stroked="f">
                <v:textbox>
                  <w:txbxContent>
                    <w:p w14:paraId="547A3A48" w14:textId="2BAAC406"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 xml:space="preserve">k to your </w:t>
                      </w:r>
                      <w:r w:rsidR="00016331">
                        <w:rPr>
                          <w:color w:val="005F8D"/>
                          <w:sz w:val="32"/>
                          <w:u w:val="single"/>
                        </w:rPr>
                        <w:t>90</w:t>
                      </w:r>
                      <w:r w:rsidR="00BA5D86" w:rsidRPr="009E0358">
                        <w:rPr>
                          <w:color w:val="005F8D"/>
                          <w:sz w:val="32"/>
                          <w:u w:val="single"/>
                        </w:rPr>
                        <w:t>-second video</w:t>
                      </w:r>
                      <w:r w:rsidRPr="009E0358">
                        <w:rPr>
                          <w:color w:val="005F8D"/>
                          <w:sz w:val="32"/>
                          <w:u w:val="single"/>
                        </w:rPr>
                        <w:t xml:space="preserve"> </w:t>
                      </w:r>
                    </w:p>
                    <w:p w14:paraId="4FA73A64" w14:textId="614B80CD" w:rsidR="005F1F73" w:rsidRPr="009E0358" w:rsidRDefault="005F1F73">
                      <w:pPr>
                        <w:rPr>
                          <w:sz w:val="36"/>
                        </w:rPr>
                      </w:pPr>
                    </w:p>
                  </w:txbxContent>
                </v:textbox>
                <w10:wrap type="square"/>
              </v:shape>
            </w:pict>
          </mc:Fallback>
        </mc:AlternateContent>
      </w:r>
      <w:r w:rsidR="003A75D9">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38ADB67F">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4"/>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8"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">
                <v:rect id="Rectangle 25" o:spid="_x0000_s1029"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2B9222" w14:textId="77777777" w:rsidR="00CD77B1" w:rsidRDefault="00CD77B1" w:rsidP="00CD77B1">
                        <w:pPr>
                          <w:spacing w:after="160" w:line="259" w:lineRule="auto"/>
                        </w:pPr>
                        <w:r>
                          <w:t>-</w:t>
                        </w:r>
                      </w:p>
                    </w:txbxContent>
                  </v:textbox>
                </v:rect>
                <v:rect id="Rectangle 31" o:spid="_x0000_s1035"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7"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15" o:title=""/>
                </v:shape>
                <v:shape id="Shape 61526" o:spid="_x0000_s1041"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" path="m,l7772400,r,2641765l,2641765,,e" fillcolor="#0d4274"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3"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" path="m7772400,l,e" filled="f" strokecolor="#fdcd03"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rPr>
          <w:color w:val="auto"/>
        </w:rPr>
        <w:br w:type="page"/>
      </w:r>
    </w:p>
    <w:p w14:paraId="5B96396E" w14:textId="2A75C9BF" w:rsidR="00D97E7C" w:rsidRDefault="00D97E7C" w:rsidP="00447C0A">
      <w:pPr>
        <w:pStyle w:val="Heading4"/>
        <w:rPr>
          <w:rFonts w:ascii="Arial" w:hAnsi="Arial" w:cs="Arial"/>
          <w:i/>
          <w:color w:val="auto"/>
          <w:spacing w:val="0"/>
          <w:sz w:val="28"/>
          <w:szCs w:val="32"/>
        </w:rPr>
      </w:pPr>
    </w:p>
    <w:p w14:paraId="1BF9CFB8" w14:textId="458EEE27" w:rsidR="008F53BC" w:rsidRDefault="00447C0A" w:rsidP="000F2053">
      <w:pPr>
        <w:pStyle w:val="Heading4"/>
        <w:spacing w:after="0"/>
        <w:rPr>
          <w:rFonts w:ascii="Arial" w:hAnsi="Arial" w:cs="Arial"/>
          <w:i/>
          <w:color w:val="auto"/>
          <w:spacing w:val="0"/>
          <w:sz w:val="28"/>
          <w:szCs w:val="32"/>
        </w:rPr>
      </w:pPr>
      <w:r w:rsidRPr="00531A84">
        <w:rPr>
          <w:rFonts w:ascii="Arial" w:hAnsi="Arial" w:cs="Arial"/>
          <w:i/>
          <w:color w:val="auto"/>
          <w:spacing w:val="0"/>
          <w:sz w:val="28"/>
          <w:szCs w:val="32"/>
        </w:rPr>
        <w:t xml:space="preserve">Video Pitch: showcase your idea in </w:t>
      </w:r>
      <w:r w:rsidR="00AD5F9C">
        <w:rPr>
          <w:rFonts w:ascii="Arial" w:hAnsi="Arial" w:cs="Arial"/>
          <w:i/>
          <w:color w:val="auto"/>
          <w:spacing w:val="0"/>
          <w:sz w:val="28"/>
          <w:szCs w:val="32"/>
        </w:rPr>
        <w:t>90</w:t>
      </w:r>
      <w:r w:rsidR="009B0F75" w:rsidRPr="00531A84">
        <w:rPr>
          <w:rFonts w:ascii="Arial" w:hAnsi="Arial" w:cs="Arial"/>
          <w:i/>
          <w:color w:val="auto"/>
          <w:spacing w:val="0"/>
          <w:sz w:val="28"/>
          <w:szCs w:val="32"/>
        </w:rPr>
        <w:t xml:space="preserve"> seconds</w:t>
      </w:r>
    </w:p>
    <w:p w14:paraId="54AD81CF" w14:textId="77777777" w:rsidR="000F2053" w:rsidRDefault="000F2053" w:rsidP="000F2053">
      <w:pPr>
        <w:spacing w:after="45" w:line="288" w:lineRule="auto"/>
        <w:rPr>
          <w:rFonts w:ascii="Arial" w:eastAsia="Times New Roman" w:hAnsi="Arial" w:cs="Arial"/>
          <w:b/>
          <w:i/>
          <w:caps/>
          <w:color w:val="auto"/>
          <w:kern w:val="28"/>
          <w:szCs w:val="32"/>
        </w:rPr>
      </w:pPr>
    </w:p>
    <w:p w14:paraId="60141731" w14:textId="5389A9C5" w:rsidR="00172DD6" w:rsidRDefault="00172DD6" w:rsidP="000F2053">
      <w:pPr>
        <w:spacing w:after="240" w:line="287" w:lineRule="auto"/>
        <w:rPr>
          <w:rFonts w:ascii="Arial" w:eastAsia="Arial" w:hAnsi="Arial" w:cs="Arial"/>
          <w:i/>
          <w:color w:val="000000"/>
          <w:sz w:val="24"/>
        </w:rPr>
      </w:pPr>
      <w:r w:rsidRPr="00172DD6">
        <w:rPr>
          <w:rFonts w:ascii="Arial" w:eastAsia="Arial" w:hAnsi="Arial" w:cs="Arial"/>
          <w:i/>
          <w:color w:val="000000"/>
          <w:sz w:val="24"/>
        </w:rPr>
        <w:t>Post your publicly accessible video online (e.g. YouTube, Vimeo, etc.). Be creative and produce a video that conveys the required information in exciting and interesting ways but do not focus on time</w:t>
      </w:r>
      <w:r w:rsidRPr="00531A84">
        <w:rPr>
          <w:rFonts w:ascii="Arial" w:eastAsia="Arial" w:hAnsi="Arial" w:cs="Arial"/>
          <w:i/>
          <w:color w:val="000000"/>
          <w:sz w:val="24"/>
        </w:rPr>
        <w:t xml:space="preserve"> </w:t>
      </w:r>
      <w:r w:rsidRPr="00172DD6">
        <w:rPr>
          <w:rFonts w:ascii="Arial" w:eastAsia="Arial" w:hAnsi="Arial" w:cs="Arial"/>
          <w:i/>
          <w:color w:val="000000"/>
          <w:sz w:val="24"/>
        </w:rPr>
        <w:t xml:space="preserve">consuming activities that only improve production values (i.e. technical elements such as décor, lighting, and cinematic techniques). The American-Made Network may be able to help you with creating your video. </w:t>
      </w:r>
    </w:p>
    <w:p w14:paraId="6961FF36" w14:textId="38632959" w:rsidR="00AD5F9C" w:rsidRDefault="004155D3" w:rsidP="000F2053">
      <w:pPr>
        <w:spacing w:after="240" w:line="287" w:lineRule="auto"/>
        <w:rPr>
          <w:rFonts w:ascii="Arial" w:eastAsia="Arial" w:hAnsi="Arial" w:cs="Arial"/>
          <w:i/>
          <w:color w:val="000000"/>
          <w:sz w:val="24"/>
        </w:rPr>
      </w:pPr>
      <w:r>
        <w:rPr>
          <w:noProof/>
        </w:rPr>
        <w:drawing>
          <wp:inline distT="0" distB="0" distL="0" distR="0" wp14:anchorId="69598AE5" wp14:editId="6574440A">
            <wp:extent cx="5943600" cy="1835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835785"/>
                    </a:xfrm>
                    <a:prstGeom prst="rect">
                      <a:avLst/>
                    </a:prstGeom>
                  </pic:spPr>
                </pic:pic>
              </a:graphicData>
            </a:graphic>
          </wp:inline>
        </w:drawing>
      </w:r>
    </w:p>
    <w:p w14:paraId="4F35FC85" w14:textId="54A8E7E3" w:rsidR="004155D3" w:rsidRDefault="004155D3" w:rsidP="000F2053">
      <w:pPr>
        <w:spacing w:after="240" w:line="287" w:lineRule="auto"/>
        <w:rPr>
          <w:rFonts w:ascii="Arial" w:eastAsia="Arial" w:hAnsi="Arial" w:cs="Arial"/>
          <w:i/>
          <w:color w:val="000000"/>
          <w:sz w:val="24"/>
        </w:rPr>
      </w:pPr>
      <w:r>
        <w:rPr>
          <w:rFonts w:ascii="Arial" w:eastAsia="Arial" w:hAnsi="Arial" w:cs="Arial"/>
          <w:i/>
          <w:color w:val="000000"/>
          <w:sz w:val="24"/>
        </w:rPr>
        <w:t>Cover Page: Include the following basic information</w:t>
      </w:r>
    </w:p>
    <w:p w14:paraId="64429264" w14:textId="7C63A553" w:rsidR="004155D3" w:rsidRDefault="004155D3" w:rsidP="000F2053">
      <w:pPr>
        <w:spacing w:after="240" w:line="287" w:lineRule="auto"/>
        <w:rPr>
          <w:rFonts w:ascii="Arial" w:eastAsia="Arial" w:hAnsi="Arial" w:cs="Arial"/>
          <w:i/>
          <w:color w:val="000000"/>
          <w:sz w:val="24"/>
        </w:rPr>
      </w:pPr>
      <w:r>
        <w:rPr>
          <w:noProof/>
        </w:rPr>
        <w:drawing>
          <wp:inline distT="0" distB="0" distL="0" distR="0" wp14:anchorId="15CA6794" wp14:editId="4C7E4CC4">
            <wp:extent cx="5943600" cy="1976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976755"/>
                    </a:xfrm>
                    <a:prstGeom prst="rect">
                      <a:avLst/>
                    </a:prstGeom>
                  </pic:spPr>
                </pic:pic>
              </a:graphicData>
            </a:graphic>
          </wp:inline>
        </w:drawing>
      </w:r>
    </w:p>
    <w:p w14:paraId="13189EFF" w14:textId="18B7DCC7" w:rsidR="004B7E44" w:rsidRPr="00531A84" w:rsidRDefault="00AD5F9C" w:rsidP="004B7E44">
      <w:pPr>
        <w:pStyle w:val="Heading4"/>
        <w:rPr>
          <w:rFonts w:ascii="Arial" w:hAnsi="Arial" w:cs="Arial"/>
          <w:i/>
          <w:color w:val="auto"/>
          <w:spacing w:val="0"/>
          <w:sz w:val="28"/>
          <w:szCs w:val="32"/>
        </w:rPr>
      </w:pPr>
      <w:r>
        <w:rPr>
          <w:rFonts w:ascii="Arial" w:hAnsi="Arial" w:cs="Arial"/>
          <w:i/>
          <w:color w:val="auto"/>
          <w:spacing w:val="0"/>
          <w:sz w:val="28"/>
          <w:szCs w:val="32"/>
        </w:rPr>
        <w:t>T</w:t>
      </w:r>
      <w:r w:rsidR="004155D3">
        <w:rPr>
          <w:rFonts w:ascii="Arial" w:hAnsi="Arial" w:cs="Arial"/>
          <w:i/>
          <w:color w:val="auto"/>
          <w:spacing w:val="0"/>
          <w:sz w:val="28"/>
          <w:szCs w:val="32"/>
        </w:rPr>
        <w:t>WO</w:t>
      </w:r>
      <w:r w:rsidR="004B1A6B" w:rsidRPr="00531A84">
        <w:rPr>
          <w:rFonts w:ascii="Arial" w:hAnsi="Arial" w:cs="Arial"/>
          <w:i/>
          <w:color w:val="auto"/>
          <w:spacing w:val="0"/>
          <w:sz w:val="28"/>
          <w:szCs w:val="32"/>
        </w:rPr>
        <w:t xml:space="preserve"> Question Written Narrative</w:t>
      </w:r>
    </w:p>
    <w:p w14:paraId="6D6B21BC" w14:textId="77777777" w:rsidR="00AD5F9C" w:rsidRPr="004155D3" w:rsidRDefault="00AD5F9C" w:rsidP="004155D3">
      <w:pPr>
        <w:spacing w:after="45" w:line="287" w:lineRule="auto"/>
        <w:rPr>
          <w:rFonts w:ascii="Arial" w:eastAsia="Arial" w:hAnsi="Arial" w:cs="Arial"/>
          <w:i/>
          <w:color w:val="000000"/>
          <w:sz w:val="24"/>
          <w:szCs w:val="24"/>
        </w:rPr>
      </w:pPr>
    </w:p>
    <w:p w14:paraId="020BA87F" w14:textId="446D20C2" w:rsidR="00531A84" w:rsidRPr="004155D3" w:rsidRDefault="004155D3">
      <w:pPr>
        <w:spacing w:after="200"/>
        <w:rPr>
          <w:rFonts w:ascii="Arial" w:hAnsi="Arial" w:cs="Arial"/>
          <w:i/>
          <w:iCs/>
          <w:color w:val="auto"/>
          <w:sz w:val="24"/>
          <w:szCs w:val="24"/>
        </w:rPr>
      </w:pPr>
      <w:r w:rsidRPr="004155D3">
        <w:rPr>
          <w:rFonts w:ascii="Arial" w:hAnsi="Arial" w:cs="Arial"/>
          <w:i/>
          <w:iCs/>
          <w:color w:val="auto"/>
          <w:sz w:val="24"/>
          <w:szCs w:val="24"/>
        </w:rPr>
        <w:t xml:space="preserve">You </w:t>
      </w:r>
      <w:r>
        <w:rPr>
          <w:rFonts w:ascii="Arial" w:hAnsi="Arial" w:cs="Arial"/>
          <w:i/>
          <w:iCs/>
          <w:color w:val="auto"/>
          <w:sz w:val="24"/>
          <w:szCs w:val="24"/>
        </w:rPr>
        <w:t>will</w:t>
      </w:r>
      <w:r w:rsidRPr="004155D3">
        <w:rPr>
          <w:rFonts w:ascii="Arial" w:hAnsi="Arial" w:cs="Arial"/>
          <w:i/>
          <w:iCs/>
          <w:color w:val="auto"/>
          <w:sz w:val="24"/>
          <w:szCs w:val="24"/>
        </w:rPr>
        <w:t xml:space="preserve"> answer the following two questions. The content bullets are only suggestions to guide your responses; you decide where to focus your answers. Responses to these questions must not exceed 7,500 words in total. You may also include supporting images, figures, or graphs in the narrative. The reviewers will score the questions based </w:t>
      </w:r>
      <w:r w:rsidRPr="004155D3">
        <w:rPr>
          <w:rFonts w:ascii="Arial" w:hAnsi="Arial" w:cs="Arial"/>
          <w:i/>
          <w:iCs/>
          <w:color w:val="auto"/>
          <w:sz w:val="24"/>
          <w:szCs w:val="24"/>
        </w:rPr>
        <w:lastRenderedPageBreak/>
        <w:t>on the content you have provided. Content that is over the word limit and time limit will not be reviewed.</w:t>
      </w:r>
    </w:p>
    <w:p w14:paraId="2B4DD9A0" w14:textId="6B2ED47F" w:rsidR="00AD5F9C" w:rsidRDefault="004155D3">
      <w:pPr>
        <w:spacing w:after="200"/>
        <w:rPr>
          <w:color w:val="auto"/>
        </w:rPr>
      </w:pPr>
      <w:r>
        <w:rPr>
          <w:noProof/>
        </w:rPr>
        <w:drawing>
          <wp:inline distT="0" distB="0" distL="0" distR="0" wp14:anchorId="7E9AEAD8" wp14:editId="5D991EF0">
            <wp:extent cx="5943600" cy="71589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158990"/>
                    </a:xfrm>
                    <a:prstGeom prst="rect">
                      <a:avLst/>
                    </a:prstGeom>
                  </pic:spPr>
                </pic:pic>
              </a:graphicData>
            </a:graphic>
          </wp:inline>
        </w:drawing>
      </w:r>
    </w:p>
    <w:p w14:paraId="409792C1" w14:textId="77777777" w:rsidR="004155D3" w:rsidRDefault="000304D3" w:rsidP="004155D3">
      <w:pPr>
        <w:spacing w:after="200"/>
        <w:ind w:left="2160" w:firstLine="720"/>
        <w:rPr>
          <w:color w:val="auto"/>
        </w:rPr>
      </w:pPr>
      <w:r>
        <w:rPr>
          <w:b/>
          <w:color w:val="auto"/>
          <w:u w:val="single"/>
        </w:rPr>
        <w:t>Response to Question 1:</w:t>
      </w:r>
    </w:p>
    <w:p w14:paraId="6FE5778E" w14:textId="1423E868" w:rsidR="00B80BF3" w:rsidRPr="004155D3" w:rsidRDefault="00163E3F" w:rsidP="004155D3">
      <w:pPr>
        <w:spacing w:after="200"/>
        <w:ind w:left="2160" w:firstLine="720"/>
        <w:rPr>
          <w:color w:val="auto"/>
        </w:rPr>
      </w:pPr>
      <w:r w:rsidRPr="005165B9">
        <w:rPr>
          <w:b/>
          <w:color w:val="auto"/>
          <w:u w:val="single"/>
        </w:rPr>
        <w:lastRenderedPageBreak/>
        <w:br w:type="page"/>
      </w:r>
    </w:p>
    <w:p w14:paraId="42A657E4" w14:textId="6BA15A7A" w:rsidR="00AD5F9C" w:rsidRDefault="004155D3" w:rsidP="00CD77B1">
      <w:pPr>
        <w:spacing w:after="200"/>
        <w:rPr>
          <w:color w:val="auto"/>
        </w:rPr>
      </w:pPr>
      <w:r>
        <w:rPr>
          <w:noProof/>
        </w:rPr>
        <w:lastRenderedPageBreak/>
        <w:drawing>
          <wp:inline distT="0" distB="0" distL="0" distR="0" wp14:anchorId="2818DF8D" wp14:editId="04A66AA3">
            <wp:extent cx="5943600" cy="4939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939030"/>
                    </a:xfrm>
                    <a:prstGeom prst="rect">
                      <a:avLst/>
                    </a:prstGeom>
                  </pic:spPr>
                </pic:pic>
              </a:graphicData>
            </a:graphic>
          </wp:inline>
        </w:drawing>
      </w:r>
    </w:p>
    <w:p w14:paraId="6C2CA06A" w14:textId="7CCC6F59" w:rsidR="000304D3" w:rsidRPr="0099734F" w:rsidRDefault="000304D3" w:rsidP="000304D3">
      <w:pPr>
        <w:spacing w:after="200"/>
        <w:ind w:left="2160" w:firstLine="720"/>
        <w:rPr>
          <w:color w:val="auto"/>
        </w:rPr>
      </w:pPr>
      <w:r>
        <w:rPr>
          <w:b/>
          <w:color w:val="auto"/>
          <w:u w:val="single"/>
        </w:rPr>
        <w:t>Response to Question 2:</w:t>
      </w:r>
    </w:p>
    <w:p w14:paraId="5D61A80D" w14:textId="5F596A31" w:rsidR="00EE1A69" w:rsidRPr="004155D3" w:rsidRDefault="00293DBB" w:rsidP="000304D3">
      <w:pPr>
        <w:spacing w:after="200"/>
        <w:rPr>
          <w:rFonts w:eastAsia="Times New Roman" w:cs="Times New Roman"/>
          <w:b/>
          <w:caps/>
          <w:color w:val="auto"/>
          <w:spacing w:val="20"/>
          <w:kern w:val="28"/>
          <w:sz w:val="24"/>
        </w:rPr>
      </w:pPr>
      <w:r w:rsidRPr="0099734F">
        <w:rPr>
          <w:color w:val="auto"/>
        </w:rPr>
        <w:br w:type="page"/>
      </w:r>
    </w:p>
    <w:p w14:paraId="60D9995E" w14:textId="77777777" w:rsidR="000304D3" w:rsidRDefault="000304D3" w:rsidP="000304D3">
      <w:pPr>
        <w:spacing w:after="200"/>
        <w:ind w:left="2160" w:firstLine="720"/>
        <w:rPr>
          <w:rFonts w:ascii="Calibri" w:eastAsia="Times New Roman" w:hAnsi="Calibri" w:cs="Times New Roman"/>
          <w:b/>
          <w:caps/>
          <w:color w:val="auto"/>
          <w:kern w:val="28"/>
        </w:rPr>
      </w:pPr>
    </w:p>
    <w:p w14:paraId="13189F18" w14:textId="57D4B921" w:rsidR="00C324D6" w:rsidRPr="002B6512" w:rsidRDefault="002B6512" w:rsidP="000C2C88">
      <w:pPr>
        <w:pStyle w:val="Heading4"/>
        <w:rPr>
          <w:rFonts w:ascii="Arial" w:hAnsi="Arial" w:cs="Arial"/>
          <w:color w:val="auto"/>
          <w:spacing w:val="0"/>
          <w:sz w:val="36"/>
        </w:rPr>
      </w:pPr>
      <w:r w:rsidRPr="002B6512">
        <w:rPr>
          <w:rFonts w:ascii="Arial" w:hAnsi="Arial" w:cs="Arial"/>
          <w:color w:val="auto"/>
          <w:spacing w:val="0"/>
          <w:sz w:val="36"/>
        </w:rPr>
        <w:t xml:space="preserve">supplementary Information </w:t>
      </w:r>
    </w:p>
    <w:p w14:paraId="50167EF7" w14:textId="77777777" w:rsidR="00164A8E" w:rsidRDefault="00164A8E" w:rsidP="000C2C88">
      <w:pPr>
        <w:pStyle w:val="Heading4"/>
        <w:rPr>
          <w:rFonts w:ascii="Arial" w:hAnsi="Arial" w:cs="Arial"/>
          <w:color w:val="auto"/>
          <w:spacing w:val="0"/>
          <w:sz w:val="28"/>
        </w:rPr>
      </w:pPr>
    </w:p>
    <w:p w14:paraId="66B68985" w14:textId="6AEE6DCD" w:rsidR="00D97E7C" w:rsidRDefault="00AD5F9C" w:rsidP="000C2C88">
      <w:pPr>
        <w:pStyle w:val="Heading4"/>
        <w:rPr>
          <w:rFonts w:ascii="Arial" w:hAnsi="Arial" w:cs="Arial"/>
          <w:color w:val="auto"/>
          <w:spacing w:val="0"/>
          <w:sz w:val="28"/>
        </w:rPr>
      </w:pPr>
      <w:r>
        <w:rPr>
          <w:rFonts w:ascii="Arial" w:hAnsi="Arial" w:cs="Arial"/>
          <w:color w:val="auto"/>
          <w:spacing w:val="0"/>
          <w:sz w:val="28"/>
        </w:rPr>
        <w:t>T</w:t>
      </w:r>
      <w:r w:rsidR="001910B6">
        <w:rPr>
          <w:rFonts w:ascii="Arial" w:hAnsi="Arial" w:cs="Arial"/>
          <w:color w:val="auto"/>
          <w:spacing w:val="0"/>
          <w:sz w:val="28"/>
        </w:rPr>
        <w:t>WO</w:t>
      </w:r>
      <w:r w:rsidR="008716EE">
        <w:rPr>
          <w:rFonts w:ascii="Arial" w:hAnsi="Arial" w:cs="Arial"/>
          <w:color w:val="auto"/>
          <w:spacing w:val="0"/>
          <w:sz w:val="28"/>
        </w:rPr>
        <w:t xml:space="preserve"> question narrative word count</w:t>
      </w:r>
      <w:r w:rsidR="005165B9" w:rsidRPr="005165B9">
        <w:rPr>
          <w:rFonts w:ascii="Arial" w:hAnsi="Arial" w:cs="Arial"/>
          <w:color w:val="auto"/>
          <w:spacing w:val="0"/>
          <w:sz w:val="28"/>
        </w:rPr>
        <w:t xml:space="preserve">: </w:t>
      </w:r>
      <w:r w:rsidR="005165B9">
        <w:rPr>
          <w:rFonts w:ascii="Arial" w:hAnsi="Arial" w:cs="Arial"/>
          <w:color w:val="auto"/>
          <w:spacing w:val="0"/>
          <w:sz w:val="28"/>
        </w:rPr>
        <w:t xml:space="preserve">   </w:t>
      </w:r>
      <w:r w:rsidR="00DD5029">
        <w:rPr>
          <w:rFonts w:ascii="Arial" w:hAnsi="Arial" w:cs="Arial"/>
          <w:color w:val="auto"/>
          <w:spacing w:val="0"/>
          <w:sz w:val="28"/>
        </w:rPr>
        <w:t>__</w:t>
      </w:r>
      <w:r w:rsidR="005165B9" w:rsidRPr="005165B9">
        <w:rPr>
          <w:rFonts w:ascii="Arial" w:hAnsi="Arial" w:cs="Arial"/>
          <w:color w:val="auto"/>
          <w:spacing w:val="0"/>
          <w:sz w:val="28"/>
        </w:rPr>
        <w:t>___</w:t>
      </w:r>
      <w:r w:rsidR="005165B9">
        <w:rPr>
          <w:rFonts w:ascii="Arial" w:hAnsi="Arial" w:cs="Arial"/>
          <w:color w:val="auto"/>
          <w:spacing w:val="0"/>
          <w:sz w:val="28"/>
        </w:rPr>
        <w:t xml:space="preserve">__ </w:t>
      </w:r>
      <w:r w:rsidR="00DD5029">
        <w:rPr>
          <w:rFonts w:ascii="Arial" w:hAnsi="Arial" w:cs="Arial"/>
          <w:caps w:val="0"/>
          <w:color w:val="auto"/>
          <w:spacing w:val="0"/>
          <w:sz w:val="28"/>
        </w:rPr>
        <w:t>total words</w:t>
      </w:r>
    </w:p>
    <w:p w14:paraId="13189F1C" w14:textId="40272EE5" w:rsidR="000C2C88" w:rsidRPr="002B6512" w:rsidRDefault="000C2C88" w:rsidP="00C469C5">
      <w:pPr>
        <w:rPr>
          <w:rFonts w:ascii="Arial" w:hAnsi="Arial" w:cs="Arial"/>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8"/>
      </w:tblGrid>
      <w:tr w:rsidR="00752861" w:rsidRPr="00752861" w14:paraId="4C668764" w14:textId="77777777">
        <w:trPr>
          <w:trHeight w:val="369"/>
        </w:trPr>
        <w:tc>
          <w:tcPr>
            <w:tcW w:w="9198" w:type="dxa"/>
          </w:tcPr>
          <w:p w14:paraId="5491813E" w14:textId="77777777" w:rsidR="00752861" w:rsidRDefault="001910B6" w:rsidP="001910B6">
            <w:pPr>
              <w:spacing w:after="200"/>
              <w:rPr>
                <w:rFonts w:ascii="Arial" w:eastAsiaTheme="minorHAnsi" w:hAnsi="Arial" w:cs="Arial"/>
                <w:color w:val="000000"/>
                <w:szCs w:val="28"/>
              </w:rPr>
            </w:pPr>
            <w:r>
              <w:rPr>
                <w:noProof/>
              </w:rPr>
              <w:drawing>
                <wp:inline distT="0" distB="0" distL="0" distR="0" wp14:anchorId="323C3D2E" wp14:editId="4C03E228">
                  <wp:extent cx="5703570" cy="264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03570" cy="2647950"/>
                          </a:xfrm>
                          <a:prstGeom prst="rect">
                            <a:avLst/>
                          </a:prstGeom>
                        </pic:spPr>
                      </pic:pic>
                    </a:graphicData>
                  </a:graphic>
                </wp:inline>
              </w:drawing>
            </w:r>
          </w:p>
          <w:p w14:paraId="4AB993C3" w14:textId="1803FC4E" w:rsidR="001910B6" w:rsidRPr="00752861" w:rsidRDefault="001910B6" w:rsidP="001910B6">
            <w:pPr>
              <w:spacing w:after="200"/>
              <w:rPr>
                <w:rFonts w:ascii="Arial" w:eastAsiaTheme="minorHAnsi" w:hAnsi="Arial" w:cs="Arial"/>
                <w:color w:val="000000"/>
                <w:szCs w:val="28"/>
              </w:rPr>
            </w:pPr>
            <w:r>
              <w:rPr>
                <w:noProof/>
              </w:rPr>
              <w:drawing>
                <wp:inline distT="0" distB="0" distL="0" distR="0" wp14:anchorId="6BF2F9ED" wp14:editId="636AEA46">
                  <wp:extent cx="5703570" cy="1470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03570" cy="1470025"/>
                          </a:xfrm>
                          <a:prstGeom prst="rect">
                            <a:avLst/>
                          </a:prstGeom>
                        </pic:spPr>
                      </pic:pic>
                    </a:graphicData>
                  </a:graphic>
                </wp:inline>
              </w:drawing>
            </w:r>
          </w:p>
        </w:tc>
      </w:tr>
    </w:tbl>
    <w:p w14:paraId="03C6361D" w14:textId="77777777" w:rsidR="001D77DA" w:rsidRPr="0099734F" w:rsidRDefault="001D77DA" w:rsidP="004B7E44">
      <w:pPr>
        <w:rPr>
          <w:color w:val="auto"/>
        </w:rPr>
      </w:pPr>
    </w:p>
    <w:sectPr w:rsidR="001D77DA" w:rsidRPr="0099734F" w:rsidSect="00A17C78">
      <w:headerReference w:type="default" r:id="rId22"/>
      <w:footerReference w:type="default" r:id="rId23"/>
      <w:footerReference w:type="first" r:id="rId24"/>
      <w:pgSz w:w="12240" w:h="15840" w:code="1"/>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4FE3" w14:textId="77777777" w:rsidR="006D45C8" w:rsidRDefault="006D45C8" w:rsidP="004B7E44">
      <w:r>
        <w:separator/>
      </w:r>
    </w:p>
  </w:endnote>
  <w:endnote w:type="continuationSeparator" w:id="0">
    <w:p w14:paraId="2D60DB09" w14:textId="77777777" w:rsidR="006D45C8" w:rsidRDefault="006D45C8"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10977DB2" w:rsidR="004B7E44" w:rsidRPr="004B00A1" w:rsidRDefault="00AD5F9C" w:rsidP="003C67D2">
          <w:pPr>
            <w:pStyle w:val="Footer"/>
            <w:rPr>
              <w:color w:val="auto"/>
            </w:rPr>
          </w:pPr>
          <w:r w:rsidRPr="00AD5F9C">
            <w:rPr>
              <w:color w:val="auto"/>
            </w:rPr>
            <w:t>https://americanmadechallenges.org/solardesalination/</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0F20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C102" w14:textId="77777777" w:rsidR="006D45C8" w:rsidRDefault="006D45C8" w:rsidP="004B7E44">
      <w:r>
        <w:separator/>
      </w:r>
    </w:p>
  </w:footnote>
  <w:footnote w:type="continuationSeparator" w:id="0">
    <w:p w14:paraId="6BD4512F" w14:textId="77777777" w:rsidR="006D45C8" w:rsidRDefault="006D45C8"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" fillcolor="#d5dae0" stroked="f" strokeweight="2pt">
                    <v:textbo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3BE"/>
    <w:multiLevelType w:val="hybridMultilevel"/>
    <w:tmpl w:val="8C0E980E"/>
    <w:lvl w:ilvl="0" w:tplc="B1A8251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15:restartNumberingAfterBreak="0">
    <w:nsid w:val="2F405D07"/>
    <w:multiLevelType w:val="hybridMultilevel"/>
    <w:tmpl w:val="C498776C"/>
    <w:lvl w:ilvl="0" w:tplc="3684F25E">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CA3859"/>
    <w:multiLevelType w:val="hybridMultilevel"/>
    <w:tmpl w:val="FD4E43B8"/>
    <w:lvl w:ilvl="0" w:tplc="877E5AB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503F42E8"/>
    <w:multiLevelType w:val="hybridMultilevel"/>
    <w:tmpl w:val="775EC274"/>
    <w:lvl w:ilvl="0" w:tplc="80304174">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3"/>
  </w:num>
  <w:num w:numId="3">
    <w:abstractNumId w:val="12"/>
  </w:num>
  <w:num w:numId="4">
    <w:abstractNumId w:val="15"/>
  </w:num>
  <w:num w:numId="5">
    <w:abstractNumId w:val="11"/>
  </w:num>
  <w:num w:numId="6">
    <w:abstractNumId w:val="6"/>
  </w:num>
  <w:num w:numId="7">
    <w:abstractNumId w:val="14"/>
  </w:num>
  <w:num w:numId="8">
    <w:abstractNumId w:val="0"/>
  </w:num>
  <w:num w:numId="9">
    <w:abstractNumId w:val="3"/>
  </w:num>
  <w:num w:numId="10">
    <w:abstractNumId w:val="1"/>
  </w:num>
  <w:num w:numId="11">
    <w:abstractNumId w:val="8"/>
  </w:num>
  <w:num w:numId="12">
    <w:abstractNumId w:val="7"/>
  </w:num>
  <w:num w:numId="13">
    <w:abstractNumId w:val="10"/>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25C5"/>
    <w:rsid w:val="000068C3"/>
    <w:rsid w:val="00016331"/>
    <w:rsid w:val="00016DDB"/>
    <w:rsid w:val="000304D3"/>
    <w:rsid w:val="00040136"/>
    <w:rsid w:val="00055AB1"/>
    <w:rsid w:val="00056A71"/>
    <w:rsid w:val="00073570"/>
    <w:rsid w:val="000811C8"/>
    <w:rsid w:val="000937BE"/>
    <w:rsid w:val="00097B40"/>
    <w:rsid w:val="000B15CE"/>
    <w:rsid w:val="000C1D38"/>
    <w:rsid w:val="000C2C88"/>
    <w:rsid w:val="000C3C4C"/>
    <w:rsid w:val="000E23E7"/>
    <w:rsid w:val="000F1E07"/>
    <w:rsid w:val="000F2053"/>
    <w:rsid w:val="00102395"/>
    <w:rsid w:val="00104239"/>
    <w:rsid w:val="00124C19"/>
    <w:rsid w:val="00134A2D"/>
    <w:rsid w:val="00147228"/>
    <w:rsid w:val="0015001E"/>
    <w:rsid w:val="00152D3F"/>
    <w:rsid w:val="0015580A"/>
    <w:rsid w:val="00160DB9"/>
    <w:rsid w:val="00163E3F"/>
    <w:rsid w:val="00164A8E"/>
    <w:rsid w:val="00166235"/>
    <w:rsid w:val="0016679C"/>
    <w:rsid w:val="00172DD6"/>
    <w:rsid w:val="00176B60"/>
    <w:rsid w:val="001910B6"/>
    <w:rsid w:val="001D4EB7"/>
    <w:rsid w:val="001D6203"/>
    <w:rsid w:val="001D77DA"/>
    <w:rsid w:val="001F54F4"/>
    <w:rsid w:val="001F5EFA"/>
    <w:rsid w:val="0020601F"/>
    <w:rsid w:val="0023776C"/>
    <w:rsid w:val="002429B7"/>
    <w:rsid w:val="0026751D"/>
    <w:rsid w:val="00280F38"/>
    <w:rsid w:val="00285296"/>
    <w:rsid w:val="00285BCB"/>
    <w:rsid w:val="00293B83"/>
    <w:rsid w:val="00293C67"/>
    <w:rsid w:val="00293DBB"/>
    <w:rsid w:val="00297B8A"/>
    <w:rsid w:val="002B273A"/>
    <w:rsid w:val="002B6512"/>
    <w:rsid w:val="002E1E13"/>
    <w:rsid w:val="002E6796"/>
    <w:rsid w:val="002F5883"/>
    <w:rsid w:val="002F6156"/>
    <w:rsid w:val="00325A34"/>
    <w:rsid w:val="003314CA"/>
    <w:rsid w:val="00332178"/>
    <w:rsid w:val="00340ACA"/>
    <w:rsid w:val="0035257E"/>
    <w:rsid w:val="0038716D"/>
    <w:rsid w:val="00392B52"/>
    <w:rsid w:val="003951C9"/>
    <w:rsid w:val="003A75D9"/>
    <w:rsid w:val="003C67D2"/>
    <w:rsid w:val="003C745A"/>
    <w:rsid w:val="003D78A5"/>
    <w:rsid w:val="003E5AD9"/>
    <w:rsid w:val="003F2FD9"/>
    <w:rsid w:val="00404CE9"/>
    <w:rsid w:val="004133BF"/>
    <w:rsid w:val="004155D3"/>
    <w:rsid w:val="0041686B"/>
    <w:rsid w:val="00437C2D"/>
    <w:rsid w:val="00447C0A"/>
    <w:rsid w:val="00450C86"/>
    <w:rsid w:val="00453CAD"/>
    <w:rsid w:val="00454F9D"/>
    <w:rsid w:val="00460192"/>
    <w:rsid w:val="0046104C"/>
    <w:rsid w:val="004714B8"/>
    <w:rsid w:val="00493DDC"/>
    <w:rsid w:val="004B00A1"/>
    <w:rsid w:val="004B1A6B"/>
    <w:rsid w:val="004B7E44"/>
    <w:rsid w:val="004C247A"/>
    <w:rsid w:val="004C30E0"/>
    <w:rsid w:val="004D1616"/>
    <w:rsid w:val="004D4B20"/>
    <w:rsid w:val="004D4DD7"/>
    <w:rsid w:val="004D5252"/>
    <w:rsid w:val="004E03B0"/>
    <w:rsid w:val="004F2B86"/>
    <w:rsid w:val="005006E9"/>
    <w:rsid w:val="005165B9"/>
    <w:rsid w:val="00524DAA"/>
    <w:rsid w:val="00531A84"/>
    <w:rsid w:val="005353C5"/>
    <w:rsid w:val="005358D7"/>
    <w:rsid w:val="0054608E"/>
    <w:rsid w:val="00553367"/>
    <w:rsid w:val="005603C3"/>
    <w:rsid w:val="00562AD1"/>
    <w:rsid w:val="00593656"/>
    <w:rsid w:val="00594CCC"/>
    <w:rsid w:val="00596C70"/>
    <w:rsid w:val="005A718F"/>
    <w:rsid w:val="005B085C"/>
    <w:rsid w:val="005E6EE6"/>
    <w:rsid w:val="005E72B9"/>
    <w:rsid w:val="005F1F73"/>
    <w:rsid w:val="00605895"/>
    <w:rsid w:val="00621CAE"/>
    <w:rsid w:val="00632485"/>
    <w:rsid w:val="006478D8"/>
    <w:rsid w:val="00647F72"/>
    <w:rsid w:val="006720E0"/>
    <w:rsid w:val="00673FFC"/>
    <w:rsid w:val="00676A00"/>
    <w:rsid w:val="00681283"/>
    <w:rsid w:val="006969E0"/>
    <w:rsid w:val="00697FA3"/>
    <w:rsid w:val="006A11A9"/>
    <w:rsid w:val="006A3CE7"/>
    <w:rsid w:val="006C4CAB"/>
    <w:rsid w:val="006D0BB3"/>
    <w:rsid w:val="006D45C8"/>
    <w:rsid w:val="006D68BC"/>
    <w:rsid w:val="006E0397"/>
    <w:rsid w:val="006E588F"/>
    <w:rsid w:val="006F5A17"/>
    <w:rsid w:val="00707AF0"/>
    <w:rsid w:val="007119AE"/>
    <w:rsid w:val="00730FDC"/>
    <w:rsid w:val="00737214"/>
    <w:rsid w:val="007516CF"/>
    <w:rsid w:val="00752861"/>
    <w:rsid w:val="0075688D"/>
    <w:rsid w:val="007745A3"/>
    <w:rsid w:val="00777A6E"/>
    <w:rsid w:val="007970AD"/>
    <w:rsid w:val="007A2703"/>
    <w:rsid w:val="007D4E6C"/>
    <w:rsid w:val="007E0566"/>
    <w:rsid w:val="0081420B"/>
    <w:rsid w:val="00825AA9"/>
    <w:rsid w:val="008311CB"/>
    <w:rsid w:val="00843ABA"/>
    <w:rsid w:val="00847970"/>
    <w:rsid w:val="008700F1"/>
    <w:rsid w:val="00870C00"/>
    <w:rsid w:val="008716EE"/>
    <w:rsid w:val="0087397D"/>
    <w:rsid w:val="00882B42"/>
    <w:rsid w:val="008854A5"/>
    <w:rsid w:val="008935D0"/>
    <w:rsid w:val="008A0201"/>
    <w:rsid w:val="008B33BC"/>
    <w:rsid w:val="008B3D3A"/>
    <w:rsid w:val="008B5762"/>
    <w:rsid w:val="008B7E60"/>
    <w:rsid w:val="008D2131"/>
    <w:rsid w:val="008D29FF"/>
    <w:rsid w:val="008D2A80"/>
    <w:rsid w:val="008F53BC"/>
    <w:rsid w:val="00901537"/>
    <w:rsid w:val="009120E9"/>
    <w:rsid w:val="00915E49"/>
    <w:rsid w:val="00921628"/>
    <w:rsid w:val="00936462"/>
    <w:rsid w:val="00945900"/>
    <w:rsid w:val="00955767"/>
    <w:rsid w:val="009871CC"/>
    <w:rsid w:val="0099734F"/>
    <w:rsid w:val="00997601"/>
    <w:rsid w:val="009A631F"/>
    <w:rsid w:val="009B0F75"/>
    <w:rsid w:val="009B5CDC"/>
    <w:rsid w:val="009C396C"/>
    <w:rsid w:val="009C3EEE"/>
    <w:rsid w:val="009C4E3D"/>
    <w:rsid w:val="009C50B1"/>
    <w:rsid w:val="009E0358"/>
    <w:rsid w:val="009F09D0"/>
    <w:rsid w:val="00A0062A"/>
    <w:rsid w:val="00A06992"/>
    <w:rsid w:val="00A10549"/>
    <w:rsid w:val="00A16F46"/>
    <w:rsid w:val="00A17C78"/>
    <w:rsid w:val="00A44CF5"/>
    <w:rsid w:val="00A4532D"/>
    <w:rsid w:val="00A4743A"/>
    <w:rsid w:val="00A51393"/>
    <w:rsid w:val="00A52E70"/>
    <w:rsid w:val="00A57058"/>
    <w:rsid w:val="00A772FA"/>
    <w:rsid w:val="00AC13FC"/>
    <w:rsid w:val="00AC296C"/>
    <w:rsid w:val="00AC5144"/>
    <w:rsid w:val="00AD00F5"/>
    <w:rsid w:val="00AD5F9C"/>
    <w:rsid w:val="00AE53BD"/>
    <w:rsid w:val="00AE74F2"/>
    <w:rsid w:val="00AF2C14"/>
    <w:rsid w:val="00AF43B1"/>
    <w:rsid w:val="00B000F2"/>
    <w:rsid w:val="00B06D5D"/>
    <w:rsid w:val="00B112FA"/>
    <w:rsid w:val="00B124B0"/>
    <w:rsid w:val="00B26A77"/>
    <w:rsid w:val="00B2734F"/>
    <w:rsid w:val="00B52BB0"/>
    <w:rsid w:val="00B54FED"/>
    <w:rsid w:val="00B55688"/>
    <w:rsid w:val="00B572B4"/>
    <w:rsid w:val="00B601AB"/>
    <w:rsid w:val="00B63940"/>
    <w:rsid w:val="00B8028B"/>
    <w:rsid w:val="00B80BF3"/>
    <w:rsid w:val="00B87C8E"/>
    <w:rsid w:val="00B97081"/>
    <w:rsid w:val="00BA5552"/>
    <w:rsid w:val="00BA5708"/>
    <w:rsid w:val="00BA5D86"/>
    <w:rsid w:val="00BA7B00"/>
    <w:rsid w:val="00BC1601"/>
    <w:rsid w:val="00BD0331"/>
    <w:rsid w:val="00BE5A6D"/>
    <w:rsid w:val="00C02B1F"/>
    <w:rsid w:val="00C324D6"/>
    <w:rsid w:val="00C43D98"/>
    <w:rsid w:val="00C469C5"/>
    <w:rsid w:val="00C732EA"/>
    <w:rsid w:val="00C83835"/>
    <w:rsid w:val="00CA7CA8"/>
    <w:rsid w:val="00CB08E4"/>
    <w:rsid w:val="00CC0D83"/>
    <w:rsid w:val="00CD77B1"/>
    <w:rsid w:val="00CF5E22"/>
    <w:rsid w:val="00CF669F"/>
    <w:rsid w:val="00D00E0A"/>
    <w:rsid w:val="00D015BB"/>
    <w:rsid w:val="00D147F3"/>
    <w:rsid w:val="00D24BB5"/>
    <w:rsid w:val="00D30C78"/>
    <w:rsid w:val="00D46792"/>
    <w:rsid w:val="00D72FD1"/>
    <w:rsid w:val="00D7632A"/>
    <w:rsid w:val="00D847EB"/>
    <w:rsid w:val="00D902E8"/>
    <w:rsid w:val="00D935DA"/>
    <w:rsid w:val="00D94369"/>
    <w:rsid w:val="00D97BFD"/>
    <w:rsid w:val="00D97E7C"/>
    <w:rsid w:val="00DB0705"/>
    <w:rsid w:val="00DB26A7"/>
    <w:rsid w:val="00DC5517"/>
    <w:rsid w:val="00DD5029"/>
    <w:rsid w:val="00DF22EA"/>
    <w:rsid w:val="00DF6979"/>
    <w:rsid w:val="00E055B6"/>
    <w:rsid w:val="00E24F85"/>
    <w:rsid w:val="00E76CAD"/>
    <w:rsid w:val="00E87B7F"/>
    <w:rsid w:val="00E94B5F"/>
    <w:rsid w:val="00E96DE6"/>
    <w:rsid w:val="00EB6B26"/>
    <w:rsid w:val="00EC5B97"/>
    <w:rsid w:val="00ED4363"/>
    <w:rsid w:val="00ED52C2"/>
    <w:rsid w:val="00ED749F"/>
    <w:rsid w:val="00EE1A69"/>
    <w:rsid w:val="00EF43BF"/>
    <w:rsid w:val="00F005B1"/>
    <w:rsid w:val="00F17265"/>
    <w:rsid w:val="00F2375E"/>
    <w:rsid w:val="00F2427C"/>
    <w:rsid w:val="00F436EC"/>
    <w:rsid w:val="00F4625D"/>
    <w:rsid w:val="00F52E64"/>
    <w:rsid w:val="00F70886"/>
    <w:rsid w:val="00F9037A"/>
    <w:rsid w:val="00F913F8"/>
    <w:rsid w:val="00FA18F5"/>
    <w:rsid w:val="00FB2259"/>
    <w:rsid w:val="00FC4BED"/>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unhideWhenUsed/>
    <w:qFormat/>
    <w:rsid w:val="00EC5B97"/>
    <w:pPr>
      <w:ind w:left="720"/>
      <w:contextualSpacing/>
    </w:pPr>
  </w:style>
  <w:style w:type="paragraph" w:styleId="CommentText">
    <w:name w:val="annotation text"/>
    <w:basedOn w:val="Normal"/>
    <w:link w:val="CommentTextChar"/>
    <w:uiPriority w:val="99"/>
    <w:semiHidden/>
    <w:unhideWhenUsed/>
    <w:rsid w:val="004B1A6B"/>
    <w:pPr>
      <w:spacing w:line="240" w:lineRule="auto"/>
    </w:pPr>
    <w:rPr>
      <w:sz w:val="20"/>
      <w:szCs w:val="20"/>
    </w:rPr>
  </w:style>
  <w:style w:type="character" w:customStyle="1" w:styleId="CommentTextChar">
    <w:name w:val="Comment Text Char"/>
    <w:basedOn w:val="DefaultParagraphFont"/>
    <w:link w:val="CommentText"/>
    <w:uiPriority w:val="99"/>
    <w:semiHidden/>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858A8F" w:themeColor="text1" w:themeTint="80"/>
        <w:bottom w:val="single" w:sz="4" w:space="0" w:color="858A8F" w:themeColor="text1" w:themeTint="80"/>
      </w:tblBorders>
    </w:tblPr>
    <w:tblStylePr w:type="firstRow">
      <w:rPr>
        <w:b/>
        <w:bCs/>
      </w:rPr>
      <w:tblPr/>
      <w:tcPr>
        <w:tcBorders>
          <w:bottom w:val="single" w:sz="4" w:space="0" w:color="858A8F" w:themeColor="text1" w:themeTint="80"/>
        </w:tcBorders>
      </w:tcPr>
    </w:tblStylePr>
    <w:tblStylePr w:type="lastRow">
      <w:rPr>
        <w:b/>
        <w:bCs/>
      </w:rPr>
      <w:tblPr/>
      <w:tcPr>
        <w:tcBorders>
          <w:top w:val="single" w:sz="4" w:space="0" w:color="858A8F" w:themeColor="text1" w:themeTint="80"/>
        </w:tcBorders>
      </w:tcPr>
    </w:tblStylePr>
    <w:tblStylePr w:type="firstCol">
      <w:rPr>
        <w:b/>
        <w:bCs/>
      </w:rPr>
    </w:tblStylePr>
    <w:tblStylePr w:type="lastCol">
      <w:rPr>
        <w:b/>
        <w:bCs/>
      </w:rPr>
    </w:tblStylePr>
    <w:tblStylePr w:type="band1Vert">
      <w:tblPr/>
      <w:tcPr>
        <w:tcBorders>
          <w:left w:val="single" w:sz="4" w:space="0" w:color="858A8F" w:themeColor="text1" w:themeTint="80"/>
          <w:right w:val="single" w:sz="4" w:space="0" w:color="858A8F" w:themeColor="text1" w:themeTint="80"/>
        </w:tcBorders>
      </w:tcPr>
    </w:tblStylePr>
    <w:tblStylePr w:type="band2Vert">
      <w:tblPr/>
      <w:tcPr>
        <w:tcBorders>
          <w:left w:val="single" w:sz="4" w:space="0" w:color="858A8F" w:themeColor="text1" w:themeTint="80"/>
          <w:right w:val="single" w:sz="4" w:space="0" w:color="858A8F" w:themeColor="text1" w:themeTint="80"/>
        </w:tcBorders>
      </w:tcPr>
    </w:tblStylePr>
    <w:tblStylePr w:type="band1Horz">
      <w:tblPr/>
      <w:tcPr>
        <w:tcBorders>
          <w:top w:val="single" w:sz="4" w:space="0" w:color="858A8F" w:themeColor="text1" w:themeTint="80"/>
          <w:bottom w:val="single" w:sz="4" w:space="0" w:color="858A8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 w:type="table" w:customStyle="1" w:styleId="AmericanMade">
    <w:name w:val="American Made"/>
    <w:basedOn w:val="TableNormal"/>
    <w:uiPriority w:val="99"/>
    <w:rsid w:val="00AD5F9C"/>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1">
    <w:name w:val="American Made1"/>
    <w:basedOn w:val="TableNormal"/>
    <w:uiPriority w:val="99"/>
    <w:rsid w:val="00AD5F9C"/>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2">
    <w:name w:val="American Made2"/>
    <w:basedOn w:val="TableNormal"/>
    <w:uiPriority w:val="99"/>
    <w:rsid w:val="00AD5F9C"/>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3">
    <w:name w:val="American Made3"/>
    <w:basedOn w:val="TableNormal"/>
    <w:uiPriority w:val="99"/>
    <w:rsid w:val="00AD5F9C"/>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FF950510C7D14786E05055F71F7F5A" ma:contentTypeVersion="3" ma:contentTypeDescription="Create a new document." ma:contentTypeScope="" ma:versionID="d95d82ccec05879addb2b2ac5099c89c">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afd29565e01793b28138915738f27be0"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bbd8d32-57eb-4c25-a7af-abe0816fa3e8"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customXml/itemProps2.xml><?xml version="1.0" encoding="utf-8"?>
<ds:datastoreItem xmlns:ds="http://schemas.openxmlformats.org/officeDocument/2006/customXml" ds:itemID="{1C41F7E7-20CB-4DDD-9226-B1578027C6E2}">
  <ds:schemaRefs>
    <ds:schemaRef ds:uri="http://schemas.microsoft.com/sharepoint/v3/contenttype/forms"/>
  </ds:schemaRefs>
</ds:datastoreItem>
</file>

<file path=customXml/itemProps3.xml><?xml version="1.0" encoding="utf-8"?>
<ds:datastoreItem xmlns:ds="http://schemas.openxmlformats.org/officeDocument/2006/customXml" ds:itemID="{E71A9880-D6F4-49EE-A4EA-68428C69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21123-587F-4F52-A881-14603C0CAAD1}">
  <ds:schemaRefs>
    <ds:schemaRef ds:uri="http://schemas.openxmlformats.org/officeDocument/2006/bibliography"/>
  </ds:schemaRefs>
</ds:datastoreItem>
</file>

<file path=customXml/itemProps5.xml><?xml version="1.0" encoding="utf-8"?>
<ds:datastoreItem xmlns:ds="http://schemas.openxmlformats.org/officeDocument/2006/customXml" ds:itemID="{4CE30799-E5C0-48A1-A97C-0F3E6A7BBF4E}">
  <ds:schemaRefs>
    <ds:schemaRef ds:uri="Microsoft.SharePoint.Taxonomy.ContentTypeSync"/>
  </ds:schemaRefs>
</ds:datastoreItem>
</file>

<file path=customXml/itemProps6.xml><?xml version="1.0" encoding="utf-8"?>
<ds:datastoreItem xmlns:ds="http://schemas.openxmlformats.org/officeDocument/2006/customXml" ds:itemID="{67291D7C-ABEF-42D8-BF14-E38025392B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tf16392796.dotx</Template>
  <TotalTime>2</TotalTime>
  <Pages>6</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Zimny-Schmitt, Daniel</cp:lastModifiedBy>
  <cp:revision>2</cp:revision>
  <cp:lastPrinted>2018-07-03T17:54:00Z</cp:lastPrinted>
  <dcterms:created xsi:type="dcterms:W3CDTF">2021-04-27T22:19:00Z</dcterms:created>
  <dcterms:modified xsi:type="dcterms:W3CDTF">2021-04-27T22:19:00Z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0x0101002DFF950510C7D14786E05055F71F7F5A</vt:lpwstr>
  </property>
</Properties>
</file>