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3">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424C3D4E" w:rsidR="007970AD" w:rsidRPr="00B80BF3" w:rsidRDefault="007970AD" w:rsidP="005F1F73">
            <w:pPr>
              <w:rPr>
                <w:b/>
                <w:color w:val="005F8D"/>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Prize </w:t>
            </w:r>
          </w:p>
          <w:p w14:paraId="1035BA69" w14:textId="4B453097"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DA51AB">
              <w:rPr>
                <w:rFonts w:ascii="Arial" w:eastAsia="Arial" w:hAnsi="Arial" w:cs="Arial"/>
                <w:b/>
                <w:color w:val="005F8D"/>
                <w:sz w:val="56"/>
              </w:rPr>
              <w:t>GO</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XDQ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5C7DE920"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k to your video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" fillcolor="white [3212]" stroked="f">
                <v:textbox>
                  <w:txbxContent>
                    <w:p w14:paraId="547A3A48" w14:textId="5C7DE920"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k to your video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1BF9CFB8" w14:textId="4BA4DF2F"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lastRenderedPageBreak/>
        <w:t xml:space="preserve">Video Pitch: </w:t>
      </w:r>
      <w:r w:rsidR="003D676A">
        <w:rPr>
          <w:rFonts w:ascii="Arial" w:hAnsi="Arial" w:cs="Arial"/>
          <w:i/>
          <w:color w:val="auto"/>
          <w:spacing w:val="0"/>
          <w:sz w:val="28"/>
          <w:szCs w:val="32"/>
        </w:rPr>
        <w:t>5-Minute Pitch and technical demonstration</w:t>
      </w:r>
      <w:r w:rsidRPr="00531A84">
        <w:rPr>
          <w:rFonts w:ascii="Arial" w:hAnsi="Arial" w:cs="Arial"/>
          <w:i/>
          <w:color w:val="auto"/>
          <w:spacing w:val="0"/>
          <w:sz w:val="28"/>
          <w:szCs w:val="32"/>
        </w:rPr>
        <w:t xml:space="preserve"> </w:t>
      </w:r>
    </w:p>
    <w:p w14:paraId="60141731" w14:textId="6113CF9E" w:rsidR="00172DD6" w:rsidRDefault="00172DD6" w:rsidP="000F2053">
      <w:pPr>
        <w:spacing w:after="240" w:line="287" w:lineRule="auto"/>
        <w:rPr>
          <w:rFonts w:ascii="Arial" w:eastAsia="Arial" w:hAnsi="Arial" w:cs="Arial"/>
          <w:i/>
          <w:color w:val="000000"/>
          <w:sz w:val="24"/>
        </w:rPr>
      </w:pPr>
      <w:r w:rsidRPr="00172DD6">
        <w:rPr>
          <w:rFonts w:ascii="Arial" w:eastAsia="Arial" w:hAnsi="Arial" w:cs="Arial"/>
          <w:i/>
          <w:color w:val="000000"/>
          <w:sz w:val="24"/>
        </w:rPr>
        <w:t>Post your publicly accessible video online (e.g. YouTube, Vimeo, etc.). Be creative and produce a video that conveys the required information in exciting and interesting ways but do not focus on time</w:t>
      </w:r>
      <w:r w:rsidRPr="00531A84">
        <w:rPr>
          <w:rFonts w:ascii="Arial" w:eastAsia="Arial" w:hAnsi="Arial" w:cs="Arial"/>
          <w:i/>
          <w:color w:val="000000"/>
          <w:sz w:val="24"/>
        </w:rPr>
        <w:t xml:space="preserve"> </w:t>
      </w:r>
      <w:r w:rsidRPr="00172DD6">
        <w:rPr>
          <w:rFonts w:ascii="Arial" w:eastAsia="Arial" w:hAnsi="Arial" w:cs="Arial"/>
          <w:i/>
          <w:color w:val="000000"/>
          <w:sz w:val="24"/>
        </w:rPr>
        <w:t xml:space="preserve">consuming activities that only improve production values (i.e. technical elements such as décor, lighting, and cinematic techniques). The American-Made Network may be able to help you with creating your video. </w:t>
      </w:r>
    </w:p>
    <w:tbl>
      <w:tblPr>
        <w:tblStyle w:val="TableGrid0"/>
        <w:tblW w:w="9565" w:type="dxa"/>
        <w:tblInd w:w="6" w:type="dxa"/>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F53BC">
        <w:trPr>
          <w:trHeight w:val="224"/>
        </w:trPr>
        <w:tc>
          <w:tcPr>
            <w:tcW w:w="9565"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873C0D2" w14:textId="1F030EB1" w:rsidR="00D97E7C" w:rsidRPr="00CD77B1" w:rsidRDefault="00390011" w:rsidP="0016679C">
            <w:pPr>
              <w:spacing w:line="259" w:lineRule="auto"/>
              <w:ind w:right="80"/>
              <w:jc w:val="center"/>
              <w:rPr>
                <w:rFonts w:ascii="Arial" w:eastAsia="Arial" w:hAnsi="Arial" w:cs="Arial"/>
                <w:b/>
                <w:color w:val="000000"/>
                <w:sz w:val="24"/>
              </w:rPr>
            </w:pPr>
            <w:r w:rsidRPr="00390011">
              <w:rPr>
                <w:rFonts w:ascii="Arial" w:eastAsia="Arial" w:hAnsi="Arial" w:cs="Arial"/>
                <w:b/>
                <w:color w:val="000000"/>
                <w:sz w:val="24"/>
              </w:rPr>
              <w:t>Pitch and Demo Video –</w:t>
            </w:r>
            <w:r w:rsidRPr="00E62DC9">
              <w:rPr>
                <w:rFonts w:ascii="Arial" w:eastAsia="Arial" w:hAnsi="Arial" w:cs="Arial"/>
                <w:b/>
                <w:i/>
                <w:iCs/>
                <w:color w:val="000000"/>
                <w:sz w:val="24"/>
              </w:rPr>
              <w:t xml:space="preserve"> </w:t>
            </w:r>
            <w:r w:rsidR="00DA51AB">
              <w:rPr>
                <w:rFonts w:ascii="Arial" w:eastAsia="Arial" w:hAnsi="Arial" w:cs="Arial"/>
                <w:b/>
                <w:i/>
                <w:iCs/>
                <w:color w:val="000000"/>
                <w:sz w:val="24"/>
              </w:rPr>
              <w:t>6</w:t>
            </w:r>
            <w:r w:rsidRPr="00E62DC9">
              <w:rPr>
                <w:rFonts w:ascii="Arial" w:eastAsia="Arial" w:hAnsi="Arial" w:cs="Arial"/>
                <w:b/>
                <w:i/>
                <w:iCs/>
                <w:color w:val="000000"/>
                <w:sz w:val="24"/>
              </w:rPr>
              <w:t xml:space="preserve">-minute pitch on your innovation, company, and </w:t>
            </w:r>
            <w:r w:rsidR="00DA51AB">
              <w:rPr>
                <w:rFonts w:ascii="Arial" w:eastAsia="Arial" w:hAnsi="Arial" w:cs="Arial"/>
                <w:b/>
                <w:i/>
                <w:iCs/>
                <w:color w:val="000000"/>
                <w:sz w:val="24"/>
              </w:rPr>
              <w:t>prototype</w:t>
            </w:r>
            <w:r w:rsidRPr="00E62DC9">
              <w:rPr>
                <w:rFonts w:ascii="Arial" w:eastAsia="Arial" w:hAnsi="Arial" w:cs="Arial"/>
                <w:b/>
                <w:i/>
                <w:iCs/>
                <w:color w:val="000000"/>
                <w:sz w:val="24"/>
              </w:rPr>
              <w:t xml:space="preserve"> demonstration (public)</w:t>
            </w:r>
          </w:p>
        </w:tc>
      </w:tr>
      <w:tr w:rsidR="00D97E7C" w:rsidRPr="00CD77B1" w14:paraId="579FE230" w14:textId="77777777" w:rsidTr="00B602CD">
        <w:trPr>
          <w:trHeight w:val="1620"/>
        </w:trPr>
        <w:tc>
          <w:tcPr>
            <w:tcW w:w="4858" w:type="dxa"/>
            <w:tcBorders>
              <w:top w:val="single" w:sz="4" w:space="0" w:color="0D4274"/>
              <w:left w:val="single" w:sz="4" w:space="0" w:color="0D4274"/>
              <w:bottom w:val="single" w:sz="4" w:space="0" w:color="0D4274"/>
              <w:right w:val="single" w:sz="4" w:space="0" w:color="0D4274"/>
            </w:tcBorders>
          </w:tcPr>
          <w:p w14:paraId="47FA933E" w14:textId="65E58792" w:rsidR="00D97E7C" w:rsidRPr="00CD77B1" w:rsidRDefault="00D97E7C" w:rsidP="008F53BC">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615F6BA" w14:textId="77777777" w:rsidR="00390011" w:rsidRPr="00390011" w:rsidRDefault="00390011" w:rsidP="00390011">
            <w:pPr>
              <w:pStyle w:val="ListParagraph"/>
              <w:numPr>
                <w:ilvl w:val="0"/>
                <w:numId w:val="5"/>
              </w:numPr>
              <w:spacing w:after="240" w:line="259" w:lineRule="auto"/>
              <w:rPr>
                <w:rFonts w:ascii="Arial" w:eastAsia="Arial" w:hAnsi="Arial" w:cs="Arial"/>
                <w:color w:val="000000"/>
                <w:sz w:val="20"/>
              </w:rPr>
            </w:pPr>
            <w:r w:rsidRPr="00390011">
              <w:rPr>
                <w:rFonts w:ascii="Arial" w:eastAsia="Arial" w:hAnsi="Arial" w:cs="Arial"/>
                <w:color w:val="000000"/>
                <w:sz w:val="20"/>
              </w:rPr>
              <w:t>Describe the real-world problem you are solving.</w:t>
            </w:r>
          </w:p>
          <w:p w14:paraId="53A710AA" w14:textId="77777777" w:rsidR="00390011" w:rsidRPr="00390011" w:rsidRDefault="00390011" w:rsidP="00390011">
            <w:pPr>
              <w:pStyle w:val="ListParagraph"/>
              <w:numPr>
                <w:ilvl w:val="0"/>
                <w:numId w:val="5"/>
              </w:numPr>
              <w:spacing w:after="240" w:line="259" w:lineRule="auto"/>
              <w:rPr>
                <w:rFonts w:ascii="Arial" w:eastAsia="Arial" w:hAnsi="Arial" w:cs="Arial"/>
                <w:color w:val="000000"/>
                <w:sz w:val="20"/>
              </w:rPr>
            </w:pPr>
            <w:r w:rsidRPr="00390011">
              <w:rPr>
                <w:rFonts w:ascii="Arial" w:eastAsia="Arial" w:hAnsi="Arial" w:cs="Arial"/>
                <w:color w:val="000000"/>
                <w:sz w:val="20"/>
              </w:rPr>
              <w:t>Describe your solution and why it is transformational as compared to existing solutions.</w:t>
            </w:r>
          </w:p>
          <w:p w14:paraId="4B373475" w14:textId="77777777" w:rsidR="00390011" w:rsidRPr="00390011" w:rsidRDefault="00390011" w:rsidP="00390011">
            <w:pPr>
              <w:pStyle w:val="ListParagraph"/>
              <w:numPr>
                <w:ilvl w:val="0"/>
                <w:numId w:val="5"/>
              </w:numPr>
              <w:spacing w:after="240" w:line="259" w:lineRule="auto"/>
              <w:rPr>
                <w:rFonts w:ascii="Arial" w:eastAsia="Arial" w:hAnsi="Arial" w:cs="Arial"/>
                <w:color w:val="000000"/>
                <w:sz w:val="20"/>
              </w:rPr>
            </w:pPr>
            <w:r w:rsidRPr="00390011">
              <w:rPr>
                <w:rFonts w:ascii="Arial" w:eastAsia="Arial" w:hAnsi="Arial" w:cs="Arial"/>
                <w:color w:val="000000"/>
                <w:sz w:val="20"/>
              </w:rPr>
              <w:t>Explain the features of your proof-of-concept and how it works. Demonstrate its functionality or testing of its known possible failure modes.</w:t>
            </w:r>
          </w:p>
          <w:p w14:paraId="1FE43928" w14:textId="77777777" w:rsidR="00390011" w:rsidRPr="00390011" w:rsidRDefault="00390011" w:rsidP="00390011">
            <w:pPr>
              <w:pStyle w:val="ListParagraph"/>
              <w:numPr>
                <w:ilvl w:val="0"/>
                <w:numId w:val="5"/>
              </w:numPr>
              <w:spacing w:after="240" w:line="259" w:lineRule="auto"/>
              <w:rPr>
                <w:rFonts w:ascii="Arial" w:eastAsia="Arial" w:hAnsi="Arial" w:cs="Arial"/>
                <w:color w:val="000000"/>
                <w:sz w:val="20"/>
              </w:rPr>
            </w:pPr>
            <w:r w:rsidRPr="00390011">
              <w:rPr>
                <w:rFonts w:ascii="Arial" w:eastAsia="Arial" w:hAnsi="Arial" w:cs="Arial"/>
                <w:color w:val="000000"/>
                <w:sz w:val="20"/>
              </w:rPr>
              <w:t>What progress has been made over the competition period?</w:t>
            </w:r>
          </w:p>
          <w:p w14:paraId="11718668" w14:textId="77777777" w:rsidR="00390011" w:rsidRPr="00390011" w:rsidRDefault="00390011" w:rsidP="00390011">
            <w:pPr>
              <w:pStyle w:val="ListParagraph"/>
              <w:numPr>
                <w:ilvl w:val="0"/>
                <w:numId w:val="5"/>
              </w:numPr>
              <w:spacing w:after="240" w:line="259" w:lineRule="auto"/>
              <w:rPr>
                <w:rFonts w:ascii="Arial" w:eastAsia="Arial" w:hAnsi="Arial" w:cs="Arial"/>
                <w:color w:val="000000"/>
                <w:sz w:val="20"/>
              </w:rPr>
            </w:pPr>
            <w:r w:rsidRPr="00390011">
              <w:rPr>
                <w:rFonts w:ascii="Arial" w:eastAsia="Arial" w:hAnsi="Arial" w:cs="Arial"/>
                <w:color w:val="000000"/>
                <w:sz w:val="20"/>
              </w:rPr>
              <w:t>What is the scale of the opportunity and what is your target market?</w:t>
            </w:r>
          </w:p>
          <w:p w14:paraId="0A340043" w14:textId="4B3DF336" w:rsidR="00D97E7C" w:rsidRPr="00CD77B1" w:rsidRDefault="00390011" w:rsidP="00390011">
            <w:pPr>
              <w:pStyle w:val="ListParagraph"/>
              <w:numPr>
                <w:ilvl w:val="0"/>
                <w:numId w:val="5"/>
              </w:numPr>
              <w:spacing w:after="240" w:line="259" w:lineRule="auto"/>
              <w:rPr>
                <w:rFonts w:ascii="Arial" w:eastAsia="Arial" w:hAnsi="Arial" w:cs="Arial"/>
                <w:color w:val="000000"/>
                <w:sz w:val="21"/>
              </w:rPr>
            </w:pPr>
            <w:r w:rsidRPr="00390011">
              <w:rPr>
                <w:rFonts w:ascii="Arial" w:eastAsia="Arial" w:hAnsi="Arial" w:cs="Arial"/>
                <w:color w:val="000000"/>
                <w:sz w:val="20"/>
              </w:rPr>
              <w:t>Who are you and why do you have a competitive edge?</w:t>
            </w:r>
          </w:p>
        </w:tc>
        <w:tc>
          <w:tcPr>
            <w:tcW w:w="4707" w:type="dxa"/>
            <w:tcBorders>
              <w:top w:val="single" w:sz="4" w:space="0" w:color="0D4274"/>
              <w:left w:val="single" w:sz="4" w:space="0" w:color="0D4274"/>
              <w:bottom w:val="single" w:sz="4" w:space="0" w:color="0D4274"/>
              <w:right w:val="single" w:sz="4" w:space="0" w:color="0D4274"/>
            </w:tcBorders>
          </w:tcPr>
          <w:p w14:paraId="3BC09089" w14:textId="0B51BE36" w:rsidR="00D97E7C" w:rsidRPr="00CD77B1" w:rsidRDefault="00D97E7C" w:rsidP="008F53BC">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27F283E2" w14:textId="77777777" w:rsidR="00390011" w:rsidRPr="00390011" w:rsidRDefault="00390011" w:rsidP="00390011">
            <w:pPr>
              <w:pStyle w:val="ListParagraph"/>
              <w:numPr>
                <w:ilvl w:val="0"/>
                <w:numId w:val="6"/>
              </w:numPr>
              <w:spacing w:after="240" w:line="259" w:lineRule="auto"/>
              <w:rPr>
                <w:rFonts w:ascii="Arial" w:eastAsia="Arial" w:hAnsi="Arial" w:cs="Arial"/>
                <w:color w:val="000000"/>
                <w:sz w:val="20"/>
              </w:rPr>
            </w:pPr>
            <w:r w:rsidRPr="00390011">
              <w:rPr>
                <w:rFonts w:ascii="Arial" w:eastAsia="Arial" w:hAnsi="Arial" w:cs="Arial"/>
                <w:color w:val="000000"/>
                <w:sz w:val="20"/>
              </w:rPr>
              <w:t>The video explains a compelling real-world problem and solution.</w:t>
            </w:r>
          </w:p>
          <w:p w14:paraId="1DBA2F53" w14:textId="77777777" w:rsidR="00390011" w:rsidRPr="00390011" w:rsidRDefault="00390011" w:rsidP="00390011">
            <w:pPr>
              <w:pStyle w:val="ListParagraph"/>
              <w:numPr>
                <w:ilvl w:val="0"/>
                <w:numId w:val="6"/>
              </w:numPr>
              <w:spacing w:after="240" w:line="259" w:lineRule="auto"/>
              <w:rPr>
                <w:rFonts w:ascii="Arial" w:eastAsia="Arial" w:hAnsi="Arial" w:cs="Arial"/>
                <w:color w:val="000000"/>
                <w:sz w:val="20"/>
              </w:rPr>
            </w:pPr>
            <w:r w:rsidRPr="00390011">
              <w:rPr>
                <w:rFonts w:ascii="Arial" w:eastAsia="Arial" w:hAnsi="Arial" w:cs="Arial"/>
                <w:color w:val="000000"/>
                <w:sz w:val="20"/>
              </w:rPr>
              <w:t xml:space="preserve">The video demonstrates a proof-of-concept for an exciting innovation. </w:t>
            </w:r>
          </w:p>
          <w:p w14:paraId="0AB63BCD" w14:textId="77777777" w:rsidR="00390011" w:rsidRPr="00390011" w:rsidRDefault="00390011" w:rsidP="00390011">
            <w:pPr>
              <w:pStyle w:val="ListParagraph"/>
              <w:numPr>
                <w:ilvl w:val="0"/>
                <w:numId w:val="6"/>
              </w:numPr>
              <w:spacing w:after="240" w:line="259" w:lineRule="auto"/>
              <w:rPr>
                <w:rFonts w:ascii="Arial" w:eastAsia="Arial" w:hAnsi="Arial" w:cs="Arial"/>
                <w:color w:val="000000"/>
                <w:sz w:val="20"/>
              </w:rPr>
            </w:pPr>
            <w:r w:rsidRPr="00390011">
              <w:rPr>
                <w:rFonts w:ascii="Arial" w:eastAsia="Arial" w:hAnsi="Arial" w:cs="Arial"/>
                <w:color w:val="000000"/>
                <w:sz w:val="20"/>
              </w:rPr>
              <w:t>The proof-of-concept has retired significant technical risk.</w:t>
            </w:r>
          </w:p>
          <w:p w14:paraId="0C20E73D" w14:textId="77777777" w:rsidR="00390011" w:rsidRPr="00390011" w:rsidRDefault="00390011" w:rsidP="00390011">
            <w:pPr>
              <w:pStyle w:val="ListParagraph"/>
              <w:numPr>
                <w:ilvl w:val="0"/>
                <w:numId w:val="6"/>
              </w:numPr>
              <w:spacing w:after="240" w:line="259" w:lineRule="auto"/>
              <w:rPr>
                <w:rFonts w:ascii="Arial" w:eastAsia="Arial" w:hAnsi="Arial" w:cs="Arial"/>
                <w:color w:val="000000"/>
                <w:sz w:val="20"/>
              </w:rPr>
            </w:pPr>
            <w:r w:rsidRPr="00390011">
              <w:rPr>
                <w:rFonts w:ascii="Arial" w:eastAsia="Arial" w:hAnsi="Arial" w:cs="Arial"/>
                <w:color w:val="000000"/>
                <w:sz w:val="20"/>
              </w:rPr>
              <w:t>Progress has been demonstrated during the competition period.</w:t>
            </w:r>
          </w:p>
          <w:p w14:paraId="6553D8BD" w14:textId="77777777" w:rsidR="00390011" w:rsidRPr="00390011" w:rsidRDefault="00390011" w:rsidP="00390011">
            <w:pPr>
              <w:pStyle w:val="ListParagraph"/>
              <w:numPr>
                <w:ilvl w:val="0"/>
                <w:numId w:val="6"/>
              </w:numPr>
              <w:spacing w:after="240" w:line="259" w:lineRule="auto"/>
              <w:rPr>
                <w:rFonts w:ascii="Arial" w:eastAsia="Arial" w:hAnsi="Arial" w:cs="Arial"/>
                <w:color w:val="000000"/>
                <w:sz w:val="20"/>
              </w:rPr>
            </w:pPr>
            <w:r w:rsidRPr="00390011">
              <w:rPr>
                <w:rFonts w:ascii="Arial" w:eastAsia="Arial" w:hAnsi="Arial" w:cs="Arial"/>
                <w:color w:val="000000"/>
                <w:sz w:val="20"/>
              </w:rPr>
              <w:t>The video identifies a reasonable target market and a path to making a significant impact on the U.S. solar industry.</w:t>
            </w:r>
          </w:p>
          <w:p w14:paraId="5F5EEC66" w14:textId="5CAEB2BC" w:rsidR="00D97E7C" w:rsidRPr="00D97E7C" w:rsidRDefault="00390011" w:rsidP="00390011">
            <w:pPr>
              <w:pStyle w:val="ListParagraph"/>
              <w:numPr>
                <w:ilvl w:val="0"/>
                <w:numId w:val="6"/>
              </w:numPr>
              <w:spacing w:after="240" w:line="259" w:lineRule="auto"/>
              <w:rPr>
                <w:rFonts w:ascii="Arial" w:eastAsia="Arial" w:hAnsi="Arial" w:cs="Arial"/>
                <w:color w:val="000000"/>
                <w:sz w:val="21"/>
              </w:rPr>
            </w:pPr>
            <w:r w:rsidRPr="00390011">
              <w:rPr>
                <w:rFonts w:ascii="Arial" w:eastAsia="Arial" w:hAnsi="Arial" w:cs="Arial"/>
                <w:color w:val="000000"/>
                <w:sz w:val="20"/>
              </w:rPr>
              <w:t>The video shows a knowledgeable and skillful team.</w:t>
            </w:r>
          </w:p>
        </w:tc>
      </w:tr>
    </w:tbl>
    <w:p w14:paraId="2D32DEC9" w14:textId="13999977" w:rsidR="00481808" w:rsidRDefault="00B602CD" w:rsidP="00B602CD">
      <w:pPr>
        <w:pStyle w:val="Heading4"/>
        <w:rPr>
          <w:rFonts w:ascii="Arial" w:hAnsi="Arial" w:cs="Arial"/>
          <w:i/>
          <w:color w:val="auto"/>
          <w:spacing w:val="0"/>
          <w:sz w:val="28"/>
          <w:szCs w:val="32"/>
        </w:rPr>
      </w:pPr>
      <w:r>
        <w:rPr>
          <w:rFonts w:ascii="Arial" w:hAnsi="Arial" w:cs="Arial"/>
          <w:i/>
          <w:color w:val="auto"/>
          <w:spacing w:val="0"/>
          <w:sz w:val="28"/>
          <w:szCs w:val="32"/>
        </w:rPr>
        <w:t>COVER PAGE</w:t>
      </w:r>
    </w:p>
    <w:tbl>
      <w:tblPr>
        <w:tblStyle w:val="AmericanMade"/>
        <w:tblW w:w="9630" w:type="dxa"/>
        <w:tblInd w:w="-95" w:type="dxa"/>
        <w:tblLook w:val="0420" w:firstRow="1" w:lastRow="0" w:firstColumn="0" w:lastColumn="0" w:noHBand="0" w:noVBand="1"/>
      </w:tblPr>
      <w:tblGrid>
        <w:gridCol w:w="9630"/>
      </w:tblGrid>
      <w:tr w:rsidR="00B602CD" w:rsidRPr="00742C42" w14:paraId="69AF36CC" w14:textId="77777777" w:rsidTr="00E62DC9">
        <w:trPr>
          <w:cnfStyle w:val="100000000000" w:firstRow="1" w:lastRow="0" w:firstColumn="0" w:lastColumn="0" w:oddVBand="0" w:evenVBand="0" w:oddHBand="0" w:evenHBand="0" w:firstRowFirstColumn="0" w:firstRowLastColumn="0" w:lastRowFirstColumn="0" w:lastRowLastColumn="0"/>
          <w:trHeight w:val="720"/>
        </w:trPr>
        <w:tc>
          <w:tcPr>
            <w:tcW w:w="9630" w:type="dxa"/>
            <w:shd w:val="clear" w:color="auto" w:fill="ACCBF9" w:themeFill="background2"/>
          </w:tcPr>
          <w:p w14:paraId="3C281B61" w14:textId="3558FE01" w:rsidR="00B602CD" w:rsidRPr="00E62DC9" w:rsidRDefault="00B602CD" w:rsidP="00DA51AB">
            <w:pPr>
              <w:spacing w:line="259" w:lineRule="auto"/>
              <w:ind w:right="80"/>
              <w:rPr>
                <w:rFonts w:eastAsia="Arial" w:cs="Arial"/>
                <w:b/>
                <w:color w:val="000000"/>
                <w:sz w:val="24"/>
              </w:rPr>
            </w:pPr>
            <w:r w:rsidRPr="00E62DC9">
              <w:rPr>
                <w:rFonts w:eastAsia="Arial" w:cs="Arial"/>
                <w:b/>
                <w:color w:val="000000"/>
                <w:sz w:val="24"/>
              </w:rPr>
              <w:t xml:space="preserve">Cover Page – </w:t>
            </w:r>
            <w:r w:rsidRPr="00E62DC9">
              <w:rPr>
                <w:rFonts w:eastAsia="Arial" w:cs="Arial"/>
                <w:b/>
                <w:i/>
                <w:iCs/>
                <w:color w:val="000000"/>
                <w:sz w:val="24"/>
              </w:rPr>
              <w:t>List basic information about your submission.</w:t>
            </w:r>
          </w:p>
        </w:tc>
      </w:tr>
      <w:tr w:rsidR="00B602CD" w:rsidRPr="001F5400" w14:paraId="2C1C3D8D" w14:textId="77777777" w:rsidTr="00E62DC9">
        <w:trPr>
          <w:cnfStyle w:val="000000100000" w:firstRow="0" w:lastRow="0" w:firstColumn="0" w:lastColumn="0" w:oddVBand="0" w:evenVBand="0" w:oddHBand="1" w:evenHBand="0" w:firstRowFirstColumn="0" w:firstRowLastColumn="0" w:lastRowFirstColumn="0" w:lastRowLastColumn="0"/>
          <w:trHeight w:val="432"/>
        </w:trPr>
        <w:tc>
          <w:tcPr>
            <w:tcW w:w="9630" w:type="dxa"/>
            <w:vAlign w:val="top"/>
          </w:tcPr>
          <w:p w14:paraId="01D612CB"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Project name</w:t>
            </w:r>
          </w:p>
          <w:p w14:paraId="0C9BB1B1"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Innovation’s tagline (e.g., your mission in a few words)</w:t>
            </w:r>
          </w:p>
          <w:p w14:paraId="4BFC92C4"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 xml:space="preserve">Link to your online pitch video </w:t>
            </w:r>
          </w:p>
          <w:p w14:paraId="33975444"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 xml:space="preserve">Key project members (names, contacts, and links to their LinkedIn profiles) </w:t>
            </w:r>
          </w:p>
          <w:p w14:paraId="4F8894E9"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Keywords that best describe your solution (e.g., perovskite deposition, microinverters)</w:t>
            </w:r>
          </w:p>
          <w:p w14:paraId="45C5912D" w14:textId="7FDFF784" w:rsid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Your city and state and 9-digit zip code</w:t>
            </w:r>
          </w:p>
          <w:p w14:paraId="475F3FB7" w14:textId="79085E29"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The partners, affiliates, and Connectors</w:t>
            </w:r>
            <w:r w:rsidRPr="00B602CD">
              <w:rPr>
                <w:rFonts w:eastAsia="Arial" w:cs="Arial"/>
                <w:color w:val="000000"/>
                <w:sz w:val="20"/>
                <w:vertAlign w:val="superscript"/>
              </w:rPr>
              <w:footnoteReference w:id="1"/>
            </w:r>
            <w:r w:rsidRPr="00B602CD">
              <w:rPr>
                <w:rFonts w:eastAsia="Arial" w:cs="Arial"/>
                <w:color w:val="000000"/>
                <w:sz w:val="20"/>
              </w:rPr>
              <w:t xml:space="preserve"> that significantly helped you</w:t>
            </w:r>
            <w:r w:rsidRPr="00B602CD">
              <w:rPr>
                <w:rFonts w:eastAsia="Arial" w:cs="Arial"/>
                <w:color w:val="000000"/>
                <w:sz w:val="20"/>
                <w:vertAlign w:val="superscript"/>
              </w:rPr>
              <w:footnoteReference w:id="2"/>
            </w:r>
            <w:r w:rsidRPr="00B602CD">
              <w:rPr>
                <w:rFonts w:eastAsia="Arial" w:cs="Arial"/>
                <w:color w:val="000000"/>
                <w:sz w:val="20"/>
              </w:rPr>
              <w:t xml:space="preserve"> advance your solution and the major items they helped with (if applicable).</w:t>
            </w:r>
          </w:p>
        </w:tc>
      </w:tr>
    </w:tbl>
    <w:p w14:paraId="72DD2576" w14:textId="77777777" w:rsidR="00DA51AB" w:rsidRDefault="00DA51AB" w:rsidP="004B7E44">
      <w:pPr>
        <w:pStyle w:val="Heading4"/>
        <w:rPr>
          <w:rFonts w:ascii="Arial" w:hAnsi="Arial" w:cs="Arial"/>
          <w:i/>
          <w:color w:val="auto"/>
          <w:spacing w:val="0"/>
          <w:sz w:val="28"/>
          <w:szCs w:val="32"/>
        </w:rPr>
      </w:pPr>
    </w:p>
    <w:p w14:paraId="13189EFF" w14:textId="3215369E"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 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51D1D3E5" w14:textId="55D526C2"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Problem</w:t>
      </w:r>
      <w:r w:rsidR="00BD042B">
        <w:rPr>
          <w:rFonts w:ascii="Arial" w:eastAsia="Arial" w:hAnsi="Arial" w:cs="Arial"/>
          <w:b/>
          <w:i/>
          <w:color w:val="000000"/>
          <w:sz w:val="22"/>
        </w:rPr>
        <w:t xml:space="preserve"> &amp; Solution</w:t>
      </w:r>
      <w:r w:rsidRPr="008F53BC">
        <w:rPr>
          <w:rFonts w:ascii="Arial" w:eastAsia="Arial" w:hAnsi="Arial" w:cs="Arial"/>
          <w:i/>
          <w:color w:val="000000"/>
          <w:sz w:val="22"/>
        </w:rPr>
        <w:t xml:space="preserve"> - </w:t>
      </w:r>
      <w:r w:rsidR="00BD042B" w:rsidRPr="00BD042B">
        <w:rPr>
          <w:rFonts w:ascii="Arial" w:eastAsia="Arial" w:hAnsi="Arial" w:cs="Arial"/>
          <w:i/>
          <w:color w:val="000000"/>
          <w:sz w:val="22"/>
        </w:rPr>
        <w:t>What is the problem and how are you solving it?</w:t>
      </w:r>
    </w:p>
    <w:p w14:paraId="645EE1E2" w14:textId="75632F44" w:rsidR="004D4B20" w:rsidRPr="008F53BC" w:rsidRDefault="00E055B6"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t>Innovation</w:t>
      </w:r>
      <w:r w:rsidR="004D4B20" w:rsidRPr="008F53BC">
        <w:rPr>
          <w:rFonts w:ascii="Arial" w:eastAsia="Arial" w:hAnsi="Arial" w:cs="Arial"/>
          <w:i/>
          <w:color w:val="000000"/>
          <w:sz w:val="22"/>
        </w:rPr>
        <w:t xml:space="preserve"> </w:t>
      </w:r>
      <w:r w:rsidR="00BD042B">
        <w:rPr>
          <w:rFonts w:ascii="Arial" w:eastAsia="Arial" w:hAnsi="Arial" w:cs="Arial"/>
          <w:i/>
          <w:color w:val="000000"/>
          <w:sz w:val="22"/>
        </w:rPr>
        <w:t>-</w:t>
      </w:r>
      <w:r w:rsidR="00BD042B" w:rsidRPr="00BD042B">
        <w:rPr>
          <w:rFonts w:ascii="Arial" w:eastAsia="Arial" w:hAnsi="Arial" w:cs="Arial"/>
          <w:i/>
          <w:color w:val="000000"/>
          <w:sz w:val="22"/>
        </w:rPr>
        <w:t xml:space="preserve"> What progress have you made to prove your solution will be successful?</w:t>
      </w:r>
    </w:p>
    <w:p w14:paraId="6877AEA2" w14:textId="7ADC43C2"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Team</w:t>
      </w:r>
      <w:r w:rsidRPr="008F53BC">
        <w:rPr>
          <w:rFonts w:ascii="Arial" w:eastAsia="Arial" w:hAnsi="Arial" w:cs="Arial"/>
          <w:i/>
          <w:color w:val="000000"/>
          <w:sz w:val="22"/>
        </w:rPr>
        <w:t xml:space="preserve"> - </w:t>
      </w:r>
      <w:r w:rsidR="00BD042B" w:rsidRPr="00BD042B">
        <w:rPr>
          <w:rFonts w:ascii="Arial" w:eastAsia="Arial" w:hAnsi="Arial" w:cs="Arial"/>
          <w:i/>
          <w:color w:val="000000"/>
          <w:sz w:val="22"/>
        </w:rPr>
        <w:t>What qualities give you a competitive edge and how have you grown?</w:t>
      </w:r>
    </w:p>
    <w:p w14:paraId="1F56C829" w14:textId="50271995"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Plan</w:t>
      </w:r>
      <w:r w:rsidRPr="008F53BC">
        <w:rPr>
          <w:rFonts w:ascii="Arial" w:eastAsia="Arial" w:hAnsi="Arial" w:cs="Arial"/>
          <w:i/>
          <w:color w:val="000000"/>
          <w:sz w:val="22"/>
        </w:rPr>
        <w:t xml:space="preserve"> – What is your plan to achieve your goals?</w:t>
      </w:r>
    </w:p>
    <w:p w14:paraId="41A811D9" w14:textId="77777777" w:rsidR="004D4B20" w:rsidRPr="00531A84" w:rsidRDefault="004D4B20" w:rsidP="00172DD6">
      <w:pPr>
        <w:spacing w:after="45" w:line="287" w:lineRule="auto"/>
        <w:ind w:left="-5" w:hanging="10"/>
        <w:rPr>
          <w:rFonts w:ascii="Arial" w:eastAsia="Arial" w:hAnsi="Arial" w:cs="Arial"/>
          <w:i/>
          <w:color w:val="000000"/>
          <w:sz w:val="24"/>
          <w:szCs w:val="24"/>
        </w:rPr>
      </w:pPr>
    </w:p>
    <w:p w14:paraId="50F2BFDA" w14:textId="137D99B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 xml:space="preserve">For convenience, these questions are provided in the headings of the tables on pages </w:t>
      </w:r>
      <w:r w:rsidR="00BD042B">
        <w:rPr>
          <w:rFonts w:ascii="Arial" w:eastAsia="Arial" w:hAnsi="Arial" w:cs="Arial"/>
          <w:i/>
          <w:color w:val="000000"/>
          <w:sz w:val="24"/>
          <w:szCs w:val="24"/>
        </w:rPr>
        <w:t>4</w:t>
      </w:r>
      <w:r w:rsidRPr="00531A84">
        <w:rPr>
          <w:rFonts w:ascii="Arial" w:eastAsia="Arial" w:hAnsi="Arial" w:cs="Arial"/>
          <w:i/>
          <w:color w:val="000000"/>
          <w:sz w:val="24"/>
          <w:szCs w:val="24"/>
        </w:rPr>
        <w:t>-</w:t>
      </w:r>
      <w:r w:rsidR="00BD042B">
        <w:rPr>
          <w:rFonts w:ascii="Arial" w:eastAsia="Arial" w:hAnsi="Arial" w:cs="Arial"/>
          <w:i/>
          <w:color w:val="000000"/>
          <w:sz w:val="24"/>
          <w:szCs w:val="24"/>
        </w:rPr>
        <w:t>7</w:t>
      </w:r>
      <w:r w:rsidRPr="00531A84">
        <w:rPr>
          <w:rFonts w:ascii="Arial" w:eastAsia="Arial" w:hAnsi="Arial" w:cs="Arial"/>
          <w:i/>
          <w:color w:val="000000"/>
          <w:sz w:val="24"/>
          <w:szCs w:val="24"/>
        </w:rPr>
        <w:t xml:space="preserve">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4FDE7AC3" w14:textId="0DD2BF4F" w:rsidR="00163E3F" w:rsidRDefault="00172DD6" w:rsidP="00DD5029">
      <w:pPr>
        <w:spacing w:after="45" w:line="287" w:lineRule="auto"/>
        <w:ind w:left="-5" w:hanging="10"/>
        <w:rPr>
          <w:rFonts w:ascii="Arial" w:eastAsia="Arial" w:hAnsi="Arial" w:cs="Arial"/>
          <w:i/>
          <w:color w:val="000000"/>
          <w:sz w:val="24"/>
          <w:szCs w:val="24"/>
        </w:rPr>
      </w:pPr>
      <w:r w:rsidRPr="00172DD6">
        <w:rPr>
          <w:rFonts w:ascii="Arial" w:eastAsia="Arial" w:hAnsi="Arial" w:cs="Arial"/>
          <w:i/>
          <w:color w:val="000000"/>
          <w:sz w:val="24"/>
          <w:szCs w:val="24"/>
        </w:rPr>
        <w:t xml:space="preserve">The individual answers to the four questions do not have a word limit, however, the </w:t>
      </w:r>
      <w:r w:rsidRPr="00172DD6">
        <w:rPr>
          <w:rFonts w:ascii="Arial" w:eastAsia="Arial" w:hAnsi="Arial" w:cs="Arial"/>
          <w:b/>
          <w:i/>
          <w:color w:val="000000"/>
          <w:sz w:val="24"/>
          <w:szCs w:val="24"/>
        </w:rPr>
        <w:t>aggregate response to these four questions must not exceed 2,500 words</w:t>
      </w:r>
      <w:r w:rsidR="00BD042B">
        <w:rPr>
          <w:rFonts w:ascii="Arial" w:eastAsia="Arial" w:hAnsi="Arial" w:cs="Arial"/>
          <w:b/>
          <w:i/>
          <w:color w:val="000000"/>
          <w:sz w:val="24"/>
          <w:szCs w:val="24"/>
        </w:rPr>
        <w:t>,</w:t>
      </w:r>
      <w:r w:rsidR="00BD042B" w:rsidRPr="00BD042B">
        <w:t xml:space="preserve"> </w:t>
      </w:r>
      <w:r w:rsidR="00BD042B" w:rsidRPr="00BD042B">
        <w:rPr>
          <w:rFonts w:ascii="Arial" w:eastAsia="Arial" w:hAnsi="Arial" w:cs="Arial"/>
          <w:bCs/>
          <w:i/>
          <w:color w:val="000000"/>
          <w:sz w:val="24"/>
          <w:szCs w:val="24"/>
        </w:rPr>
        <w:t>not including captions, figures/graphs, or references</w:t>
      </w:r>
      <w:r w:rsidRPr="00172DD6">
        <w:rPr>
          <w:rFonts w:ascii="Arial" w:eastAsia="Arial" w:hAnsi="Arial" w:cs="Arial"/>
          <w:i/>
          <w:color w:val="000000"/>
          <w:sz w:val="24"/>
          <w:szCs w:val="24"/>
        </w:rPr>
        <w:t xml:space="preserve">. You may also include up to five supporting images, figures, or graphs. The judges will score the questions based on </w:t>
      </w:r>
      <w:r w:rsidRPr="00531A84">
        <w:rPr>
          <w:rFonts w:ascii="Arial" w:eastAsia="Arial" w:hAnsi="Arial" w:cs="Arial"/>
          <w:i/>
          <w:color w:val="000000"/>
          <w:sz w:val="24"/>
          <w:szCs w:val="24"/>
        </w:rPr>
        <w:t xml:space="preserve">the content you have provided. </w:t>
      </w:r>
      <w:r w:rsidRPr="00531A84">
        <w:rPr>
          <w:rFonts w:ascii="Arial" w:eastAsia="Arial" w:hAnsi="Arial" w:cs="Arial"/>
          <w:b/>
          <w:i/>
          <w:color w:val="000000"/>
          <w:sz w:val="24"/>
          <w:szCs w:val="24"/>
        </w:rPr>
        <w:t xml:space="preserve">Responses should not be entered into the existing table format for each question </w:t>
      </w:r>
      <w:r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Pr="00531A84">
        <w:rPr>
          <w:rFonts w:ascii="Arial" w:eastAsia="Arial" w:hAnsi="Arial" w:cs="Arial"/>
          <w:i/>
          <w:color w:val="000000"/>
          <w:sz w:val="24"/>
          <w:szCs w:val="24"/>
        </w:rPr>
        <w:t xml:space="preserve">be deleted prior to submission). </w:t>
      </w:r>
    </w:p>
    <w:p w14:paraId="39D9D3F9" w14:textId="72B2C926" w:rsidR="00BD042B" w:rsidRDefault="00BD042B">
      <w:pPr>
        <w:spacing w:after="200"/>
        <w:rPr>
          <w:rFonts w:ascii="Arial" w:eastAsia="Arial" w:hAnsi="Arial" w:cs="Arial"/>
          <w:b/>
          <w:bCs/>
          <w:i/>
          <w:color w:val="000000"/>
          <w:sz w:val="24"/>
          <w:szCs w:val="24"/>
        </w:rPr>
      </w:pPr>
      <w:r>
        <w:rPr>
          <w:rFonts w:ascii="Arial" w:eastAsia="Arial" w:hAnsi="Arial" w:cs="Arial"/>
          <w:b/>
          <w:bCs/>
          <w:i/>
          <w:color w:val="000000"/>
          <w:sz w:val="24"/>
          <w:szCs w:val="24"/>
        </w:rPr>
        <w:br w:type="page"/>
      </w:r>
    </w:p>
    <w:tbl>
      <w:tblPr>
        <w:tblStyle w:val="TableGrid0"/>
        <w:tblW w:w="9401" w:type="dxa"/>
        <w:tblInd w:w="6" w:type="dxa"/>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CA7CA8">
        <w:trPr>
          <w:trHeight w:val="222"/>
        </w:trPr>
        <w:tc>
          <w:tcPr>
            <w:tcW w:w="94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9977DEC" w14:textId="168140AD" w:rsidR="00B000F2" w:rsidRPr="00CD77B1" w:rsidRDefault="00B000F2" w:rsidP="005A4A49">
            <w:pPr>
              <w:spacing w:line="259" w:lineRule="auto"/>
              <w:ind w:right="80"/>
              <w:jc w:val="center"/>
              <w:rPr>
                <w:rFonts w:ascii="Arial" w:eastAsia="Arial" w:hAnsi="Arial" w:cs="Arial"/>
                <w:b/>
                <w:color w:val="000000"/>
                <w:sz w:val="24"/>
              </w:rPr>
            </w:pPr>
            <w:r>
              <w:rPr>
                <w:rFonts w:ascii="Arial" w:eastAsia="Arial" w:hAnsi="Arial" w:cs="Arial"/>
                <w:b/>
                <w:color w:val="000000"/>
                <w:sz w:val="24"/>
              </w:rPr>
              <w:lastRenderedPageBreak/>
              <w:t>Question 1</w:t>
            </w:r>
            <w:r w:rsidRPr="00CD77B1">
              <w:rPr>
                <w:rFonts w:ascii="Arial" w:eastAsia="Arial" w:hAnsi="Arial" w:cs="Arial"/>
                <w:b/>
                <w:color w:val="000000"/>
                <w:sz w:val="24"/>
              </w:rPr>
              <w:t xml:space="preserve">: </w:t>
            </w:r>
            <w:r w:rsidR="005A4A49" w:rsidRPr="005A4A49">
              <w:rPr>
                <w:rFonts w:ascii="Arial" w:eastAsia="Arial" w:hAnsi="Arial" w:cs="Arial"/>
                <w:b/>
                <w:i/>
                <w:color w:val="000000"/>
                <w:sz w:val="24"/>
              </w:rPr>
              <w:t xml:space="preserve">Problem &amp; Solution – </w:t>
            </w:r>
            <w:bookmarkStart w:id="0" w:name="_Hlk64454863"/>
            <w:r w:rsidR="005A4A49" w:rsidRPr="005A4A49">
              <w:rPr>
                <w:rFonts w:ascii="Arial" w:eastAsia="Arial" w:hAnsi="Arial" w:cs="Arial"/>
                <w:b/>
                <w:i/>
                <w:color w:val="000000"/>
                <w:sz w:val="24"/>
              </w:rPr>
              <w:t>What is the problem and how are you solving it?</w:t>
            </w:r>
            <w:bookmarkEnd w:id="0"/>
          </w:p>
        </w:tc>
      </w:tr>
      <w:tr w:rsidR="00B000F2" w:rsidRPr="00CD77B1" w14:paraId="2CB93927" w14:textId="77777777" w:rsidTr="00CA7CA8">
        <w:trPr>
          <w:trHeight w:val="2979"/>
        </w:trPr>
        <w:tc>
          <w:tcPr>
            <w:tcW w:w="4772" w:type="dxa"/>
            <w:tcBorders>
              <w:top w:val="single" w:sz="4" w:space="0" w:color="0D4274"/>
              <w:left w:val="single" w:sz="4" w:space="0" w:color="0D4274"/>
              <w:bottom w:val="single" w:sz="4" w:space="0" w:color="0D4274"/>
              <w:right w:val="single" w:sz="4" w:space="0" w:color="0D4274"/>
            </w:tcBorders>
          </w:tcPr>
          <w:p w14:paraId="7724AC66" w14:textId="39668E2B" w:rsidR="00B000F2" w:rsidRPr="00CD77B1" w:rsidRDefault="00B000F2"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4F6B093" w14:textId="77777777" w:rsidR="00B000F2" w:rsidRPr="00CD77B1" w:rsidRDefault="00B000F2"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1EAE73C8" w14:textId="779AE80A" w:rsidR="005A4A49" w:rsidRPr="005A4A49" w:rsidRDefault="005A4A49" w:rsidP="005A4A49">
            <w:pPr>
              <w:pStyle w:val="ListParagraph"/>
              <w:numPr>
                <w:ilvl w:val="0"/>
                <w:numId w:val="5"/>
              </w:numPr>
              <w:spacing w:after="240" w:line="259" w:lineRule="auto"/>
              <w:rPr>
                <w:rFonts w:ascii="Arial" w:eastAsia="Arial" w:hAnsi="Arial" w:cs="Arial"/>
                <w:color w:val="000000"/>
                <w:sz w:val="20"/>
              </w:rPr>
            </w:pPr>
            <w:r w:rsidRPr="005A4A49">
              <w:rPr>
                <w:rFonts w:ascii="Arial" w:eastAsia="Arial" w:hAnsi="Arial" w:cs="Arial"/>
                <w:color w:val="000000"/>
                <w:sz w:val="20"/>
              </w:rPr>
              <w:t>Describe the problem, being specific to the problem space that your innovation addresses and why existing solutions are inadequate.</w:t>
            </w:r>
          </w:p>
          <w:p w14:paraId="259C7408" w14:textId="77777777" w:rsidR="005A4A49" w:rsidRPr="005A4A49" w:rsidRDefault="005A4A49" w:rsidP="005A4A49">
            <w:pPr>
              <w:pStyle w:val="ListParagraph"/>
              <w:numPr>
                <w:ilvl w:val="0"/>
                <w:numId w:val="5"/>
              </w:numPr>
              <w:spacing w:after="240" w:line="259" w:lineRule="auto"/>
              <w:rPr>
                <w:rFonts w:ascii="Arial" w:eastAsia="Arial" w:hAnsi="Arial" w:cs="Arial"/>
                <w:color w:val="000000"/>
                <w:sz w:val="20"/>
              </w:rPr>
            </w:pPr>
            <w:r w:rsidRPr="005A4A49">
              <w:rPr>
                <w:rFonts w:ascii="Arial" w:eastAsia="Arial" w:hAnsi="Arial" w:cs="Arial"/>
                <w:color w:val="000000"/>
                <w:sz w:val="20"/>
              </w:rPr>
              <w:t>Describe your innovation and how it is better than existing products or emerging solutions. Show how you know this, using evidence-based validation (e.g., interviews with users and experts).</w:t>
            </w:r>
          </w:p>
          <w:p w14:paraId="0BE9C04D" w14:textId="7E1C2F78" w:rsidR="00B000F2" w:rsidRPr="00CD77B1" w:rsidRDefault="005A4A49" w:rsidP="005A4A49">
            <w:pPr>
              <w:pStyle w:val="ListParagraph"/>
              <w:numPr>
                <w:ilvl w:val="0"/>
                <w:numId w:val="5"/>
              </w:numPr>
              <w:spacing w:after="240" w:line="259" w:lineRule="auto"/>
              <w:rPr>
                <w:rFonts w:ascii="Arial" w:eastAsia="Arial" w:hAnsi="Arial" w:cs="Arial"/>
                <w:color w:val="000000"/>
                <w:sz w:val="21"/>
              </w:rPr>
            </w:pPr>
            <w:r w:rsidRPr="005A4A49">
              <w:rPr>
                <w:rFonts w:ascii="Arial" w:eastAsia="Arial" w:hAnsi="Arial" w:cs="Arial"/>
                <w:color w:val="000000"/>
                <w:sz w:val="20"/>
              </w:rPr>
              <w:t>Describe your innovation’s unique value propositions and how these lead to a sustainable business with paying customers</w:t>
            </w:r>
          </w:p>
        </w:tc>
        <w:tc>
          <w:tcPr>
            <w:tcW w:w="4629" w:type="dxa"/>
            <w:tcBorders>
              <w:top w:val="single" w:sz="4" w:space="0" w:color="0D4274"/>
              <w:left w:val="single" w:sz="4" w:space="0" w:color="0D4274"/>
              <w:bottom w:val="single" w:sz="4" w:space="0" w:color="0D4274"/>
              <w:right w:val="single" w:sz="4" w:space="0" w:color="0D4274"/>
            </w:tcBorders>
          </w:tcPr>
          <w:p w14:paraId="218303F8" w14:textId="77777777" w:rsidR="00B000F2" w:rsidRPr="00CD77B1" w:rsidRDefault="00B000F2" w:rsidP="007F65C2">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3A3C0B33" w14:textId="77777777" w:rsidR="00B000F2" w:rsidRPr="00CD77B1" w:rsidRDefault="00B000F2" w:rsidP="007F65C2">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01C1212C" w14:textId="77777777" w:rsidR="005A4A49" w:rsidRPr="005A4A49" w:rsidRDefault="005A4A49" w:rsidP="005A4A49">
            <w:pPr>
              <w:pStyle w:val="ListParagraph"/>
              <w:numPr>
                <w:ilvl w:val="0"/>
                <w:numId w:val="6"/>
              </w:numPr>
              <w:spacing w:after="240" w:line="259" w:lineRule="auto"/>
              <w:rPr>
                <w:rFonts w:ascii="Arial" w:eastAsia="Arial" w:hAnsi="Arial" w:cs="Arial"/>
                <w:color w:val="000000"/>
                <w:sz w:val="20"/>
              </w:rPr>
            </w:pPr>
            <w:r w:rsidRPr="005A4A49">
              <w:rPr>
                <w:rFonts w:ascii="Arial" w:eastAsia="Arial" w:hAnsi="Arial" w:cs="Arial"/>
                <w:color w:val="000000"/>
                <w:sz w:val="20"/>
              </w:rPr>
              <w:t>The competitor quantifies a critical problem, and their assessment of current solutions shows a comprehensive understanding of the problem-solution space.</w:t>
            </w:r>
          </w:p>
          <w:p w14:paraId="692239C6" w14:textId="77777777" w:rsidR="005A4A49" w:rsidRPr="005A4A49" w:rsidRDefault="005A4A49" w:rsidP="005A4A49">
            <w:pPr>
              <w:pStyle w:val="ListParagraph"/>
              <w:numPr>
                <w:ilvl w:val="0"/>
                <w:numId w:val="6"/>
              </w:numPr>
              <w:spacing w:after="240" w:line="259" w:lineRule="auto"/>
              <w:rPr>
                <w:rFonts w:ascii="Arial" w:eastAsia="Arial" w:hAnsi="Arial" w:cs="Arial"/>
                <w:color w:val="000000"/>
                <w:sz w:val="20"/>
              </w:rPr>
            </w:pPr>
            <w:r w:rsidRPr="005A4A49">
              <w:rPr>
                <w:rFonts w:ascii="Arial" w:eastAsia="Arial" w:hAnsi="Arial" w:cs="Arial"/>
                <w:color w:val="000000"/>
                <w:sz w:val="20"/>
              </w:rPr>
              <w:t>The solution represents an innovative approach built on reasonable assumptions, a valid technical foundation, and lessons learned from experience gained.</w:t>
            </w:r>
          </w:p>
          <w:p w14:paraId="045785EB" w14:textId="610F41E3" w:rsidR="00B000F2" w:rsidRPr="00CD77B1" w:rsidRDefault="005A4A49" w:rsidP="005A4A49">
            <w:pPr>
              <w:pStyle w:val="ListParagraph"/>
              <w:numPr>
                <w:ilvl w:val="0"/>
                <w:numId w:val="6"/>
              </w:numPr>
              <w:spacing w:after="240" w:line="259" w:lineRule="auto"/>
              <w:rPr>
                <w:rFonts w:ascii="Arial" w:eastAsia="Arial" w:hAnsi="Arial" w:cs="Arial"/>
                <w:color w:val="000000"/>
                <w:sz w:val="21"/>
              </w:rPr>
            </w:pPr>
            <w:r w:rsidRPr="005A4A49">
              <w:rPr>
                <w:rFonts w:ascii="Arial" w:eastAsia="Arial" w:hAnsi="Arial" w:cs="Arial"/>
                <w:color w:val="000000"/>
                <w:sz w:val="20"/>
              </w:rPr>
              <w:t>The competitor is pursuing an innovative and compelling solution, which will lead to a sustainable business with paying customers.</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B80BF3" w:rsidRPr="00CD77B1" w14:paraId="42F88EF0" w14:textId="77777777" w:rsidTr="001D6203">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79DD89B3" w14:textId="7F24285E" w:rsidR="00B80BF3" w:rsidRPr="00CD77B1" w:rsidRDefault="00B000F2" w:rsidP="005A4A49">
            <w:pPr>
              <w:spacing w:line="259" w:lineRule="auto"/>
              <w:ind w:right="80"/>
              <w:jc w:val="center"/>
              <w:rPr>
                <w:rFonts w:ascii="Arial" w:eastAsia="Arial" w:hAnsi="Arial" w:cs="Arial"/>
                <w:b/>
                <w:color w:val="000000"/>
                <w:sz w:val="24"/>
              </w:rPr>
            </w:pPr>
            <w:r w:rsidRPr="005165B9">
              <w:rPr>
                <w:rFonts w:ascii="Arial" w:eastAsia="Arial" w:hAnsi="Arial" w:cs="Arial"/>
                <w:b/>
                <w:color w:val="000000"/>
                <w:sz w:val="24"/>
              </w:rPr>
              <w:lastRenderedPageBreak/>
              <w:t>Question 2</w:t>
            </w:r>
            <w:r w:rsidR="00B80BF3" w:rsidRPr="00CD77B1">
              <w:rPr>
                <w:rFonts w:ascii="Arial" w:eastAsia="Arial" w:hAnsi="Arial" w:cs="Arial"/>
                <w:b/>
                <w:color w:val="000000"/>
                <w:sz w:val="24"/>
              </w:rPr>
              <w:t xml:space="preserve">: </w:t>
            </w:r>
            <w:bookmarkStart w:id="1" w:name="_Hlk64454893"/>
            <w:r w:rsidR="005A4A49" w:rsidRPr="005A4A49">
              <w:rPr>
                <w:rFonts w:ascii="Arial" w:eastAsia="Arial" w:hAnsi="Arial" w:cs="Arial"/>
                <w:b/>
                <w:i/>
                <w:color w:val="000000"/>
                <w:sz w:val="24"/>
              </w:rPr>
              <w:t>Innovation – What progress have you made to prove your solution will be successful?</w:t>
            </w:r>
            <w:bookmarkEnd w:id="1"/>
          </w:p>
        </w:tc>
      </w:tr>
      <w:tr w:rsidR="00B80BF3" w:rsidRPr="00CD77B1" w14:paraId="3F5D4874" w14:textId="77777777" w:rsidTr="001D6203">
        <w:trPr>
          <w:trHeight w:val="3019"/>
        </w:trPr>
        <w:tc>
          <w:tcPr>
            <w:tcW w:w="4928" w:type="dxa"/>
            <w:tcBorders>
              <w:top w:val="single" w:sz="4" w:space="0" w:color="0D4274"/>
              <w:left w:val="single" w:sz="4" w:space="0" w:color="0D4274"/>
              <w:bottom w:val="single" w:sz="4" w:space="0" w:color="0D4274"/>
              <w:right w:val="single" w:sz="4" w:space="0" w:color="0D4274"/>
            </w:tcBorders>
          </w:tcPr>
          <w:p w14:paraId="54907137" w14:textId="22525386" w:rsidR="00B80BF3" w:rsidRPr="00CD77B1" w:rsidRDefault="00B80BF3"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45437A0" w14:textId="77777777" w:rsidR="00B80BF3" w:rsidRPr="00CD77B1" w:rsidRDefault="00B80BF3"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2F79B8DE" w14:textId="388EF465" w:rsidR="00DA51AB" w:rsidRPr="00DA51AB" w:rsidRDefault="00DA51AB" w:rsidP="00DA51AB">
            <w:pPr>
              <w:pStyle w:val="ListParagraph"/>
              <w:numPr>
                <w:ilvl w:val="0"/>
                <w:numId w:val="5"/>
              </w:numPr>
              <w:spacing w:after="240" w:line="259" w:lineRule="auto"/>
              <w:rPr>
                <w:rFonts w:ascii="Arial" w:eastAsia="Arial" w:hAnsi="Arial" w:cs="Arial"/>
                <w:color w:val="000000"/>
                <w:sz w:val="20"/>
              </w:rPr>
            </w:pPr>
            <w:r w:rsidRPr="00DA51AB">
              <w:rPr>
                <w:rFonts w:ascii="Arial" w:eastAsia="Arial" w:hAnsi="Arial" w:cs="Arial"/>
                <w:color w:val="000000"/>
                <w:sz w:val="20"/>
              </w:rPr>
              <w:t>Describe the current state of development of your prototype, its technical specifications, and sufficient underlying details on how it works to facilitate external evaluation of the performance claims you make.35</w:t>
            </w:r>
          </w:p>
          <w:p w14:paraId="6BB5E660" w14:textId="1A3AB166" w:rsidR="00DA51AB" w:rsidRPr="00DA51AB" w:rsidRDefault="00DA51AB" w:rsidP="00DA51AB">
            <w:pPr>
              <w:pStyle w:val="ListParagraph"/>
              <w:numPr>
                <w:ilvl w:val="0"/>
                <w:numId w:val="5"/>
              </w:numPr>
              <w:spacing w:after="240" w:line="259" w:lineRule="auto"/>
              <w:rPr>
                <w:rFonts w:ascii="Arial" w:eastAsia="Arial" w:hAnsi="Arial" w:cs="Arial"/>
                <w:color w:val="000000"/>
                <w:sz w:val="20"/>
              </w:rPr>
            </w:pPr>
            <w:r w:rsidRPr="00DA51AB">
              <w:rPr>
                <w:rFonts w:ascii="Arial" w:eastAsia="Arial" w:hAnsi="Arial" w:cs="Arial"/>
                <w:color w:val="000000"/>
                <w:sz w:val="20"/>
              </w:rPr>
              <w:t>Describe the progress made over the contest period and highlight key engagements, relationships, and milestones.</w:t>
            </w:r>
          </w:p>
          <w:p w14:paraId="3C53E6E3" w14:textId="1ADCB0E5" w:rsidR="00DA51AB" w:rsidRPr="00DA51AB" w:rsidRDefault="00DA51AB" w:rsidP="00DA51AB">
            <w:pPr>
              <w:pStyle w:val="ListParagraph"/>
              <w:numPr>
                <w:ilvl w:val="0"/>
                <w:numId w:val="5"/>
              </w:numPr>
              <w:spacing w:after="240" w:line="259" w:lineRule="auto"/>
              <w:rPr>
                <w:rFonts w:ascii="Arial" w:eastAsia="Arial" w:hAnsi="Arial" w:cs="Arial"/>
                <w:color w:val="000000"/>
                <w:sz w:val="20"/>
              </w:rPr>
            </w:pPr>
            <w:r w:rsidRPr="00DA51AB">
              <w:rPr>
                <w:rFonts w:ascii="Arial" w:eastAsia="Arial" w:hAnsi="Arial" w:cs="Arial"/>
                <w:color w:val="000000"/>
                <w:sz w:val="20"/>
              </w:rPr>
              <w:t>Describe how you have validated your technical performance assumptions.</w:t>
            </w:r>
          </w:p>
          <w:p w14:paraId="79CD6F99" w14:textId="4D8FD8B2" w:rsidR="00DA51AB" w:rsidRPr="00DA51AB" w:rsidRDefault="00DA51AB" w:rsidP="00DA51AB">
            <w:pPr>
              <w:pStyle w:val="ListParagraph"/>
              <w:numPr>
                <w:ilvl w:val="0"/>
                <w:numId w:val="5"/>
              </w:numPr>
              <w:spacing w:after="240" w:line="259" w:lineRule="auto"/>
              <w:rPr>
                <w:rFonts w:ascii="Arial" w:eastAsia="Arial" w:hAnsi="Arial" w:cs="Arial"/>
                <w:color w:val="000000"/>
                <w:sz w:val="20"/>
              </w:rPr>
            </w:pPr>
            <w:r w:rsidRPr="00DA51AB">
              <w:rPr>
                <w:rFonts w:ascii="Arial" w:eastAsia="Arial" w:hAnsi="Arial" w:cs="Arial"/>
                <w:color w:val="000000"/>
                <w:sz w:val="20"/>
              </w:rPr>
              <w:t>Describe how you utilized the voucher to get feedback on your prototype, why it is important, and changes you made as a result of that feedback.</w:t>
            </w:r>
          </w:p>
          <w:p w14:paraId="593F3851" w14:textId="11CE0022" w:rsidR="00DA51AB" w:rsidRPr="00DA51AB" w:rsidRDefault="00DA51AB" w:rsidP="00DA51AB">
            <w:pPr>
              <w:pStyle w:val="ListParagraph"/>
              <w:numPr>
                <w:ilvl w:val="0"/>
                <w:numId w:val="5"/>
              </w:numPr>
              <w:spacing w:after="240" w:line="259" w:lineRule="auto"/>
              <w:rPr>
                <w:rFonts w:ascii="Arial" w:eastAsia="Arial" w:hAnsi="Arial" w:cs="Arial"/>
                <w:color w:val="000000"/>
                <w:sz w:val="20"/>
              </w:rPr>
            </w:pPr>
            <w:r w:rsidRPr="00DA51AB">
              <w:rPr>
                <w:rFonts w:ascii="Arial" w:eastAsia="Arial" w:hAnsi="Arial" w:cs="Arial"/>
                <w:color w:val="000000"/>
                <w:sz w:val="20"/>
              </w:rPr>
              <w:t>Describe your business model, cost model, and potential price points.</w:t>
            </w:r>
          </w:p>
          <w:p w14:paraId="3F4BDCF0" w14:textId="29350B24" w:rsidR="000C1D38" w:rsidRPr="00CD77B1" w:rsidRDefault="00DA51AB" w:rsidP="00DA51AB">
            <w:pPr>
              <w:pStyle w:val="ListParagraph"/>
              <w:numPr>
                <w:ilvl w:val="0"/>
                <w:numId w:val="5"/>
              </w:numPr>
              <w:spacing w:after="240" w:line="259" w:lineRule="auto"/>
              <w:rPr>
                <w:rFonts w:ascii="Arial" w:eastAsia="Arial" w:hAnsi="Arial" w:cs="Arial"/>
                <w:color w:val="000000"/>
                <w:sz w:val="21"/>
              </w:rPr>
            </w:pPr>
            <w:r w:rsidRPr="00DA51AB">
              <w:rPr>
                <w:rFonts w:ascii="Arial" w:eastAsia="Arial" w:hAnsi="Arial" w:cs="Arial"/>
                <w:color w:val="000000"/>
                <w:sz w:val="20"/>
              </w:rPr>
              <w:t>Describe your committed pilot test partner(s), their interest in your solution, level of commitment, and expected pilot testing outcomes.</w:t>
            </w:r>
          </w:p>
        </w:tc>
        <w:tc>
          <w:tcPr>
            <w:tcW w:w="4772" w:type="dxa"/>
            <w:tcBorders>
              <w:top w:val="single" w:sz="4" w:space="0" w:color="0D4274"/>
              <w:left w:val="single" w:sz="4" w:space="0" w:color="0D4274"/>
              <w:bottom w:val="single" w:sz="4" w:space="0" w:color="0D4274"/>
              <w:right w:val="single" w:sz="4" w:space="0" w:color="0D4274"/>
            </w:tcBorders>
          </w:tcPr>
          <w:p w14:paraId="5C67A798" w14:textId="77777777" w:rsidR="00B80BF3" w:rsidRPr="00CD77B1" w:rsidRDefault="00B80BF3" w:rsidP="007F65C2">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0F956C35" w14:textId="77777777" w:rsidR="00B80BF3" w:rsidRPr="00CD77B1" w:rsidRDefault="00B80BF3" w:rsidP="007F65C2">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2C72D6F0" w14:textId="4394CFA6" w:rsidR="00DA51AB" w:rsidRPr="00DA51AB" w:rsidRDefault="00DA51AB" w:rsidP="00DA51AB">
            <w:pPr>
              <w:pStyle w:val="ListParagraph"/>
              <w:numPr>
                <w:ilvl w:val="0"/>
                <w:numId w:val="6"/>
              </w:numPr>
              <w:spacing w:after="240" w:line="259" w:lineRule="auto"/>
              <w:rPr>
                <w:rFonts w:ascii="Arial" w:eastAsia="Arial" w:hAnsi="Arial" w:cs="Arial"/>
                <w:color w:val="000000"/>
                <w:sz w:val="20"/>
              </w:rPr>
            </w:pPr>
            <w:r w:rsidRPr="00DA51AB">
              <w:rPr>
                <w:rFonts w:ascii="Arial" w:eastAsia="Arial" w:hAnsi="Arial" w:cs="Arial"/>
                <w:color w:val="000000"/>
                <w:sz w:val="20"/>
              </w:rPr>
              <w:t>Sufficient technical detail was provided to understand the underlying principles of operation of the innovation.</w:t>
            </w:r>
          </w:p>
          <w:p w14:paraId="4CAC7F5E" w14:textId="6DD60414" w:rsidR="00DA51AB" w:rsidRPr="00DA51AB" w:rsidRDefault="00DA51AB" w:rsidP="00DA51AB">
            <w:pPr>
              <w:pStyle w:val="ListParagraph"/>
              <w:numPr>
                <w:ilvl w:val="0"/>
                <w:numId w:val="6"/>
              </w:numPr>
              <w:spacing w:after="240" w:line="259" w:lineRule="auto"/>
              <w:rPr>
                <w:rFonts w:ascii="Arial" w:eastAsia="Arial" w:hAnsi="Arial" w:cs="Arial"/>
                <w:color w:val="000000"/>
                <w:sz w:val="20"/>
              </w:rPr>
            </w:pPr>
            <w:r w:rsidRPr="00DA51AB">
              <w:rPr>
                <w:rFonts w:ascii="Arial" w:eastAsia="Arial" w:hAnsi="Arial" w:cs="Arial"/>
                <w:color w:val="000000"/>
                <w:sz w:val="20"/>
              </w:rPr>
              <w:t>The prototype is grounded in real-world assumptions and resolves critical technical risks.</w:t>
            </w:r>
          </w:p>
          <w:p w14:paraId="109F0C3F" w14:textId="0769EF81" w:rsidR="00DA51AB" w:rsidRPr="00DA51AB" w:rsidRDefault="00DA51AB" w:rsidP="00DA51AB">
            <w:pPr>
              <w:pStyle w:val="ListParagraph"/>
              <w:numPr>
                <w:ilvl w:val="0"/>
                <w:numId w:val="6"/>
              </w:numPr>
              <w:spacing w:after="240" w:line="259" w:lineRule="auto"/>
              <w:rPr>
                <w:rFonts w:ascii="Arial" w:eastAsia="Arial" w:hAnsi="Arial" w:cs="Arial"/>
                <w:color w:val="000000"/>
                <w:sz w:val="20"/>
              </w:rPr>
            </w:pPr>
            <w:r w:rsidRPr="00DA51AB">
              <w:rPr>
                <w:rFonts w:ascii="Arial" w:eastAsia="Arial" w:hAnsi="Arial" w:cs="Arial"/>
                <w:color w:val="000000"/>
                <w:sz w:val="20"/>
              </w:rPr>
              <w:t>A considerable amount of high-quality effort was put into building a prototype and advancing the innovation.</w:t>
            </w:r>
          </w:p>
          <w:p w14:paraId="40A59139" w14:textId="6947948D" w:rsidR="00DA51AB" w:rsidRPr="00DA51AB" w:rsidRDefault="00DA51AB" w:rsidP="00DA51AB">
            <w:pPr>
              <w:pStyle w:val="ListParagraph"/>
              <w:numPr>
                <w:ilvl w:val="0"/>
                <w:numId w:val="6"/>
              </w:numPr>
              <w:spacing w:after="240" w:line="259" w:lineRule="auto"/>
              <w:rPr>
                <w:rFonts w:ascii="Arial" w:eastAsia="Arial" w:hAnsi="Arial" w:cs="Arial"/>
                <w:color w:val="000000"/>
                <w:sz w:val="20"/>
              </w:rPr>
            </w:pPr>
            <w:r w:rsidRPr="00DA51AB">
              <w:rPr>
                <w:rFonts w:ascii="Arial" w:eastAsia="Arial" w:hAnsi="Arial" w:cs="Arial"/>
                <w:color w:val="000000"/>
                <w:sz w:val="20"/>
              </w:rPr>
              <w:t>The voucher was effectively utilized to uncover key insights and provide relevant feedback on the prototype.</w:t>
            </w:r>
          </w:p>
          <w:p w14:paraId="2AC1045C" w14:textId="7168203A" w:rsidR="00DA51AB" w:rsidRPr="00DA51AB" w:rsidRDefault="00DA51AB" w:rsidP="00DA51AB">
            <w:pPr>
              <w:pStyle w:val="ListParagraph"/>
              <w:numPr>
                <w:ilvl w:val="0"/>
                <w:numId w:val="6"/>
              </w:numPr>
              <w:spacing w:after="240" w:line="259" w:lineRule="auto"/>
              <w:rPr>
                <w:rFonts w:ascii="Arial" w:eastAsia="Arial" w:hAnsi="Arial" w:cs="Arial"/>
                <w:color w:val="000000"/>
                <w:sz w:val="20"/>
              </w:rPr>
            </w:pPr>
            <w:r w:rsidRPr="00DA51AB">
              <w:rPr>
                <w:rFonts w:ascii="Arial" w:eastAsia="Arial" w:hAnsi="Arial" w:cs="Arial"/>
                <w:color w:val="000000"/>
                <w:sz w:val="20"/>
              </w:rPr>
              <w:t>The assumptions around the business model and pricing are reasonable, achievable, and competitive.</w:t>
            </w:r>
          </w:p>
          <w:p w14:paraId="1F8B558A" w14:textId="75ADF004" w:rsidR="005165B9" w:rsidRPr="00CD77B1" w:rsidRDefault="00DA51AB" w:rsidP="00DA51AB">
            <w:pPr>
              <w:pStyle w:val="ListParagraph"/>
              <w:numPr>
                <w:ilvl w:val="0"/>
                <w:numId w:val="6"/>
              </w:numPr>
              <w:spacing w:after="240" w:line="259" w:lineRule="auto"/>
              <w:rPr>
                <w:rFonts w:ascii="Arial" w:eastAsia="Arial" w:hAnsi="Arial" w:cs="Arial"/>
                <w:color w:val="000000"/>
                <w:sz w:val="21"/>
              </w:rPr>
            </w:pPr>
            <w:r w:rsidRPr="00DA51AB">
              <w:rPr>
                <w:rFonts w:ascii="Arial" w:eastAsia="Arial" w:hAnsi="Arial" w:cs="Arial"/>
                <w:color w:val="000000"/>
                <w:sz w:val="20"/>
              </w:rPr>
              <w:t>The committed pilot test partner has the need for, and capability to, pilot test and potentially utilize this innovation.</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221FE580" w14:textId="3274730E" w:rsidR="00CD77B1" w:rsidRPr="007D0C77" w:rsidRDefault="00CD77B1" w:rsidP="007D0C77">
      <w:pPr>
        <w:spacing w:after="200"/>
        <w:rPr>
          <w:color w:val="auto"/>
        </w:rPr>
      </w:pPr>
      <w:r>
        <w:rPr>
          <w:sz w:val="20"/>
        </w:rPr>
        <w:t xml:space="preserve"> partners (if any)  </w:t>
      </w:r>
    </w:p>
    <w:p w14:paraId="07A96FC3" w14:textId="77777777" w:rsidR="007D0C77" w:rsidRDefault="007D0C77">
      <w:r>
        <w:br w:type="page"/>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673FFC">
        <w:trPr>
          <w:trHeight w:val="716"/>
        </w:trPr>
        <w:tc>
          <w:tcPr>
            <w:tcW w:w="9513"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CB42BB4" w14:textId="386EA47F" w:rsidR="00CD77B1" w:rsidRPr="00CD77B1" w:rsidRDefault="00CD77B1" w:rsidP="005A4A49">
            <w:pPr>
              <w:spacing w:line="259" w:lineRule="auto"/>
              <w:ind w:right="80"/>
              <w:jc w:val="center"/>
              <w:rPr>
                <w:rFonts w:ascii="Arial" w:eastAsia="Arial" w:hAnsi="Arial" w:cs="Arial"/>
                <w:b/>
                <w:color w:val="000000"/>
                <w:sz w:val="24"/>
              </w:rPr>
            </w:pPr>
            <w:r w:rsidRPr="00CD77B1">
              <w:rPr>
                <w:rFonts w:ascii="Arial" w:eastAsia="Arial" w:hAnsi="Arial" w:cs="Arial"/>
                <w:b/>
                <w:color w:val="000000"/>
                <w:sz w:val="24"/>
              </w:rPr>
              <w:lastRenderedPageBreak/>
              <w:t xml:space="preserve">Question 3: </w:t>
            </w:r>
            <w:r w:rsidRPr="00BD042B">
              <w:rPr>
                <w:rFonts w:ascii="Arial" w:eastAsia="Arial" w:hAnsi="Arial" w:cs="Arial"/>
                <w:b/>
                <w:i/>
                <w:color w:val="000000"/>
                <w:sz w:val="24"/>
              </w:rPr>
              <w:t xml:space="preserve">Team </w:t>
            </w:r>
            <w:r w:rsidR="001D6203" w:rsidRPr="00BD042B">
              <w:rPr>
                <w:rFonts w:ascii="Arial" w:eastAsia="Arial" w:hAnsi="Arial" w:cs="Arial"/>
                <w:b/>
                <w:i/>
                <w:color w:val="000000"/>
                <w:sz w:val="24"/>
              </w:rPr>
              <w:t xml:space="preserve">– </w:t>
            </w:r>
            <w:bookmarkStart w:id="2" w:name="_Hlk64454943"/>
            <w:r w:rsidR="005A4A49" w:rsidRPr="00BD042B">
              <w:rPr>
                <w:rFonts w:ascii="Arial" w:eastAsia="Arial" w:hAnsi="Arial" w:cs="Arial"/>
                <w:b/>
                <w:i/>
                <w:color w:val="000000"/>
                <w:sz w:val="24"/>
              </w:rPr>
              <w:t>What qualities give you a competitive edge and how have you grown?</w:t>
            </w:r>
            <w:bookmarkEnd w:id="2"/>
          </w:p>
        </w:tc>
      </w:tr>
      <w:tr w:rsidR="00CD77B1" w:rsidRPr="00CD77B1" w14:paraId="55D43CA7" w14:textId="77777777" w:rsidTr="007D0C77">
        <w:trPr>
          <w:trHeight w:val="3267"/>
        </w:trPr>
        <w:tc>
          <w:tcPr>
            <w:tcW w:w="4831" w:type="dxa"/>
            <w:tcBorders>
              <w:top w:val="single" w:sz="4" w:space="0" w:color="0D4274"/>
              <w:left w:val="single" w:sz="4" w:space="0" w:color="0D4274"/>
              <w:bottom w:val="single" w:sz="4" w:space="0" w:color="0D4274"/>
              <w:right w:val="single" w:sz="4" w:space="0" w:color="0D4274"/>
            </w:tcBorders>
          </w:tcPr>
          <w:p w14:paraId="22848515" w14:textId="043D584C" w:rsidR="00CD77B1" w:rsidRPr="00CD77B1" w:rsidRDefault="00CD77B1" w:rsidP="00CD77B1">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0F24D65" w14:textId="77777777" w:rsidR="00CD77B1" w:rsidRPr="00CD77B1" w:rsidRDefault="00CD77B1" w:rsidP="00CD77B1">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43B99A75" w14:textId="3D67ED73" w:rsidR="00DA51AB" w:rsidRPr="00DA51AB" w:rsidRDefault="00DA51AB" w:rsidP="00DA51AB">
            <w:pPr>
              <w:pStyle w:val="ListParagraph"/>
              <w:numPr>
                <w:ilvl w:val="0"/>
                <w:numId w:val="5"/>
              </w:numPr>
              <w:spacing w:after="59" w:line="301" w:lineRule="auto"/>
              <w:rPr>
                <w:rFonts w:ascii="Arial" w:eastAsia="Arial" w:hAnsi="Arial" w:cs="Arial"/>
                <w:color w:val="000000"/>
                <w:sz w:val="20"/>
              </w:rPr>
            </w:pPr>
            <w:r w:rsidRPr="00DA51AB">
              <w:rPr>
                <w:rFonts w:ascii="Arial" w:eastAsia="Arial" w:hAnsi="Arial" w:cs="Arial"/>
                <w:color w:val="000000"/>
                <w:sz w:val="20"/>
              </w:rPr>
              <w:t>Introduce your team and how it has evolved, highlighting the knowledge and skills that make the team uniquely capable of achieving success.</w:t>
            </w:r>
          </w:p>
          <w:p w14:paraId="42674D00" w14:textId="2DA00DA5" w:rsidR="00DA51AB" w:rsidRPr="00DA51AB" w:rsidRDefault="00DA51AB" w:rsidP="00DA51AB">
            <w:pPr>
              <w:pStyle w:val="ListParagraph"/>
              <w:numPr>
                <w:ilvl w:val="0"/>
                <w:numId w:val="5"/>
              </w:numPr>
              <w:spacing w:after="59" w:line="301" w:lineRule="auto"/>
              <w:rPr>
                <w:rFonts w:ascii="Arial" w:eastAsia="Arial" w:hAnsi="Arial" w:cs="Arial"/>
                <w:color w:val="000000"/>
                <w:sz w:val="20"/>
              </w:rPr>
            </w:pPr>
            <w:r w:rsidRPr="00DA51AB">
              <w:rPr>
                <w:rFonts w:ascii="Arial" w:eastAsia="Arial" w:hAnsi="Arial" w:cs="Arial"/>
                <w:color w:val="000000"/>
                <w:sz w:val="20"/>
              </w:rPr>
              <w:t>Describe how you identified your committed pilot test partner and discuss the rationale behind working with this partner versus others.</w:t>
            </w:r>
          </w:p>
          <w:p w14:paraId="51F7F3F0" w14:textId="37710E29" w:rsidR="00CD77B1" w:rsidRPr="00CD77B1" w:rsidRDefault="00DA51AB" w:rsidP="00DA51AB">
            <w:pPr>
              <w:pStyle w:val="ListParagraph"/>
              <w:numPr>
                <w:ilvl w:val="0"/>
                <w:numId w:val="5"/>
              </w:numPr>
              <w:spacing w:after="36" w:line="297" w:lineRule="auto"/>
              <w:rPr>
                <w:rFonts w:ascii="Arial" w:eastAsia="Arial" w:hAnsi="Arial" w:cs="Arial"/>
                <w:color w:val="000000"/>
                <w:sz w:val="21"/>
              </w:rPr>
            </w:pPr>
            <w:r w:rsidRPr="00DA51AB">
              <w:rPr>
                <w:rFonts w:ascii="Arial" w:eastAsia="Arial" w:hAnsi="Arial" w:cs="Arial"/>
                <w:color w:val="000000"/>
                <w:sz w:val="20"/>
              </w:rPr>
              <w:t>Explain why winning the Go! Contest will substantively change the likelihood of your success.</w:t>
            </w:r>
          </w:p>
        </w:tc>
        <w:tc>
          <w:tcPr>
            <w:tcW w:w="4682" w:type="dxa"/>
            <w:tcBorders>
              <w:top w:val="single" w:sz="4" w:space="0" w:color="0D4274"/>
              <w:left w:val="single" w:sz="4" w:space="0" w:color="0D4274"/>
              <w:bottom w:val="single" w:sz="4" w:space="0" w:color="0D4274"/>
              <w:right w:val="single" w:sz="4" w:space="0" w:color="0D4274"/>
            </w:tcBorders>
          </w:tcPr>
          <w:p w14:paraId="305615EE" w14:textId="77777777" w:rsidR="00CD77B1" w:rsidRPr="00CD77B1" w:rsidRDefault="00CD77B1" w:rsidP="00CD77B1">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719419D5" w14:textId="77777777" w:rsidR="00CD77B1" w:rsidRPr="00CD77B1" w:rsidRDefault="00CD77B1" w:rsidP="00CD77B1">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3F871494" w14:textId="45A7CB23" w:rsidR="00DA51AB" w:rsidRPr="00DA51AB" w:rsidRDefault="00DA51AB" w:rsidP="00DA51AB">
            <w:pPr>
              <w:pStyle w:val="ListParagraph"/>
              <w:numPr>
                <w:ilvl w:val="0"/>
                <w:numId w:val="6"/>
              </w:numPr>
              <w:spacing w:after="67" w:line="295" w:lineRule="auto"/>
              <w:rPr>
                <w:rFonts w:ascii="Arial" w:eastAsia="Arial" w:hAnsi="Arial" w:cs="Arial"/>
                <w:color w:val="000000"/>
                <w:sz w:val="20"/>
              </w:rPr>
            </w:pPr>
            <w:r w:rsidRPr="00DA51AB">
              <w:rPr>
                <w:rFonts w:ascii="Arial" w:eastAsia="Arial" w:hAnsi="Arial" w:cs="Arial"/>
                <w:color w:val="000000"/>
                <w:sz w:val="20"/>
              </w:rPr>
              <w:t>The team’s drive, knowledge, and complementary skill sets provide a strong competitive edge toward realizing this solution in the near future.</w:t>
            </w:r>
          </w:p>
          <w:p w14:paraId="3C2D38F3" w14:textId="29B3B3CC" w:rsidR="00DA51AB" w:rsidRPr="00DA51AB" w:rsidRDefault="00DA51AB" w:rsidP="00DA51AB">
            <w:pPr>
              <w:pStyle w:val="ListParagraph"/>
              <w:numPr>
                <w:ilvl w:val="0"/>
                <w:numId w:val="6"/>
              </w:numPr>
              <w:spacing w:after="67" w:line="295" w:lineRule="auto"/>
              <w:rPr>
                <w:rFonts w:ascii="Arial" w:eastAsia="Arial" w:hAnsi="Arial" w:cs="Arial"/>
                <w:color w:val="000000"/>
                <w:sz w:val="20"/>
              </w:rPr>
            </w:pPr>
            <w:r w:rsidRPr="00DA51AB">
              <w:rPr>
                <w:rFonts w:ascii="Arial" w:eastAsia="Arial" w:hAnsi="Arial" w:cs="Arial"/>
                <w:color w:val="000000"/>
                <w:sz w:val="20"/>
              </w:rPr>
              <w:t>The committed pilot test partner is highly relevant to the identified path to market.</w:t>
            </w:r>
          </w:p>
          <w:p w14:paraId="746B5CCE" w14:textId="623D0444" w:rsidR="00CD77B1" w:rsidRPr="00CD77B1" w:rsidRDefault="00DA51AB" w:rsidP="00DA51AB">
            <w:pPr>
              <w:pStyle w:val="ListParagraph"/>
              <w:numPr>
                <w:ilvl w:val="0"/>
                <w:numId w:val="6"/>
              </w:numPr>
              <w:spacing w:after="240" w:line="259" w:lineRule="auto"/>
              <w:rPr>
                <w:rFonts w:ascii="Arial" w:eastAsia="Arial" w:hAnsi="Arial" w:cs="Arial"/>
                <w:color w:val="000000"/>
                <w:sz w:val="21"/>
              </w:rPr>
            </w:pPr>
            <w:r w:rsidRPr="00DA51AB">
              <w:rPr>
                <w:rFonts w:ascii="Arial" w:eastAsia="Arial" w:hAnsi="Arial" w:cs="Arial"/>
                <w:color w:val="000000"/>
                <w:sz w:val="20"/>
              </w:rPr>
              <w:t>Winning the Go! Contest significantly increases the team’s chances of creating a viable business based on this solution.</w:t>
            </w:r>
          </w:p>
        </w:tc>
      </w:tr>
    </w:tbl>
    <w:p w14:paraId="6C5F7859" w14:textId="77777777" w:rsidR="000304D3" w:rsidRDefault="000304D3" w:rsidP="000304D3">
      <w:pPr>
        <w:spacing w:after="200"/>
        <w:ind w:left="2160" w:firstLine="72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414EFF">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1057E2EE" w14:textId="6106D36A" w:rsidR="00C02B1F" w:rsidRPr="00CD77B1" w:rsidRDefault="00C02B1F" w:rsidP="000304D3">
            <w:pPr>
              <w:spacing w:line="259" w:lineRule="auto"/>
              <w:ind w:right="80"/>
              <w:rPr>
                <w:rFonts w:ascii="Arial" w:eastAsia="Arial" w:hAnsi="Arial" w:cs="Arial"/>
                <w:b/>
                <w:color w:val="000000"/>
                <w:sz w:val="24"/>
              </w:rPr>
            </w:pPr>
            <w:r w:rsidRPr="005165B9">
              <w:rPr>
                <w:rFonts w:ascii="Arial" w:eastAsia="Arial" w:hAnsi="Arial" w:cs="Arial"/>
                <w:b/>
                <w:color w:val="000000"/>
                <w:sz w:val="24"/>
              </w:rPr>
              <w:lastRenderedPageBreak/>
              <w:t xml:space="preserve">Question </w:t>
            </w:r>
            <w:r w:rsidR="000304D3">
              <w:rPr>
                <w:rFonts w:ascii="Arial" w:eastAsia="Arial" w:hAnsi="Arial" w:cs="Arial"/>
                <w:b/>
                <w:color w:val="000000"/>
                <w:sz w:val="24"/>
              </w:rPr>
              <w:t>4</w:t>
            </w:r>
            <w:r w:rsidRPr="00CD77B1">
              <w:rPr>
                <w:rFonts w:ascii="Arial" w:eastAsia="Arial" w:hAnsi="Arial" w:cs="Arial"/>
                <w:b/>
                <w:color w:val="000000"/>
                <w:sz w:val="24"/>
              </w:rPr>
              <w:t xml:space="preserve">: </w:t>
            </w:r>
            <w:r>
              <w:rPr>
                <w:rFonts w:ascii="Arial" w:eastAsia="Arial" w:hAnsi="Arial" w:cs="Arial"/>
                <w:b/>
                <w:i/>
                <w:color w:val="000000"/>
                <w:sz w:val="24"/>
              </w:rPr>
              <w:t xml:space="preserve">Plan </w:t>
            </w:r>
            <w:r>
              <w:rPr>
                <w:rFonts w:ascii="Arial" w:eastAsia="Arial" w:hAnsi="Arial" w:cs="Arial"/>
                <w:b/>
                <w:color w:val="000000"/>
                <w:sz w:val="24"/>
              </w:rPr>
              <w:t xml:space="preserve">– </w:t>
            </w:r>
            <w:r w:rsidRPr="00BD042B">
              <w:rPr>
                <w:rFonts w:ascii="Arial" w:eastAsia="Arial" w:hAnsi="Arial" w:cs="Arial"/>
                <w:b/>
                <w:i/>
                <w:iCs/>
                <w:color w:val="000000"/>
                <w:sz w:val="24"/>
              </w:rPr>
              <w:t xml:space="preserve">What is your </w:t>
            </w:r>
            <w:r w:rsidR="000304D3" w:rsidRPr="00BD042B">
              <w:rPr>
                <w:rFonts w:ascii="Arial" w:eastAsia="Arial" w:hAnsi="Arial" w:cs="Arial"/>
                <w:b/>
                <w:i/>
                <w:iCs/>
                <w:color w:val="000000"/>
                <w:sz w:val="24"/>
              </w:rPr>
              <w:t xml:space="preserve">plan </w:t>
            </w:r>
            <w:r w:rsidRPr="00BD042B">
              <w:rPr>
                <w:rFonts w:ascii="Arial" w:eastAsia="Arial" w:hAnsi="Arial" w:cs="Arial"/>
                <w:b/>
                <w:i/>
                <w:iCs/>
                <w:color w:val="000000"/>
                <w:sz w:val="24"/>
              </w:rPr>
              <w:t xml:space="preserve">to achieve your goals? </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00A9EA00" w14:textId="77777777" w:rsidR="00C02B1F" w:rsidRPr="00CD77B1" w:rsidRDefault="00C02B1F" w:rsidP="00414EFF">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1182A272" w14:textId="77777777" w:rsidR="00C02B1F" w:rsidRPr="00CD77B1" w:rsidRDefault="00C02B1F" w:rsidP="00414EFF">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4A07FA76" w14:textId="31A76306" w:rsidR="00DA51AB" w:rsidRPr="00DA51AB" w:rsidRDefault="00DA51AB" w:rsidP="00DA51AB">
            <w:pPr>
              <w:pStyle w:val="ListParagraph"/>
              <w:numPr>
                <w:ilvl w:val="0"/>
                <w:numId w:val="5"/>
              </w:numPr>
              <w:spacing w:after="237" w:line="259" w:lineRule="auto"/>
              <w:rPr>
                <w:rFonts w:ascii="Arial" w:eastAsia="Arial" w:hAnsi="Arial" w:cs="Arial"/>
                <w:color w:val="000000"/>
                <w:sz w:val="20"/>
              </w:rPr>
            </w:pPr>
            <w:r w:rsidRPr="00DA51AB">
              <w:rPr>
                <w:rFonts w:ascii="Arial" w:eastAsia="Arial" w:hAnsi="Arial" w:cs="Arial"/>
                <w:color w:val="000000"/>
                <w:sz w:val="20"/>
              </w:rPr>
              <w:t>Provide the previous contest goals and describe the actual outcomes. Define goals for the next 90, 180 and 365 days (see special instructions below).</w:t>
            </w:r>
          </w:p>
          <w:p w14:paraId="2F204D25" w14:textId="2218366C" w:rsidR="00DA51AB" w:rsidRPr="00DA51AB" w:rsidRDefault="00DA51AB" w:rsidP="00DA51AB">
            <w:pPr>
              <w:pStyle w:val="ListParagraph"/>
              <w:numPr>
                <w:ilvl w:val="0"/>
                <w:numId w:val="5"/>
              </w:numPr>
              <w:spacing w:after="237" w:line="259" w:lineRule="auto"/>
              <w:rPr>
                <w:rFonts w:ascii="Arial" w:eastAsia="Arial" w:hAnsi="Arial" w:cs="Arial"/>
                <w:color w:val="000000"/>
                <w:sz w:val="20"/>
              </w:rPr>
            </w:pPr>
            <w:r w:rsidRPr="00DA51AB">
              <w:rPr>
                <w:rFonts w:ascii="Arial" w:eastAsia="Arial" w:hAnsi="Arial" w:cs="Arial"/>
                <w:color w:val="000000"/>
                <w:sz w:val="20"/>
              </w:rPr>
              <w:t>Describe the discrete improvements and functionality to the prototype you plan to implement over the next 90 to 180 days</w:t>
            </w:r>
          </w:p>
          <w:p w14:paraId="053C5AD6" w14:textId="545561BA" w:rsidR="00DA51AB" w:rsidRPr="00DA51AB" w:rsidRDefault="00DA51AB" w:rsidP="00DA51AB">
            <w:pPr>
              <w:pStyle w:val="ListParagraph"/>
              <w:numPr>
                <w:ilvl w:val="0"/>
                <w:numId w:val="5"/>
              </w:numPr>
              <w:spacing w:after="237" w:line="259" w:lineRule="auto"/>
              <w:rPr>
                <w:rFonts w:ascii="Arial" w:eastAsia="Arial" w:hAnsi="Arial" w:cs="Arial"/>
                <w:color w:val="000000"/>
                <w:sz w:val="20"/>
              </w:rPr>
            </w:pPr>
            <w:r w:rsidRPr="00DA51AB">
              <w:rPr>
                <w:rFonts w:ascii="Arial" w:eastAsia="Arial" w:hAnsi="Arial" w:cs="Arial"/>
                <w:color w:val="000000"/>
                <w:sz w:val="20"/>
              </w:rPr>
              <w:t>Describe the details of the pilot test (strategy, timeline, outcomes, critical test, etc.)</w:t>
            </w:r>
          </w:p>
          <w:p w14:paraId="5311BFAA" w14:textId="17A4E9C2" w:rsidR="00C02B1F" w:rsidRPr="00CD77B1" w:rsidRDefault="00DA51AB" w:rsidP="00DA51AB">
            <w:pPr>
              <w:pStyle w:val="ListParagraph"/>
              <w:numPr>
                <w:ilvl w:val="0"/>
                <w:numId w:val="5"/>
              </w:numPr>
              <w:spacing w:after="240" w:line="259" w:lineRule="auto"/>
              <w:rPr>
                <w:rFonts w:ascii="Arial" w:eastAsia="Arial" w:hAnsi="Arial" w:cs="Arial"/>
                <w:color w:val="000000"/>
                <w:sz w:val="21"/>
              </w:rPr>
            </w:pPr>
            <w:r w:rsidRPr="00DA51AB">
              <w:rPr>
                <w:rFonts w:ascii="Arial" w:eastAsia="Arial" w:hAnsi="Arial" w:cs="Arial"/>
                <w:color w:val="000000"/>
                <w:sz w:val="20"/>
              </w:rPr>
              <w:t>Provide a high-level budget plan to meet your goals for the next 180 days, including how you will leverage program resources—specifically the voucher funds, members of the American-Made Network, or other entities.</w:t>
            </w:r>
          </w:p>
        </w:tc>
        <w:tc>
          <w:tcPr>
            <w:tcW w:w="4772" w:type="dxa"/>
            <w:tcBorders>
              <w:top w:val="single" w:sz="4" w:space="0" w:color="0D4274"/>
              <w:left w:val="single" w:sz="4" w:space="0" w:color="0D4274"/>
              <w:bottom w:val="single" w:sz="4" w:space="0" w:color="0D4274"/>
              <w:right w:val="single" w:sz="4" w:space="0" w:color="0D4274"/>
            </w:tcBorders>
          </w:tcPr>
          <w:p w14:paraId="6AF2CBE0" w14:textId="77777777" w:rsidR="00C02B1F" w:rsidRPr="00CD77B1" w:rsidRDefault="00C02B1F" w:rsidP="00414EFF">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7F843886" w14:textId="77777777" w:rsidR="00C02B1F" w:rsidRPr="00CD77B1" w:rsidRDefault="00C02B1F" w:rsidP="00414EFF">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06675B3E" w14:textId="7C4FF048" w:rsidR="00DA51AB" w:rsidRPr="00DA51AB" w:rsidRDefault="00DA51AB" w:rsidP="00DA51AB">
            <w:pPr>
              <w:pStyle w:val="ListParagraph"/>
              <w:numPr>
                <w:ilvl w:val="0"/>
                <w:numId w:val="12"/>
              </w:numPr>
              <w:spacing w:after="36" w:line="297" w:lineRule="auto"/>
              <w:rPr>
                <w:rFonts w:ascii="Arial" w:eastAsia="Arial" w:hAnsi="Arial" w:cs="Arial"/>
                <w:color w:val="000000"/>
                <w:sz w:val="20"/>
              </w:rPr>
            </w:pPr>
            <w:r w:rsidRPr="00DA51AB">
              <w:rPr>
                <w:rFonts w:ascii="Arial" w:eastAsia="Arial" w:hAnsi="Arial" w:cs="Arial"/>
                <w:color w:val="000000"/>
                <w:sz w:val="20"/>
              </w:rPr>
              <w:t>The competitors are successfully meeting prior goals and demonstrating continued critical progress toward testing and validating the functionality and market demand of this innovation.</w:t>
            </w:r>
          </w:p>
          <w:p w14:paraId="46240E59" w14:textId="29F08A45" w:rsidR="00DA51AB" w:rsidRPr="00DA51AB" w:rsidRDefault="00DA51AB" w:rsidP="00DA51AB">
            <w:pPr>
              <w:pStyle w:val="ListParagraph"/>
              <w:numPr>
                <w:ilvl w:val="0"/>
                <w:numId w:val="12"/>
              </w:numPr>
              <w:spacing w:after="36" w:line="297" w:lineRule="auto"/>
              <w:rPr>
                <w:rFonts w:ascii="Arial" w:eastAsia="Arial" w:hAnsi="Arial" w:cs="Arial"/>
                <w:color w:val="000000"/>
                <w:sz w:val="20"/>
              </w:rPr>
            </w:pPr>
            <w:r w:rsidRPr="00DA51AB">
              <w:rPr>
                <w:rFonts w:ascii="Arial" w:eastAsia="Arial" w:hAnsi="Arial" w:cs="Arial"/>
                <w:color w:val="000000"/>
                <w:sz w:val="20"/>
              </w:rPr>
              <w:t>Stated 90- and 180-day goals are ambitious and risk-reducing, and they show a commitment to an accelerated solution development cycle.</w:t>
            </w:r>
          </w:p>
          <w:p w14:paraId="70474857" w14:textId="5CCB07D7" w:rsidR="00DA51AB" w:rsidRPr="00DA51AB" w:rsidRDefault="00DA51AB" w:rsidP="00DA51AB">
            <w:pPr>
              <w:pStyle w:val="ListParagraph"/>
              <w:numPr>
                <w:ilvl w:val="0"/>
                <w:numId w:val="12"/>
              </w:numPr>
              <w:spacing w:after="36" w:line="297" w:lineRule="auto"/>
              <w:rPr>
                <w:rFonts w:ascii="Arial" w:eastAsia="Arial" w:hAnsi="Arial" w:cs="Arial"/>
                <w:color w:val="000000"/>
                <w:sz w:val="20"/>
              </w:rPr>
            </w:pPr>
            <w:r w:rsidRPr="00DA51AB">
              <w:rPr>
                <w:rFonts w:ascii="Arial" w:eastAsia="Arial" w:hAnsi="Arial" w:cs="Arial"/>
                <w:color w:val="000000"/>
                <w:sz w:val="20"/>
              </w:rPr>
              <w:t>The approach to complete the planned pilot test, and advance the innovation forward beyond this contest, is well-reasoned and feasible.</w:t>
            </w:r>
          </w:p>
          <w:p w14:paraId="4691910E" w14:textId="26C5FDC4" w:rsidR="00C02B1F" w:rsidRPr="000304D3" w:rsidRDefault="00DA51AB" w:rsidP="00DA51AB">
            <w:pPr>
              <w:pStyle w:val="ListParagraph"/>
              <w:numPr>
                <w:ilvl w:val="0"/>
                <w:numId w:val="12"/>
              </w:numPr>
              <w:spacing w:after="36" w:line="297" w:lineRule="auto"/>
              <w:rPr>
                <w:rFonts w:ascii="Arial" w:eastAsia="Arial" w:hAnsi="Arial" w:cs="Arial"/>
                <w:color w:val="000000"/>
                <w:sz w:val="21"/>
              </w:rPr>
            </w:pPr>
            <w:r w:rsidRPr="00DA51AB">
              <w:rPr>
                <w:rFonts w:ascii="Arial" w:eastAsia="Arial" w:hAnsi="Arial" w:cs="Arial"/>
                <w:color w:val="000000"/>
                <w:sz w:val="20"/>
              </w:rPr>
              <w:t>The competitors’ approach to complete their proposed plan is well-reasoned and makes good use of the program resources available to them (such as national laboratories and the American-Made Network).</w:t>
            </w:r>
          </w:p>
        </w:tc>
      </w:tr>
    </w:tbl>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16CF1EE1" w14:textId="77777777" w:rsidR="001D6203" w:rsidRDefault="001D6203">
      <w:pPr>
        <w:spacing w:after="200"/>
        <w:rPr>
          <w:rFonts w:ascii="Arial" w:eastAsia="Times New Roman" w:hAnsi="Arial" w:cs="Arial"/>
          <w:b/>
          <w:caps/>
          <w:color w:val="auto"/>
          <w:kern w:val="28"/>
          <w:sz w:val="36"/>
        </w:rPr>
      </w:pPr>
      <w:r>
        <w:rPr>
          <w:rFonts w:ascii="Arial" w:hAnsi="Arial" w:cs="Arial"/>
          <w:color w:val="auto"/>
          <w:sz w:val="36"/>
        </w:rPr>
        <w:br w:type="page"/>
      </w:r>
    </w:p>
    <w:p w14:paraId="13189F18" w14:textId="57D4B921"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5FD9FF70" w14:textId="77777777" w:rsidR="00164A8E" w:rsidRDefault="00164A8E" w:rsidP="000C2C88">
      <w:pPr>
        <w:pStyle w:val="Heading4"/>
        <w:rPr>
          <w:rFonts w:ascii="Arial" w:hAnsi="Arial" w:cs="Arial"/>
          <w:color w:val="auto"/>
          <w:spacing w:val="0"/>
          <w:sz w:val="28"/>
        </w:rPr>
      </w:pPr>
    </w:p>
    <w:p w14:paraId="13189F19" w14:textId="65C78477" w:rsidR="000C2C88" w:rsidRPr="00752861" w:rsidRDefault="008716EE" w:rsidP="000C2C88">
      <w:pPr>
        <w:pStyle w:val="Heading4"/>
        <w:rPr>
          <w:rFonts w:ascii="Arial" w:hAnsi="Arial" w:cs="Arial"/>
          <w:color w:val="auto"/>
          <w:spacing w:val="0"/>
          <w:sz w:val="28"/>
        </w:rPr>
      </w:pPr>
      <w:r>
        <w:rPr>
          <w:rFonts w:ascii="Arial" w:hAnsi="Arial" w:cs="Arial"/>
          <w:color w:val="auto"/>
          <w:spacing w:val="0"/>
          <w:sz w:val="28"/>
        </w:rPr>
        <w:t xml:space="preserve">technical assistance request </w:t>
      </w:r>
      <w:r w:rsidRPr="00752861">
        <w:rPr>
          <w:rFonts w:ascii="Arial" w:hAnsi="Arial" w:cs="Arial"/>
          <w:color w:val="auto"/>
          <w:spacing w:val="0"/>
          <w:sz w:val="28"/>
        </w:rPr>
        <w:t>(</w:t>
      </w:r>
      <w:r w:rsidR="005A4A49" w:rsidRPr="005A4A49">
        <w:rPr>
          <w:rFonts w:ascii="Arial" w:hAnsi="Arial" w:cs="Arial"/>
          <w:caps w:val="0"/>
          <w:color w:val="auto"/>
          <w:spacing w:val="0"/>
          <w:sz w:val="28"/>
        </w:rPr>
        <w:t>a two-page PDF will be made public</w:t>
      </w:r>
      <w:r w:rsidR="00752861" w:rsidRPr="00752861">
        <w:rPr>
          <w:rFonts w:ascii="Arial" w:hAnsi="Arial" w:cs="Arial"/>
          <w:color w:val="auto"/>
          <w:spacing w:val="0"/>
          <w:sz w:val="28"/>
        </w:rPr>
        <w:t>)</w:t>
      </w:r>
    </w:p>
    <w:p w14:paraId="13189F1A" w14:textId="29E43525" w:rsidR="000C2C88" w:rsidRPr="005165B9" w:rsidRDefault="000C2C88" w:rsidP="000C2C88">
      <w:pPr>
        <w:rPr>
          <w:rFonts w:ascii="Arial" w:hAnsi="Arial" w:cs="Arial"/>
          <w:color w:val="auto"/>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752861" w14:paraId="5ADC1F77" w14:textId="77777777">
        <w:trPr>
          <w:trHeight w:val="507"/>
        </w:trPr>
        <w:tc>
          <w:tcPr>
            <w:tcW w:w="9195" w:type="dxa"/>
          </w:tcPr>
          <w:p w14:paraId="3B08F908" w14:textId="77777777" w:rsidR="00460C74" w:rsidRPr="00460C74" w:rsidRDefault="00460C74" w:rsidP="00460C74">
            <w:pPr>
              <w:rPr>
                <w:rFonts w:ascii="Arial" w:hAnsi="Arial" w:cs="Arial"/>
                <w:color w:val="auto"/>
                <w:sz w:val="24"/>
              </w:rPr>
            </w:pPr>
            <w:r w:rsidRPr="00460C74">
              <w:rPr>
                <w:rFonts w:ascii="Arial" w:hAnsi="Arial" w:cs="Arial"/>
                <w:color w:val="auto"/>
                <w:sz w:val="24"/>
              </w:rPr>
              <w:t>Provide a maximum of two pages to describe areas where you need technical assistance to realize your solution. Each challenge area should include a description of the specific type of assistance being requested from a national laboratory or member of the American-Made Network.</w:t>
            </w:r>
          </w:p>
          <w:p w14:paraId="62467CB9" w14:textId="77777777" w:rsidR="00460C74" w:rsidRPr="00460C74" w:rsidRDefault="00460C74" w:rsidP="00460C74">
            <w:pPr>
              <w:rPr>
                <w:rFonts w:ascii="Arial" w:hAnsi="Arial" w:cs="Arial"/>
                <w:color w:val="auto"/>
                <w:sz w:val="24"/>
              </w:rPr>
            </w:pPr>
            <w:r w:rsidRPr="00460C74">
              <w:rPr>
                <w:rFonts w:ascii="Arial" w:hAnsi="Arial" w:cs="Arial"/>
                <w:color w:val="auto"/>
                <w:sz w:val="24"/>
              </w:rPr>
              <w:t>The challenges being addressed in the Voucher Work Slide do not need to be addressed in detail here as well. Instead, focus on the challenges for which you do not yet have a plan or expertise to address.</w:t>
            </w:r>
          </w:p>
          <w:p w14:paraId="51022898" w14:textId="452BB6B9" w:rsidR="00752861" w:rsidRPr="00752861" w:rsidRDefault="00460C74" w:rsidP="00460C74">
            <w:pPr>
              <w:rPr>
                <w:rFonts w:ascii="Arial" w:hAnsi="Arial" w:cs="Arial"/>
                <w:color w:val="auto"/>
              </w:rPr>
            </w:pPr>
            <w:r w:rsidRPr="00460C74">
              <w:rPr>
                <w:rFonts w:ascii="Arial" w:hAnsi="Arial" w:cs="Arial"/>
                <w:color w:val="auto"/>
                <w:sz w:val="24"/>
              </w:rPr>
              <w:t>The Prize Administrator will make this request broadly available, so members of the American-Made Network can understand your needs and potentially help you in the Go! Contest.</w:t>
            </w:r>
          </w:p>
        </w:tc>
      </w:tr>
    </w:tbl>
    <w:p w14:paraId="13189F1C" w14:textId="40272EE5" w:rsidR="000C2C88" w:rsidRPr="002B6512" w:rsidRDefault="000C2C88" w:rsidP="00C469C5">
      <w:pPr>
        <w:rPr>
          <w:rFonts w:ascii="Arial" w:hAnsi="Arial" w:cs="Arial"/>
          <w:color w:val="auto"/>
        </w:rPr>
      </w:pPr>
    </w:p>
    <w:p w14:paraId="13189F1D" w14:textId="1B28662D"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Pr>
          <w:rFonts w:ascii="Arial" w:hAnsi="Arial" w:cs="Arial"/>
          <w:caps w:val="0"/>
          <w:color w:val="auto"/>
          <w:spacing w:val="0"/>
          <w:sz w:val="32"/>
          <w:szCs w:val="32"/>
        </w:rPr>
        <w:t>(a PowerPoint slide, will be made public)</w:t>
      </w:r>
    </w:p>
    <w:p w14:paraId="13189F1E" w14:textId="6B1185C5" w:rsidR="00C324D6" w:rsidRPr="00752861" w:rsidRDefault="00C324D6" w:rsidP="00C324D6">
      <w:pPr>
        <w:rPr>
          <w:rFonts w:ascii="Arial" w:hAnsi="Arial" w:cs="Arial"/>
          <w:color w:val="auto"/>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77E47D0C" w14:textId="77777777" w:rsidR="00752861" w:rsidRPr="008F53BC" w:rsidRDefault="00752861" w:rsidP="00752861">
            <w:pPr>
              <w:autoSpaceDE w:val="0"/>
              <w:autoSpaceDN w:val="0"/>
              <w:adjustRightInd w:val="0"/>
              <w:spacing w:line="240" w:lineRule="auto"/>
              <w:rPr>
                <w:rFonts w:ascii="Arial" w:eastAsiaTheme="minorHAnsi" w:hAnsi="Arial" w:cs="Arial"/>
                <w:color w:val="000000"/>
                <w:sz w:val="24"/>
                <w:szCs w:val="28"/>
              </w:rPr>
            </w:pPr>
            <w:r w:rsidRPr="00752861">
              <w:rPr>
                <w:rFonts w:ascii="Arial" w:eastAsiaTheme="minorHAnsi" w:hAnsi="Arial" w:cs="Arial"/>
                <w:color w:val="000000"/>
                <w:sz w:val="24"/>
                <w:szCs w:val="28"/>
              </w:rPr>
              <w:t xml:space="preserve">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 </w:t>
            </w:r>
          </w:p>
          <w:p w14:paraId="139E381D" w14:textId="223FE742" w:rsidR="00752861" w:rsidRDefault="00752861" w:rsidP="00752861">
            <w:pPr>
              <w:autoSpaceDE w:val="0"/>
              <w:autoSpaceDN w:val="0"/>
              <w:adjustRightInd w:val="0"/>
              <w:spacing w:line="240" w:lineRule="auto"/>
              <w:rPr>
                <w:rFonts w:ascii="Arial" w:eastAsiaTheme="minorHAnsi" w:hAnsi="Arial" w:cs="Arial"/>
                <w:color w:val="000000"/>
                <w:szCs w:val="28"/>
              </w:rPr>
            </w:pPr>
          </w:p>
          <w:p w14:paraId="3A3D4DBE" w14:textId="1958F856" w:rsidR="00097B40" w:rsidRPr="002B6512" w:rsidRDefault="00AF2C14" w:rsidP="00097B40">
            <w:pPr>
              <w:pStyle w:val="Heading4"/>
              <w:rPr>
                <w:rFonts w:ascii="Arial" w:hAnsi="Arial" w:cs="Arial"/>
                <w:color w:val="auto"/>
                <w:spacing w:val="0"/>
                <w:sz w:val="32"/>
                <w:szCs w:val="32"/>
              </w:rPr>
            </w:pPr>
            <w:r>
              <w:rPr>
                <w:rFonts w:ascii="Arial" w:hAnsi="Arial" w:cs="Arial"/>
                <w:color w:val="auto"/>
                <w:spacing w:val="0"/>
                <w:sz w:val="32"/>
                <w:szCs w:val="32"/>
              </w:rPr>
              <w:t xml:space="preserve">voucher work </w:t>
            </w:r>
            <w:r w:rsidR="00097B40">
              <w:rPr>
                <w:rFonts w:ascii="Arial" w:hAnsi="Arial" w:cs="Arial"/>
                <w:color w:val="auto"/>
                <w:spacing w:val="0"/>
                <w:sz w:val="32"/>
                <w:szCs w:val="32"/>
              </w:rPr>
              <w:t xml:space="preserve">SLIDE </w:t>
            </w:r>
            <w:r w:rsidR="00097B40">
              <w:rPr>
                <w:rFonts w:ascii="Arial" w:hAnsi="Arial" w:cs="Arial"/>
                <w:caps w:val="0"/>
                <w:color w:val="auto"/>
                <w:spacing w:val="0"/>
                <w:sz w:val="32"/>
                <w:szCs w:val="32"/>
              </w:rPr>
              <w:t>(a PowerPoint slide</w:t>
            </w:r>
            <w:r w:rsidR="00460C74">
              <w:rPr>
                <w:rFonts w:ascii="Arial" w:hAnsi="Arial" w:cs="Arial"/>
                <w:caps w:val="0"/>
                <w:color w:val="auto"/>
                <w:spacing w:val="0"/>
                <w:sz w:val="32"/>
                <w:szCs w:val="32"/>
              </w:rPr>
              <w:t xml:space="preserve"> as PDF</w:t>
            </w:r>
            <w:r w:rsidR="00097B40">
              <w:rPr>
                <w:rFonts w:ascii="Arial" w:hAnsi="Arial" w:cs="Arial"/>
                <w:caps w:val="0"/>
                <w:color w:val="auto"/>
                <w:spacing w:val="0"/>
                <w:sz w:val="32"/>
                <w:szCs w:val="32"/>
              </w:rPr>
              <w:t>)</w:t>
            </w:r>
          </w:p>
          <w:p w14:paraId="5CDC32D6" w14:textId="77777777" w:rsidR="00097B40" w:rsidRPr="00752861" w:rsidRDefault="00097B40" w:rsidP="00097B40">
            <w:pPr>
              <w:rPr>
                <w:rFonts w:ascii="Arial" w:hAnsi="Arial" w:cs="Arial"/>
                <w:color w:val="auto"/>
                <w:szCs w:val="28"/>
              </w:rPr>
            </w:pPr>
          </w:p>
          <w:tbl>
            <w:tblPr>
              <w:tblW w:w="0" w:type="auto"/>
              <w:tblBorders>
                <w:top w:val="nil"/>
                <w:left w:val="nil"/>
                <w:bottom w:val="nil"/>
                <w:right w:val="nil"/>
              </w:tblBorders>
              <w:tblLayout w:type="fixed"/>
              <w:tblLook w:val="0000" w:firstRow="0" w:lastRow="0" w:firstColumn="0" w:lastColumn="0" w:noHBand="0" w:noVBand="0"/>
            </w:tblPr>
            <w:tblGrid>
              <w:gridCol w:w="9198"/>
            </w:tblGrid>
            <w:tr w:rsidR="00097B40" w:rsidRPr="00752861" w14:paraId="1B7BD0AE" w14:textId="77777777" w:rsidTr="003424F8">
              <w:trPr>
                <w:trHeight w:val="369"/>
              </w:trPr>
              <w:tc>
                <w:tcPr>
                  <w:tcW w:w="9198" w:type="dxa"/>
                </w:tcPr>
                <w:p w14:paraId="5F109D9F" w14:textId="5801FABA" w:rsidR="00097B40" w:rsidRPr="00752861" w:rsidRDefault="005A4A49" w:rsidP="00097B40">
                  <w:pPr>
                    <w:autoSpaceDE w:val="0"/>
                    <w:autoSpaceDN w:val="0"/>
                    <w:adjustRightInd w:val="0"/>
                    <w:spacing w:line="240" w:lineRule="auto"/>
                    <w:rPr>
                      <w:rFonts w:ascii="Arial" w:eastAsiaTheme="minorHAnsi" w:hAnsi="Arial" w:cs="Arial"/>
                      <w:color w:val="000000"/>
                      <w:szCs w:val="28"/>
                    </w:rPr>
                  </w:pPr>
                  <w:r w:rsidRPr="005A4A49">
                    <w:rPr>
                      <w:rFonts w:ascii="Arial" w:eastAsiaTheme="minorHAnsi" w:hAnsi="Arial" w:cs="Arial"/>
                      <w:color w:val="000000"/>
                      <w:sz w:val="24"/>
                      <w:szCs w:val="28"/>
                    </w:rPr>
                    <w:t xml:space="preserve">Using the Voucher Work Slide template, describe how you will use your voucher funds, including the entities you plan to engage and what they will do with the voucher funds. Provide one slide per entity—national laboratory and/or private facility—that you plan to engage. Include a maximum of two slides. Template : </w:t>
                  </w:r>
                  <w:hyperlink r:id="rId16" w:history="1">
                    <w:r w:rsidRPr="00505E80">
                      <w:rPr>
                        <w:rStyle w:val="Hyperlink"/>
                        <w:rFonts w:ascii="Arial" w:eastAsiaTheme="minorHAnsi" w:hAnsi="Arial" w:cs="Arial"/>
                        <w:sz w:val="24"/>
                        <w:szCs w:val="28"/>
                      </w:rPr>
                      <w:t>https://www.herox.com/solarprizeround4/resources</w:t>
                    </w:r>
                  </w:hyperlink>
                  <w:r>
                    <w:rPr>
                      <w:rFonts w:ascii="Arial" w:eastAsiaTheme="minorHAnsi" w:hAnsi="Arial" w:cs="Arial"/>
                      <w:color w:val="000000"/>
                      <w:sz w:val="24"/>
                      <w:szCs w:val="28"/>
                    </w:rPr>
                    <w:t xml:space="preserve"> </w:t>
                  </w:r>
                </w:p>
              </w:tc>
            </w:tr>
          </w:tbl>
          <w:p w14:paraId="1464E238" w14:textId="22968555"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lastRenderedPageBreak/>
              <w:t>LETTERS OF COMMITMENT</w:t>
            </w:r>
            <w:r w:rsidR="00460C74">
              <w:rPr>
                <w:rFonts w:ascii="Arial" w:hAnsi="Arial" w:cs="Arial"/>
                <w:color w:val="auto"/>
                <w:spacing w:val="0"/>
                <w:sz w:val="32"/>
                <w:szCs w:val="32"/>
              </w:rPr>
              <w:t xml:space="preserve"> (mandatory)</w:t>
            </w:r>
            <w:r>
              <w:rPr>
                <w:rFonts w:ascii="Arial" w:hAnsi="Arial" w:cs="Arial"/>
                <w:color w:val="auto"/>
                <w:spacing w:val="0"/>
                <w:sz w:val="32"/>
                <w:szCs w:val="32"/>
              </w:rPr>
              <w:t xml:space="preserve"> OR SUPPORT</w:t>
            </w:r>
            <w:r w:rsidR="00752861">
              <w:rPr>
                <w:rFonts w:ascii="Arial" w:hAnsi="Arial" w:cs="Arial"/>
                <w:color w:val="auto"/>
                <w:spacing w:val="0"/>
                <w:sz w:val="32"/>
                <w:szCs w:val="32"/>
              </w:rPr>
              <w:t xml:space="preserve"> </w:t>
            </w:r>
            <w:r w:rsidR="00752861">
              <w:rPr>
                <w:rFonts w:ascii="Arial" w:hAnsi="Arial" w:cs="Arial"/>
                <w:caps w:val="0"/>
                <w:color w:val="auto"/>
                <w:spacing w:val="0"/>
                <w:sz w:val="32"/>
                <w:szCs w:val="32"/>
              </w:rPr>
              <w:t>(</w:t>
            </w:r>
            <w:r>
              <w:rPr>
                <w:rFonts w:ascii="Arial" w:hAnsi="Arial" w:cs="Arial"/>
                <w:caps w:val="0"/>
                <w:color w:val="auto"/>
                <w:spacing w:val="0"/>
                <w:sz w:val="32"/>
                <w:szCs w:val="32"/>
              </w:rPr>
              <w:t>optional</w:t>
            </w:r>
            <w:r w:rsidR="00752861">
              <w:rPr>
                <w:rFonts w:ascii="Arial" w:hAnsi="Arial" w:cs="Arial"/>
                <w:caps w:val="0"/>
                <w:color w:val="auto"/>
                <w:spacing w:val="0"/>
                <w:sz w:val="32"/>
                <w:szCs w:val="32"/>
              </w:rPr>
              <w:t>)</w:t>
            </w:r>
          </w:p>
          <w:p w14:paraId="03C6AF7A" w14:textId="77777777" w:rsidR="00752861" w:rsidRDefault="00752861" w:rsidP="00752861">
            <w:pPr>
              <w:autoSpaceDE w:val="0"/>
              <w:autoSpaceDN w:val="0"/>
              <w:adjustRightInd w:val="0"/>
              <w:spacing w:line="240" w:lineRule="auto"/>
              <w:rPr>
                <w:rFonts w:ascii="Arial" w:eastAsiaTheme="minorHAnsi" w:hAnsi="Arial" w:cs="Arial"/>
                <w:color w:val="000000"/>
                <w:szCs w:val="28"/>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trPr>
                <w:trHeight w:val="645"/>
              </w:trPr>
              <w:tc>
                <w:tcPr>
                  <w:tcW w:w="9200" w:type="dxa"/>
                </w:tcPr>
                <w:p w14:paraId="7FFAD2DE" w14:textId="575CA31E" w:rsidR="00D97E7C" w:rsidRPr="00D97E7C" w:rsidRDefault="00460C74" w:rsidP="00D97E7C">
                  <w:pPr>
                    <w:autoSpaceDE w:val="0"/>
                    <w:autoSpaceDN w:val="0"/>
                    <w:adjustRightInd w:val="0"/>
                    <w:spacing w:line="240" w:lineRule="auto"/>
                    <w:rPr>
                      <w:rFonts w:ascii="Arial" w:eastAsiaTheme="minorHAnsi" w:hAnsi="Arial" w:cs="Arial"/>
                      <w:color w:val="000000"/>
                      <w:szCs w:val="28"/>
                    </w:rPr>
                  </w:pPr>
                  <w:r w:rsidRPr="00460C74">
                    <w:rPr>
                      <w:rFonts w:ascii="Arial" w:eastAsiaTheme="minorHAnsi" w:hAnsi="Arial" w:cs="Arial"/>
                      <w:color w:val="000000"/>
                      <w:sz w:val="24"/>
                      <w:szCs w:val="28"/>
                    </w:rPr>
                    <w:t>Competitors must submit letters of commitment from relevant entities (i.e. end users of the proposed solution). A legally binding letter of commitment to pilot test is required and must be provided.</w:t>
                  </w:r>
                  <w:r>
                    <w:rPr>
                      <w:rFonts w:ascii="Arial" w:eastAsiaTheme="minorHAnsi" w:hAnsi="Arial" w:cs="Arial"/>
                      <w:color w:val="000000"/>
                      <w:sz w:val="24"/>
                      <w:szCs w:val="28"/>
                    </w:rPr>
                    <w:t xml:space="preserve"> </w:t>
                  </w:r>
                  <w:r w:rsidR="005A4A49" w:rsidRPr="005A4A49">
                    <w:rPr>
                      <w:rFonts w:ascii="Arial" w:eastAsiaTheme="minorHAnsi" w:hAnsi="Arial" w:cs="Arial"/>
                      <w:color w:val="000000"/>
                      <w:sz w:val="24"/>
                      <w:szCs w:val="28"/>
                    </w:rPr>
                    <w:t>Please do not submit multipage letters.</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9AE8790" w14:textId="7C5FA695" w:rsidR="00164A8E" w:rsidRPr="002B6512" w:rsidRDefault="00164A8E" w:rsidP="00164A8E">
      <w:pPr>
        <w:pStyle w:val="Heading4"/>
        <w:rPr>
          <w:rFonts w:ascii="Arial" w:hAnsi="Arial" w:cs="Arial"/>
          <w:color w:val="auto"/>
          <w:spacing w:val="0"/>
          <w:sz w:val="32"/>
          <w:szCs w:val="32"/>
        </w:rPr>
      </w:pPr>
      <w:r>
        <w:rPr>
          <w:rFonts w:ascii="Arial" w:hAnsi="Arial" w:cs="Arial"/>
          <w:color w:val="auto"/>
          <w:spacing w:val="0"/>
          <w:sz w:val="32"/>
          <w:szCs w:val="32"/>
        </w:rPr>
        <w:t>Demo day pitch and demO</w:t>
      </w:r>
    </w:p>
    <w:p w14:paraId="0793424F" w14:textId="77777777" w:rsidR="00164A8E" w:rsidRDefault="00164A8E" w:rsidP="00164A8E">
      <w:pPr>
        <w:autoSpaceDE w:val="0"/>
        <w:autoSpaceDN w:val="0"/>
        <w:adjustRightInd w:val="0"/>
        <w:spacing w:line="240" w:lineRule="auto"/>
        <w:rPr>
          <w:rFonts w:ascii="Arial" w:eastAsiaTheme="minorHAnsi" w:hAnsi="Arial" w:cs="Arial"/>
          <w:color w:val="000000"/>
          <w:szCs w:val="28"/>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164A8E" w:rsidRPr="00D97E7C" w14:paraId="7ED2AF87" w14:textId="77777777" w:rsidTr="003424F8">
        <w:trPr>
          <w:trHeight w:val="645"/>
        </w:trPr>
        <w:tc>
          <w:tcPr>
            <w:tcW w:w="9200" w:type="dxa"/>
          </w:tcPr>
          <w:p w14:paraId="37637D82" w14:textId="6D59DACE" w:rsidR="00164A8E" w:rsidRPr="00D97E7C" w:rsidRDefault="00390011" w:rsidP="003424F8">
            <w:pPr>
              <w:autoSpaceDE w:val="0"/>
              <w:autoSpaceDN w:val="0"/>
              <w:adjustRightInd w:val="0"/>
              <w:spacing w:line="240" w:lineRule="auto"/>
              <w:rPr>
                <w:rFonts w:ascii="Arial" w:eastAsiaTheme="minorHAnsi" w:hAnsi="Arial" w:cs="Arial"/>
                <w:color w:val="000000"/>
                <w:szCs w:val="28"/>
              </w:rPr>
            </w:pPr>
            <w:r w:rsidRPr="00390011">
              <w:rPr>
                <w:rFonts w:ascii="Arial" w:eastAsiaTheme="minorHAnsi" w:hAnsi="Arial" w:cs="Arial"/>
                <w:color w:val="000000"/>
                <w:sz w:val="24"/>
                <w:szCs w:val="28"/>
              </w:rPr>
              <w:t xml:space="preserve">You are required to participate in a demo day event with a panel of judges that may involve a pitch, a closed-door question-and-answer session, and/or a technical demonstration. Judges review and score your submitted material before the demo day and then, based on your demo day performance and deliberation with the other judges, will finalize their recommendations for winners on the demo day. Presence of at least one representative of each team at the demo day is mandatory to be considered for a </w:t>
            </w:r>
            <w:r w:rsidR="00460C74">
              <w:rPr>
                <w:rFonts w:ascii="Arial" w:eastAsiaTheme="minorHAnsi" w:hAnsi="Arial" w:cs="Arial"/>
                <w:color w:val="000000"/>
                <w:sz w:val="24"/>
                <w:szCs w:val="28"/>
              </w:rPr>
              <w:t>Go</w:t>
            </w:r>
            <w:r w:rsidRPr="00390011">
              <w:rPr>
                <w:rFonts w:ascii="Arial" w:eastAsiaTheme="minorHAnsi" w:hAnsi="Arial" w:cs="Arial"/>
                <w:color w:val="000000"/>
                <w:sz w:val="24"/>
                <w:szCs w:val="28"/>
              </w:rPr>
              <w:t>! Prize.</w:t>
            </w:r>
            <w:r w:rsidR="00164A8E">
              <w:rPr>
                <w:rFonts w:ascii="Arial" w:eastAsiaTheme="minorHAnsi" w:hAnsi="Arial" w:cs="Arial"/>
                <w:color w:val="000000"/>
                <w:sz w:val="24"/>
                <w:szCs w:val="28"/>
              </w:rPr>
              <w:t xml:space="preserve"> </w:t>
            </w:r>
          </w:p>
        </w:tc>
      </w:tr>
    </w:tbl>
    <w:p w14:paraId="03C6361D" w14:textId="6459130C" w:rsidR="001D77DA" w:rsidRDefault="001D77DA" w:rsidP="004B7E44">
      <w:pPr>
        <w:rPr>
          <w:color w:val="auto"/>
        </w:rPr>
      </w:pPr>
    </w:p>
    <w:p w14:paraId="39E42B61" w14:textId="77777777" w:rsidR="00390011" w:rsidRPr="00390011" w:rsidRDefault="00390011" w:rsidP="00390011">
      <w:pPr>
        <w:spacing w:before="240" w:after="120" w:line="288" w:lineRule="auto"/>
        <w:jc w:val="center"/>
        <w:rPr>
          <w:rFonts w:ascii="Arial" w:eastAsia="Times New Roman" w:hAnsi="Arial" w:cs="Times New Roman"/>
          <w:b/>
          <w:color w:val="auto"/>
          <w:sz w:val="21"/>
          <w:szCs w:val="24"/>
        </w:rPr>
      </w:pPr>
      <w:r w:rsidRPr="00390011">
        <w:rPr>
          <w:rFonts w:ascii="Arial" w:eastAsia="Times New Roman" w:hAnsi="Arial" w:cs="Times New Roman"/>
          <w:b/>
          <w:color w:val="auto"/>
          <w:sz w:val="21"/>
          <w:szCs w:val="24"/>
        </w:rPr>
        <w:t xml:space="preserve">Please read and comply with additional requirements about your submission in </w:t>
      </w:r>
      <w:hyperlink w:anchor="_APPENDIX_1:_ADDITIONAL" w:history="1">
        <w:r w:rsidRPr="00390011">
          <w:rPr>
            <w:rFonts w:ascii="Arial" w:eastAsia="Times New Roman" w:hAnsi="Arial" w:cs="Times New Roman"/>
            <w:b/>
            <w:color w:val="0000FF"/>
            <w:sz w:val="21"/>
            <w:szCs w:val="24"/>
          </w:rPr>
          <w:t>Appendix 1</w:t>
        </w:r>
      </w:hyperlink>
      <w:r w:rsidRPr="00390011">
        <w:rPr>
          <w:rFonts w:ascii="Arial" w:eastAsia="Times New Roman" w:hAnsi="Arial" w:cs="Times New Roman"/>
          <w:b/>
          <w:color w:val="auto"/>
          <w:sz w:val="21"/>
          <w:szCs w:val="24"/>
        </w:rPr>
        <w:t>.</w:t>
      </w:r>
    </w:p>
    <w:p w14:paraId="0161053A" w14:textId="77777777" w:rsidR="00390011" w:rsidRPr="00390011" w:rsidRDefault="00390011" w:rsidP="00390011">
      <w:pPr>
        <w:spacing w:after="240" w:line="288" w:lineRule="auto"/>
        <w:jc w:val="center"/>
        <w:rPr>
          <w:rFonts w:ascii="Arial" w:eastAsia="Times New Roman" w:hAnsi="Arial" w:cs="Times New Roman"/>
          <w:b/>
          <w:color w:val="auto"/>
          <w:sz w:val="24"/>
          <w:szCs w:val="24"/>
        </w:rPr>
      </w:pPr>
      <w:r w:rsidRPr="00390011">
        <w:rPr>
          <w:rFonts w:ascii="Arial" w:eastAsia="Times New Roman" w:hAnsi="Arial" w:cs="Times New Roman"/>
          <w:b/>
          <w:color w:val="auto"/>
          <w:sz w:val="24"/>
          <w:szCs w:val="24"/>
        </w:rPr>
        <w:t>COMPETITORS THAT DO NOT COMPLY WITH THESE REQUIREMENTS MAY BE DISQUALIFIED.</w:t>
      </w:r>
    </w:p>
    <w:p w14:paraId="483CAEFE" w14:textId="5B1214DF" w:rsidR="00390011" w:rsidRDefault="00390011" w:rsidP="004B7E44">
      <w:pPr>
        <w:rPr>
          <w:color w:val="auto"/>
        </w:rPr>
      </w:pPr>
    </w:p>
    <w:p w14:paraId="5FB79D9B" w14:textId="77777777" w:rsidR="00390011" w:rsidRPr="0099734F" w:rsidRDefault="00390011" w:rsidP="004B7E44">
      <w:pPr>
        <w:rPr>
          <w:color w:val="auto"/>
        </w:rPr>
      </w:pPr>
    </w:p>
    <w:sectPr w:rsidR="00390011" w:rsidRPr="0099734F" w:rsidSect="00A17C78">
      <w:headerReference w:type="default" r:id="rId17"/>
      <w:footerReference w:type="default" r:id="rId18"/>
      <w:footerReference w:type="first" r:id="rId19"/>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599B" w14:textId="77777777" w:rsidR="0015198D" w:rsidRDefault="0015198D" w:rsidP="004B7E44">
      <w:r>
        <w:separator/>
      </w:r>
    </w:p>
  </w:endnote>
  <w:endnote w:type="continuationSeparator" w:id="0">
    <w:p w14:paraId="450AA12E" w14:textId="77777777" w:rsidR="0015198D" w:rsidRDefault="0015198D"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BB7C65D"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/solarprize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8384" w14:textId="77777777" w:rsidR="0015198D" w:rsidRDefault="0015198D" w:rsidP="004B7E44">
      <w:r>
        <w:separator/>
      </w:r>
    </w:p>
  </w:footnote>
  <w:footnote w:type="continuationSeparator" w:id="0">
    <w:p w14:paraId="574D43C2" w14:textId="77777777" w:rsidR="0015198D" w:rsidRDefault="0015198D" w:rsidP="004B7E44">
      <w:r>
        <w:continuationSeparator/>
      </w:r>
    </w:p>
  </w:footnote>
  <w:footnote w:id="1">
    <w:p w14:paraId="2056D33C" w14:textId="349A0E51" w:rsidR="00B602CD" w:rsidRPr="00CF018C" w:rsidRDefault="00B602CD" w:rsidP="00B602CD">
      <w:pPr>
        <w:pStyle w:val="NRELFootnoteEndnote"/>
        <w:rPr>
          <w:rFonts w:cs="Arial"/>
          <w:sz w:val="19"/>
          <w:szCs w:val="19"/>
        </w:rPr>
      </w:pPr>
      <w:r w:rsidRPr="00CF018C">
        <w:rPr>
          <w:rStyle w:val="FootnoteReference"/>
          <w:rFonts w:cs="Arial"/>
          <w:sz w:val="19"/>
          <w:szCs w:val="19"/>
          <w:vertAlign w:val="superscript"/>
        </w:rPr>
        <w:footnoteRef/>
      </w:r>
      <w:r w:rsidRPr="00CF018C">
        <w:rPr>
          <w:rFonts w:cs="Arial"/>
          <w:sz w:val="19"/>
          <w:szCs w:val="19"/>
        </w:rPr>
        <w:t xml:space="preserve"> See description of Connector in </w:t>
      </w:r>
      <w:r w:rsidRPr="00B602CD">
        <w:rPr>
          <w:rFonts w:cs="Arial"/>
          <w:color w:val="auto"/>
          <w:sz w:val="19"/>
          <w:szCs w:val="19"/>
        </w:rPr>
        <w:t xml:space="preserve">I. Program Summary </w:t>
      </w:r>
      <w:r>
        <w:rPr>
          <w:rFonts w:cs="Arial"/>
          <w:color w:val="auto"/>
          <w:sz w:val="19"/>
          <w:szCs w:val="19"/>
        </w:rPr>
        <w:t>in Official Rules page 4.</w:t>
      </w:r>
    </w:p>
  </w:footnote>
  <w:footnote w:id="2">
    <w:p w14:paraId="3DF2774B" w14:textId="15B63009" w:rsidR="00B602CD" w:rsidRPr="00CF018C" w:rsidRDefault="00B602CD" w:rsidP="00B602CD">
      <w:pPr>
        <w:pStyle w:val="FootnoteText"/>
        <w:spacing w:line="240" w:lineRule="auto"/>
        <w:rPr>
          <w:rFonts w:ascii="Arial" w:hAnsi="Arial" w:cs="Arial"/>
          <w:sz w:val="19"/>
          <w:szCs w:val="19"/>
        </w:rPr>
      </w:pPr>
      <w:r w:rsidRPr="00CF018C">
        <w:rPr>
          <w:rStyle w:val="FootnoteReference"/>
          <w:rFonts w:ascii="Arial" w:hAnsi="Arial" w:cs="Arial"/>
          <w:sz w:val="19"/>
          <w:szCs w:val="19"/>
          <w:vertAlign w:val="superscript"/>
        </w:rPr>
        <w:footnoteRef/>
      </w:r>
      <w:r w:rsidRPr="00CF018C">
        <w:rPr>
          <w:rFonts w:ascii="Arial" w:hAnsi="Arial" w:cs="Arial"/>
          <w:sz w:val="19"/>
          <w:szCs w:val="19"/>
        </w:rPr>
        <w:t xml:space="preserve"> Remember that you can incentivize Connectors help by agreeing to identify them here (up to 3) to receive a cash reward for that help, regardless of if you win the </w:t>
      </w:r>
      <w:r w:rsidR="00DA51AB">
        <w:rPr>
          <w:rFonts w:ascii="Arial" w:hAnsi="Arial" w:cs="Arial"/>
          <w:sz w:val="19"/>
          <w:szCs w:val="19"/>
        </w:rPr>
        <w:t>Go</w:t>
      </w:r>
      <w:r w:rsidRPr="00CF018C">
        <w:rPr>
          <w:rFonts w:ascii="Arial" w:hAnsi="Arial" w:cs="Arial"/>
          <w:sz w:val="19"/>
          <w:szCs w:val="19"/>
        </w:rPr>
        <w:t xml:space="preserve">! competition. See the description of Recognition Rewards in </w:t>
      </w:r>
      <w:r w:rsidRPr="00B602CD">
        <w:rPr>
          <w:rFonts w:ascii="Arial" w:hAnsi="Arial" w:cs="Arial"/>
          <w:sz w:val="19"/>
          <w:szCs w:val="19"/>
        </w:rPr>
        <w:t>I. Program Summary in Official Rules p</w:t>
      </w:r>
      <w:r>
        <w:rPr>
          <w:rFonts w:ascii="Arial" w:hAnsi="Arial" w:cs="Arial"/>
          <w:sz w:val="19"/>
          <w:szCs w:val="19"/>
        </w:rPr>
        <w:t>a</w:t>
      </w:r>
      <w:r w:rsidRPr="00B602CD">
        <w:rPr>
          <w:rFonts w:ascii="Arial" w:hAnsi="Arial" w:cs="Arial"/>
          <w:sz w:val="19"/>
          <w:szCs w:val="19"/>
        </w:rPr>
        <w:t>g</w:t>
      </w:r>
      <w:r>
        <w:rPr>
          <w:rFonts w:ascii="Arial" w:hAnsi="Arial" w:cs="Arial"/>
          <w:sz w:val="19"/>
          <w:szCs w:val="19"/>
        </w:rPr>
        <w:t>e</w:t>
      </w:r>
      <w:r w:rsidRPr="00B602CD">
        <w:rPr>
          <w:rFonts w:ascii="Arial" w:hAnsi="Arial" w:cs="Arial"/>
          <w:sz w:val="19"/>
          <w:szCs w:val="19"/>
        </w:rPr>
        <w:t xml:space="preserve"> 4</w:t>
      </w:r>
      <w:r>
        <w:rPr>
          <w:rFonts w:ascii="Arial" w:hAnsi="Arial" w:cs="Arial"/>
          <w:sz w:val="19"/>
          <w:szCs w:val="19"/>
        </w:rPr>
        <w:t xml:space="preserve"> </w:t>
      </w:r>
      <w:r w:rsidRPr="00CF018C">
        <w:rPr>
          <w:rFonts w:ascii="Arial" w:hAnsi="Arial" w:cs="Arial"/>
          <w:sz w:val="19"/>
          <w:szCs w:val="19"/>
        </w:rPr>
        <w:t xml:space="preserve">and the </w:t>
      </w:r>
      <w:hyperlink r:id="rId1" w:history="1">
        <w:r w:rsidRPr="00CF018C">
          <w:rPr>
            <w:rStyle w:val="Hyperlink"/>
            <w:rFonts w:ascii="Arial" w:hAnsi="Arial" w:cs="Arial"/>
            <w:sz w:val="19"/>
            <w:szCs w:val="19"/>
          </w:rPr>
          <w:t>Connector Guidelines</w:t>
        </w:r>
      </w:hyperlink>
      <w:r w:rsidRPr="00CF018C">
        <w:rPr>
          <w:rFonts w:ascii="Arial" w:hAnsi="Arial" w:cs="Arial"/>
          <w:sz w:val="19"/>
          <w:szCs w:val="19"/>
        </w:rPr>
        <w:t xml:space="preserve">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" fillcolor="#d5dae0" stroked="f" strokeweight="2pt">
                    <v:textbo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289F26BD"/>
    <w:multiLevelType w:val="hybridMultilevel"/>
    <w:tmpl w:val="C1F2063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9"/>
  </w:num>
  <w:num w:numId="4">
    <w:abstractNumId w:val="12"/>
  </w:num>
  <w:num w:numId="5">
    <w:abstractNumId w:val="8"/>
  </w:num>
  <w:num w:numId="6">
    <w:abstractNumId w:val="5"/>
  </w:num>
  <w:num w:numId="7">
    <w:abstractNumId w:val="11"/>
  </w:num>
  <w:num w:numId="8">
    <w:abstractNumId w:val="0"/>
  </w:num>
  <w:num w:numId="9">
    <w:abstractNumId w:val="2"/>
  </w:num>
  <w:num w:numId="10">
    <w:abstractNumId w:val="1"/>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DDB"/>
    <w:rsid w:val="000304D3"/>
    <w:rsid w:val="00040136"/>
    <w:rsid w:val="00055AB1"/>
    <w:rsid w:val="00056A71"/>
    <w:rsid w:val="00073570"/>
    <w:rsid w:val="000811C8"/>
    <w:rsid w:val="000937BE"/>
    <w:rsid w:val="00097B40"/>
    <w:rsid w:val="000B15CE"/>
    <w:rsid w:val="000C1D38"/>
    <w:rsid w:val="000C2C88"/>
    <w:rsid w:val="000E23E7"/>
    <w:rsid w:val="000F1E07"/>
    <w:rsid w:val="000F2053"/>
    <w:rsid w:val="00102395"/>
    <w:rsid w:val="00104239"/>
    <w:rsid w:val="00124C19"/>
    <w:rsid w:val="00134A2D"/>
    <w:rsid w:val="00147228"/>
    <w:rsid w:val="0015001E"/>
    <w:rsid w:val="0015198D"/>
    <w:rsid w:val="00152D3F"/>
    <w:rsid w:val="0015580A"/>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257E"/>
    <w:rsid w:val="0038716D"/>
    <w:rsid w:val="00390011"/>
    <w:rsid w:val="00392B52"/>
    <w:rsid w:val="003951C9"/>
    <w:rsid w:val="003A75D9"/>
    <w:rsid w:val="003C67D2"/>
    <w:rsid w:val="003C745A"/>
    <w:rsid w:val="003D676A"/>
    <w:rsid w:val="003D78A5"/>
    <w:rsid w:val="003E5AD9"/>
    <w:rsid w:val="003F2FD9"/>
    <w:rsid w:val="00404CE9"/>
    <w:rsid w:val="004133BF"/>
    <w:rsid w:val="0041686B"/>
    <w:rsid w:val="00437C2D"/>
    <w:rsid w:val="00447C0A"/>
    <w:rsid w:val="00450C86"/>
    <w:rsid w:val="00453CAD"/>
    <w:rsid w:val="00454F9D"/>
    <w:rsid w:val="00460192"/>
    <w:rsid w:val="00460C74"/>
    <w:rsid w:val="0046104C"/>
    <w:rsid w:val="004714B8"/>
    <w:rsid w:val="0048180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7704F"/>
    <w:rsid w:val="00593656"/>
    <w:rsid w:val="00594CCC"/>
    <w:rsid w:val="00596C70"/>
    <w:rsid w:val="005A4A49"/>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C4CAB"/>
    <w:rsid w:val="006D0BB3"/>
    <w:rsid w:val="006D68BC"/>
    <w:rsid w:val="006E0397"/>
    <w:rsid w:val="006E588F"/>
    <w:rsid w:val="006F5A17"/>
    <w:rsid w:val="00707AF0"/>
    <w:rsid w:val="007119AE"/>
    <w:rsid w:val="00730FDC"/>
    <w:rsid w:val="007516CF"/>
    <w:rsid w:val="00752861"/>
    <w:rsid w:val="0075688D"/>
    <w:rsid w:val="007745A3"/>
    <w:rsid w:val="00777A6E"/>
    <w:rsid w:val="007970AD"/>
    <w:rsid w:val="007A2703"/>
    <w:rsid w:val="007D0C77"/>
    <w:rsid w:val="007D3D82"/>
    <w:rsid w:val="007D4E6C"/>
    <w:rsid w:val="007E0566"/>
    <w:rsid w:val="0081390F"/>
    <w:rsid w:val="0081420B"/>
    <w:rsid w:val="00825AA9"/>
    <w:rsid w:val="008311CB"/>
    <w:rsid w:val="00843ABA"/>
    <w:rsid w:val="00847970"/>
    <w:rsid w:val="008700F1"/>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764C2"/>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6F46"/>
    <w:rsid w:val="00A17C78"/>
    <w:rsid w:val="00A44CF5"/>
    <w:rsid w:val="00A4532D"/>
    <w:rsid w:val="00A4743A"/>
    <w:rsid w:val="00A51393"/>
    <w:rsid w:val="00A52E70"/>
    <w:rsid w:val="00A53661"/>
    <w:rsid w:val="00A57058"/>
    <w:rsid w:val="00A772FA"/>
    <w:rsid w:val="00AC13FC"/>
    <w:rsid w:val="00AC296C"/>
    <w:rsid w:val="00AC5144"/>
    <w:rsid w:val="00AD00F5"/>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02CD"/>
    <w:rsid w:val="00B63940"/>
    <w:rsid w:val="00B8028B"/>
    <w:rsid w:val="00B80BF3"/>
    <w:rsid w:val="00B87C8E"/>
    <w:rsid w:val="00B97081"/>
    <w:rsid w:val="00BA5552"/>
    <w:rsid w:val="00BA5708"/>
    <w:rsid w:val="00BA5D86"/>
    <w:rsid w:val="00BA7B00"/>
    <w:rsid w:val="00BC1601"/>
    <w:rsid w:val="00BD0331"/>
    <w:rsid w:val="00BD042B"/>
    <w:rsid w:val="00BE5A6D"/>
    <w:rsid w:val="00C02B1F"/>
    <w:rsid w:val="00C324D6"/>
    <w:rsid w:val="00C43D98"/>
    <w:rsid w:val="00C469C5"/>
    <w:rsid w:val="00C732EA"/>
    <w:rsid w:val="00C83835"/>
    <w:rsid w:val="00CA7CA8"/>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A51AB"/>
    <w:rsid w:val="00DB0705"/>
    <w:rsid w:val="00DB26A7"/>
    <w:rsid w:val="00DC5517"/>
    <w:rsid w:val="00DD5029"/>
    <w:rsid w:val="00DF22EA"/>
    <w:rsid w:val="00DF6979"/>
    <w:rsid w:val="00E055B6"/>
    <w:rsid w:val="00E62DC9"/>
    <w:rsid w:val="00E76CAD"/>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4A49"/>
    <w:rPr>
      <w:color w:val="9454C3" w:themeColor="hyperlink"/>
      <w:u w:val="single"/>
    </w:rPr>
  </w:style>
  <w:style w:type="character" w:styleId="UnresolvedMention">
    <w:name w:val="Unresolved Mention"/>
    <w:basedOn w:val="DefaultParagraphFont"/>
    <w:uiPriority w:val="99"/>
    <w:semiHidden/>
    <w:unhideWhenUsed/>
    <w:rsid w:val="005A4A49"/>
    <w:rPr>
      <w:color w:val="605E5C"/>
      <w:shd w:val="clear" w:color="auto" w:fill="E1DFDD"/>
    </w:r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B602CD"/>
    <w:rPr>
      <w:rFonts w:eastAsiaTheme="minorEastAsia"/>
      <w:color w:val="FFFFFF" w:themeColor="background1"/>
      <w:sz w:val="28"/>
      <w:szCs w:val="22"/>
    </w:rPr>
  </w:style>
  <w:style w:type="character" w:styleId="FootnoteReference">
    <w:name w:val="footnote reference"/>
    <w:uiPriority w:val="99"/>
    <w:rsid w:val="00B602CD"/>
  </w:style>
  <w:style w:type="paragraph" w:styleId="FootnoteText">
    <w:name w:val="footnote text"/>
    <w:basedOn w:val="Normal"/>
    <w:link w:val="FootnoteTextChar"/>
    <w:uiPriority w:val="99"/>
    <w:rsid w:val="00B602CD"/>
    <w:pPr>
      <w:spacing w:line="288" w:lineRule="auto"/>
    </w:pPr>
    <w:rPr>
      <w:rFonts w:ascii="CG Times" w:eastAsia="Times New Roman" w:hAnsi="CG Times" w:cs="Times New Roman"/>
      <w:color w:val="auto"/>
      <w:sz w:val="20"/>
      <w:szCs w:val="24"/>
    </w:rPr>
  </w:style>
  <w:style w:type="character" w:customStyle="1" w:styleId="FootnoteTextChar">
    <w:name w:val="Footnote Text Char"/>
    <w:basedOn w:val="DefaultParagraphFont"/>
    <w:link w:val="FootnoteText"/>
    <w:uiPriority w:val="99"/>
    <w:rsid w:val="00B602CD"/>
    <w:rPr>
      <w:rFonts w:ascii="CG Times" w:eastAsia="Times New Roman" w:hAnsi="CG Times" w:cs="Times New Roman"/>
      <w:sz w:val="20"/>
      <w:szCs w:val="24"/>
    </w:rPr>
  </w:style>
  <w:style w:type="paragraph" w:customStyle="1" w:styleId="NRELFootnoteEndnote">
    <w:name w:val="NREL_Footnote_Endnote"/>
    <w:qFormat/>
    <w:rsid w:val="00B602CD"/>
    <w:pPr>
      <w:spacing w:after="0" w:line="240" w:lineRule="auto"/>
    </w:pPr>
    <w:rPr>
      <w:rFonts w:ascii="Arial" w:eastAsia="Times New Roman" w:hAnsi="Arial" w:cs="Times New Roman"/>
      <w:color w:val="000000" w:themeColor="text1"/>
      <w:szCs w:val="20"/>
    </w:rPr>
  </w:style>
  <w:style w:type="table" w:customStyle="1" w:styleId="AmericanMade">
    <w:name w:val="American Made"/>
    <w:basedOn w:val="TableNormal"/>
    <w:uiPriority w:val="99"/>
    <w:rsid w:val="00B602C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8CAE7"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rox.com/solarprizeround4/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erox.com/solarprizeround4/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bbd8d32-57eb-4c25-a7af-abe0816fa3e8" ContentTypeId="0x0101" PreviousValue="false"/>
</file>

<file path=customXml/itemProps1.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2.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4.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5.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6.xml><?xml version="1.0" encoding="utf-8"?>
<ds:datastoreItem xmlns:ds="http://schemas.openxmlformats.org/officeDocument/2006/customXml" ds:itemID="{4CE30799-E5C0-48A1-A97C-0F3E6A7BBF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tf16392796.dotx</Template>
  <TotalTime>12</TotalTime>
  <Pages>9</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3</cp:revision>
  <cp:lastPrinted>2018-07-03T17:54:00Z</cp:lastPrinted>
  <dcterms:created xsi:type="dcterms:W3CDTF">2021-07-19T20:26:00Z</dcterms:created>
  <dcterms:modified xsi:type="dcterms:W3CDTF">2021-07-19T20:38:00Z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